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60" w:rsidRPr="005304DE" w:rsidRDefault="004B4EB7" w:rsidP="002D7A60">
      <w:pPr>
        <w:ind w:firstLine="709"/>
        <w:jc w:val="center"/>
        <w:rPr>
          <w:rFonts w:cs="Arial"/>
        </w:rPr>
      </w:pPr>
      <w:r w:rsidRPr="002D7A60">
        <w:rPr>
          <w:rFonts w:cs="Arial"/>
        </w:rPr>
        <w:t xml:space="preserve">АДМИНИСТРАЦИЯ </w:t>
      </w:r>
    </w:p>
    <w:p w:rsidR="002D7A60" w:rsidRPr="002D7A60" w:rsidRDefault="001A04A4" w:rsidP="002D7A60">
      <w:pPr>
        <w:ind w:firstLine="709"/>
        <w:jc w:val="center"/>
        <w:rPr>
          <w:rFonts w:cs="Arial"/>
        </w:rPr>
      </w:pPr>
      <w:r w:rsidRPr="002D7A60">
        <w:rPr>
          <w:rFonts w:cs="Arial"/>
        </w:rPr>
        <w:t>ЛИЗИНОВ</w:t>
      </w:r>
      <w:r w:rsidR="004B4EB7" w:rsidRPr="002D7A60">
        <w:rPr>
          <w:rFonts w:cs="Arial"/>
        </w:rPr>
        <w:t>СКОГО СЕЛЬСКОГО ПОСЕЛЕНИЯ</w:t>
      </w:r>
    </w:p>
    <w:p w:rsidR="00222070" w:rsidRPr="002D7A60" w:rsidRDefault="002D7A60" w:rsidP="002D7A60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</w:t>
      </w:r>
      <w:r w:rsidR="004B4EB7" w:rsidRPr="002D7A60">
        <w:rPr>
          <w:rFonts w:cs="Arial"/>
        </w:rPr>
        <w:t>РОССОШАНСКОГО МУНИЦИПАЛЬНОГО РАЙОНА</w:t>
      </w:r>
    </w:p>
    <w:p w:rsidR="002D7A60" w:rsidRDefault="004B4EB7" w:rsidP="002D7A60">
      <w:pPr>
        <w:ind w:firstLine="709"/>
        <w:jc w:val="center"/>
        <w:rPr>
          <w:rFonts w:cs="Arial"/>
        </w:rPr>
      </w:pPr>
      <w:r w:rsidRPr="002D7A60">
        <w:rPr>
          <w:rFonts w:cs="Arial"/>
        </w:rPr>
        <w:t>ВОРОНЕЖСКОЙ ОБЛАСТИ</w:t>
      </w:r>
    </w:p>
    <w:p w:rsidR="002D7A60" w:rsidRDefault="007C2A93" w:rsidP="002D7A60">
      <w:pPr>
        <w:ind w:firstLine="709"/>
        <w:jc w:val="center"/>
        <w:rPr>
          <w:rFonts w:cs="Arial"/>
          <w:spacing w:val="40"/>
        </w:rPr>
      </w:pPr>
      <w:r w:rsidRPr="002D7A60">
        <w:rPr>
          <w:rFonts w:cs="Arial"/>
          <w:spacing w:val="40"/>
        </w:rPr>
        <w:t>ПОСТАНОВЛЕНИЕ</w:t>
      </w:r>
    </w:p>
    <w:p w:rsidR="00664555" w:rsidRPr="002D7A60" w:rsidRDefault="00C816FE" w:rsidP="002D7A60">
      <w:pPr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 w:rsidRPr="002D7A60">
        <w:rPr>
          <w:rFonts w:cs="Arial"/>
          <w:spacing w:val="-14"/>
        </w:rPr>
        <w:t>от</w:t>
      </w:r>
      <w:r w:rsidR="002D7A60">
        <w:rPr>
          <w:rFonts w:cs="Arial"/>
          <w:spacing w:val="-14"/>
        </w:rPr>
        <w:t xml:space="preserve"> </w:t>
      </w:r>
      <w:r w:rsidR="00CC025B">
        <w:rPr>
          <w:rFonts w:cs="Arial"/>
          <w:spacing w:val="-14"/>
          <w:lang w:val="en-US"/>
        </w:rPr>
        <w:t>20</w:t>
      </w:r>
      <w:r w:rsidR="00FA4472" w:rsidRPr="002D7A60">
        <w:rPr>
          <w:rFonts w:cs="Arial"/>
          <w:spacing w:val="-14"/>
        </w:rPr>
        <w:t>.0</w:t>
      </w:r>
      <w:r w:rsidR="00C72B15">
        <w:rPr>
          <w:rFonts w:cs="Arial"/>
          <w:spacing w:val="-14"/>
        </w:rPr>
        <w:t>2</w:t>
      </w:r>
      <w:r w:rsidR="00664555" w:rsidRPr="002D7A60">
        <w:rPr>
          <w:rFonts w:cs="Arial"/>
          <w:spacing w:val="-14"/>
        </w:rPr>
        <w:t>.201</w:t>
      </w:r>
      <w:r w:rsidR="00C72B15">
        <w:rPr>
          <w:rFonts w:cs="Arial"/>
          <w:spacing w:val="-14"/>
        </w:rPr>
        <w:t>8</w:t>
      </w:r>
      <w:r w:rsidR="00664555" w:rsidRPr="002D7A60">
        <w:rPr>
          <w:rFonts w:cs="Arial"/>
          <w:spacing w:val="-14"/>
        </w:rPr>
        <w:t xml:space="preserve"> года</w:t>
      </w:r>
      <w:r w:rsidR="002D7A60">
        <w:rPr>
          <w:rFonts w:cs="Arial"/>
          <w:spacing w:val="-14"/>
        </w:rPr>
        <w:t xml:space="preserve"> </w:t>
      </w:r>
      <w:r w:rsidR="00664555" w:rsidRPr="002D7A60">
        <w:rPr>
          <w:rFonts w:cs="Arial"/>
        </w:rPr>
        <w:t xml:space="preserve">№ </w:t>
      </w:r>
      <w:r w:rsidR="00C72B15">
        <w:rPr>
          <w:rFonts w:cs="Arial"/>
        </w:rPr>
        <w:t>11</w:t>
      </w:r>
      <w:r w:rsidR="002D7A60">
        <w:rPr>
          <w:rFonts w:cs="Arial"/>
        </w:rPr>
        <w:t xml:space="preserve"> </w:t>
      </w:r>
    </w:p>
    <w:p w:rsidR="00664555" w:rsidRPr="002D7A60" w:rsidRDefault="002D7A60" w:rsidP="002D7A60">
      <w:pPr>
        <w:ind w:firstLine="709"/>
        <w:rPr>
          <w:rFonts w:cs="Arial"/>
          <w:spacing w:val="-9"/>
        </w:rPr>
      </w:pPr>
      <w:r>
        <w:rPr>
          <w:rFonts w:cs="Arial"/>
          <w:spacing w:val="-9"/>
        </w:rPr>
        <w:t xml:space="preserve"> </w:t>
      </w:r>
      <w:r w:rsidR="00664555" w:rsidRPr="002D7A60">
        <w:rPr>
          <w:rFonts w:cs="Arial"/>
          <w:spacing w:val="-9"/>
        </w:rPr>
        <w:t xml:space="preserve">с. Лизиновка </w:t>
      </w:r>
      <w:bookmarkStart w:id="0" w:name="_GoBack"/>
      <w:bookmarkEnd w:id="0"/>
    </w:p>
    <w:p w:rsidR="002D7A60" w:rsidRDefault="00E4471E" w:rsidP="002D7A60">
      <w:pPr>
        <w:pStyle w:val="Title"/>
      </w:pPr>
      <w:r w:rsidRPr="002D7A60">
        <w:t xml:space="preserve">О внесении изменений в постановление администрации </w:t>
      </w:r>
      <w:r w:rsidR="001A04A4" w:rsidRPr="002D7A60">
        <w:t>Лизинов</w:t>
      </w:r>
      <w:r w:rsidRPr="002D7A60">
        <w:t xml:space="preserve">ского сельского поселения от </w:t>
      </w:r>
      <w:r w:rsidR="001A04A4" w:rsidRPr="002D7A60">
        <w:t>30.01</w:t>
      </w:r>
      <w:r w:rsidRPr="002D7A60">
        <w:t>.2014г. №</w:t>
      </w:r>
      <w:r w:rsidR="001A04A4" w:rsidRPr="002D7A60">
        <w:t xml:space="preserve"> </w:t>
      </w:r>
      <w:r w:rsidRPr="002D7A60">
        <w:t>1</w:t>
      </w:r>
      <w:r w:rsidR="001A04A4" w:rsidRPr="002D7A60">
        <w:t>1</w:t>
      </w:r>
      <w:r w:rsidRPr="002D7A60">
        <w:t xml:space="preserve"> «Об утверждении муниципальной программы </w:t>
      </w:r>
      <w:r w:rsidR="001A04A4" w:rsidRPr="002D7A60">
        <w:t>Лизинов</w:t>
      </w:r>
      <w:r w:rsidRPr="002D7A60">
        <w:t xml:space="preserve">ского сельского поселения «Благоустройство </w:t>
      </w:r>
      <w:r w:rsidR="001A04A4" w:rsidRPr="002D7A60">
        <w:t>Лизинов</w:t>
      </w:r>
      <w:r w:rsidRPr="002D7A60">
        <w:t>ского сельского поселения» на 2014 – 2019 годы</w:t>
      </w:r>
      <w:r w:rsidR="002D7A60">
        <w:t xml:space="preserve"> </w:t>
      </w:r>
    </w:p>
    <w:p w:rsidR="005304DE" w:rsidRPr="00CB56A1" w:rsidRDefault="005304DE" w:rsidP="005304DE">
      <w:pPr>
        <w:ind w:firstLine="709"/>
        <w:rPr>
          <w:rFonts w:cs="Arial"/>
        </w:rPr>
      </w:pPr>
      <w:r w:rsidRPr="00CC0BC3"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7156C0">
        <w:rPr>
          <w:rFonts w:cs="Arial"/>
        </w:rPr>
        <w:t>Лизин</w:t>
      </w:r>
      <w:r>
        <w:rPr>
          <w:rFonts w:cs="Arial"/>
        </w:rPr>
        <w:t>ов</w:t>
      </w:r>
      <w:r w:rsidRPr="00CC0BC3">
        <w:rPr>
          <w:rFonts w:cs="Arial"/>
        </w:rPr>
        <w:t>ского сельского поселения от 2</w:t>
      </w:r>
      <w:r>
        <w:rPr>
          <w:rFonts w:cs="Arial"/>
        </w:rPr>
        <w:t>2</w:t>
      </w:r>
      <w:r w:rsidRPr="00CC0BC3">
        <w:rPr>
          <w:rFonts w:cs="Arial"/>
        </w:rPr>
        <w:t xml:space="preserve">.11.2013 года № </w:t>
      </w:r>
      <w:r w:rsidRPr="005304DE">
        <w:rPr>
          <w:rFonts w:cs="Arial"/>
        </w:rPr>
        <w:t>7</w:t>
      </w:r>
      <w:r>
        <w:rPr>
          <w:rFonts w:cs="Arial"/>
        </w:rPr>
        <w:t>4</w:t>
      </w:r>
      <w:r w:rsidRPr="00CC0BC3">
        <w:rPr>
          <w:rFonts w:cs="Arial"/>
        </w:rPr>
        <w:t xml:space="preserve"> «О порядке разработки, реализации и оценки эффективности муниципальных программ </w:t>
      </w:r>
      <w:r w:rsidR="007156C0">
        <w:rPr>
          <w:rFonts w:cs="Arial"/>
        </w:rPr>
        <w:t>Лизин</w:t>
      </w:r>
      <w:r>
        <w:rPr>
          <w:rFonts w:cs="Arial"/>
        </w:rPr>
        <w:t>ов</w:t>
      </w:r>
      <w:r w:rsidRPr="00CC0BC3">
        <w:rPr>
          <w:rFonts w:cs="Arial"/>
        </w:rPr>
        <w:t xml:space="preserve">ского сельского поселения», рассмотрев экспертное заключение правового управления правительства Воронежской области администрация </w:t>
      </w:r>
      <w:r w:rsidR="007156C0">
        <w:rPr>
          <w:rFonts w:cs="Arial"/>
        </w:rPr>
        <w:t>Лизин</w:t>
      </w:r>
      <w:r>
        <w:rPr>
          <w:rFonts w:cs="Arial"/>
        </w:rPr>
        <w:t>ов</w:t>
      </w:r>
      <w:r w:rsidRPr="00CC0BC3">
        <w:rPr>
          <w:rFonts w:cs="Arial"/>
        </w:rPr>
        <w:t>ского сельского поселения</w:t>
      </w:r>
    </w:p>
    <w:p w:rsidR="002076CE" w:rsidRPr="002D7A60" w:rsidRDefault="002076CE" w:rsidP="002D7A60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2D7A60" w:rsidRDefault="002076CE" w:rsidP="002D7A6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2D7A60">
        <w:rPr>
          <w:rFonts w:eastAsia="Calibri" w:cs="Arial"/>
        </w:rPr>
        <w:t>П О С Т А Н О В Л Я Е Т:</w:t>
      </w:r>
    </w:p>
    <w:p w:rsidR="00C72B15" w:rsidRPr="00C72B15" w:rsidRDefault="00372820" w:rsidP="00C72B15">
      <w:pPr>
        <w:pStyle w:val="af0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C72B15">
        <w:rPr>
          <w:rFonts w:cs="Arial"/>
          <w:lang w:eastAsia="en-US"/>
        </w:rPr>
        <w:t xml:space="preserve">Внести изменения в постановление администрации </w:t>
      </w:r>
      <w:r w:rsidR="001A04A4" w:rsidRPr="00C72B15">
        <w:rPr>
          <w:rFonts w:cs="Arial"/>
          <w:lang w:eastAsia="en-US"/>
        </w:rPr>
        <w:t>Лизинов</w:t>
      </w:r>
      <w:r w:rsidRPr="00C72B15">
        <w:rPr>
          <w:rFonts w:cs="Arial"/>
          <w:lang w:eastAsia="en-US"/>
        </w:rPr>
        <w:t>ского сельског</w:t>
      </w:r>
      <w:r w:rsidR="006F7A5A" w:rsidRPr="00C72B15">
        <w:rPr>
          <w:rFonts w:cs="Arial"/>
          <w:lang w:eastAsia="en-US"/>
        </w:rPr>
        <w:t xml:space="preserve">о поселения от </w:t>
      </w:r>
      <w:r w:rsidR="001A04A4" w:rsidRPr="00C72B15">
        <w:rPr>
          <w:rFonts w:cs="Arial"/>
          <w:lang w:eastAsia="en-US"/>
        </w:rPr>
        <w:t>30.01</w:t>
      </w:r>
      <w:r w:rsidR="006F7A5A" w:rsidRPr="00C72B15">
        <w:rPr>
          <w:rFonts w:cs="Arial"/>
          <w:lang w:eastAsia="en-US"/>
        </w:rPr>
        <w:t>.2014 г. №</w:t>
      </w:r>
      <w:r w:rsidR="001A04A4" w:rsidRPr="00C72B15">
        <w:rPr>
          <w:rFonts w:cs="Arial"/>
          <w:lang w:eastAsia="en-US"/>
        </w:rPr>
        <w:t xml:space="preserve"> </w:t>
      </w:r>
      <w:r w:rsidR="006F7A5A" w:rsidRPr="00C72B15">
        <w:rPr>
          <w:rFonts w:cs="Arial"/>
          <w:lang w:eastAsia="en-US"/>
        </w:rPr>
        <w:t>1</w:t>
      </w:r>
      <w:r w:rsidR="001A04A4" w:rsidRPr="00C72B15">
        <w:rPr>
          <w:rFonts w:cs="Arial"/>
          <w:lang w:eastAsia="en-US"/>
        </w:rPr>
        <w:t>1</w:t>
      </w:r>
      <w:r w:rsidRPr="00C72B15">
        <w:rPr>
          <w:rFonts w:cs="Arial"/>
          <w:lang w:eastAsia="en-US"/>
        </w:rPr>
        <w:t xml:space="preserve"> «Об утверждении муниципальной программы </w:t>
      </w:r>
      <w:r w:rsidR="001A04A4" w:rsidRPr="00C72B15">
        <w:rPr>
          <w:rFonts w:cs="Arial"/>
          <w:lang w:eastAsia="en-US"/>
        </w:rPr>
        <w:t>Лизинов</w:t>
      </w:r>
      <w:r w:rsidRPr="00C72B15">
        <w:rPr>
          <w:rFonts w:cs="Arial"/>
          <w:lang w:eastAsia="en-US"/>
        </w:rPr>
        <w:t>ского сельс</w:t>
      </w:r>
      <w:r w:rsidR="006F7A5A" w:rsidRPr="00C72B15">
        <w:rPr>
          <w:rFonts w:cs="Arial"/>
          <w:lang w:eastAsia="en-US"/>
        </w:rPr>
        <w:t xml:space="preserve">кого поселения «Благоустройство </w:t>
      </w:r>
      <w:r w:rsidR="001A04A4" w:rsidRPr="00C72B15">
        <w:rPr>
          <w:rFonts w:cs="Arial"/>
          <w:lang w:eastAsia="en-US"/>
        </w:rPr>
        <w:t>Лизинов</w:t>
      </w:r>
      <w:r w:rsidRPr="00C72B15">
        <w:rPr>
          <w:rFonts w:cs="Arial"/>
          <w:lang w:eastAsia="en-US"/>
        </w:rPr>
        <w:t>ского сельского поселения</w:t>
      </w:r>
      <w:r w:rsidR="006F7A5A" w:rsidRPr="00C72B15">
        <w:rPr>
          <w:rFonts w:cs="Arial"/>
          <w:lang w:eastAsia="en-US"/>
        </w:rPr>
        <w:t>»</w:t>
      </w:r>
      <w:r w:rsidR="002D7A60" w:rsidRPr="00C72B15">
        <w:rPr>
          <w:rFonts w:cs="Arial"/>
          <w:lang w:eastAsia="en-US"/>
        </w:rPr>
        <w:t xml:space="preserve"> </w:t>
      </w:r>
      <w:r w:rsidRPr="00C72B15">
        <w:rPr>
          <w:rFonts w:cs="Arial"/>
          <w:lang w:eastAsia="en-US"/>
        </w:rPr>
        <w:t>на 2014 – 2019 годы</w:t>
      </w:r>
      <w:r w:rsidR="00C72B15" w:rsidRPr="00C72B15">
        <w:rPr>
          <w:rFonts w:cs="Arial"/>
        </w:rPr>
        <w:t xml:space="preserve"> следующие изменения:</w:t>
      </w:r>
    </w:p>
    <w:p w:rsidR="00C72B15" w:rsidRPr="00C72B15" w:rsidRDefault="00C72B15" w:rsidP="00C72B15">
      <w:pPr>
        <w:ind w:left="709" w:firstLine="0"/>
        <w:rPr>
          <w:rFonts w:cs="Arial"/>
        </w:rPr>
      </w:pPr>
      <w:r w:rsidRPr="00C72B15">
        <w:rPr>
          <w:rFonts w:cs="Arial"/>
        </w:rPr>
        <w:t xml:space="preserve">1) В наименовании постановления слова </w:t>
      </w:r>
      <w:r w:rsidRPr="00C72B15">
        <w:rPr>
          <w:rFonts w:cs="Arial"/>
          <w:lang w:eastAsia="en-US"/>
        </w:rPr>
        <w:t>«Благоустройство Лизиновского сельского поселения» на 2014 – 2019 годы</w:t>
      </w:r>
      <w:r w:rsidRPr="00C72B15">
        <w:rPr>
          <w:rFonts w:cs="Arial"/>
        </w:rPr>
        <w:t xml:space="preserve"> заменить словами </w:t>
      </w:r>
      <w:r w:rsidRPr="00C72B15">
        <w:rPr>
          <w:rFonts w:cs="Arial"/>
          <w:lang w:eastAsia="en-US"/>
        </w:rPr>
        <w:t>«Благоустройство Лизиновского сельского поселения» на 2014 – 20</w:t>
      </w:r>
      <w:r>
        <w:rPr>
          <w:rFonts w:cs="Arial"/>
          <w:lang w:eastAsia="en-US"/>
        </w:rPr>
        <w:t>20</w:t>
      </w:r>
      <w:r w:rsidRPr="00C72B15">
        <w:rPr>
          <w:rFonts w:cs="Arial"/>
          <w:lang w:eastAsia="en-US"/>
        </w:rPr>
        <w:t xml:space="preserve"> годы</w:t>
      </w:r>
      <w:r w:rsidRPr="00C72B15">
        <w:rPr>
          <w:rFonts w:cs="Arial"/>
        </w:rPr>
        <w:t>».</w:t>
      </w:r>
    </w:p>
    <w:p w:rsidR="00C72B15" w:rsidRPr="00C72B15" w:rsidRDefault="00C72B15" w:rsidP="00C72B15">
      <w:pPr>
        <w:ind w:left="709" w:firstLine="0"/>
        <w:rPr>
          <w:rFonts w:cs="Arial"/>
        </w:rPr>
      </w:pPr>
      <w:r w:rsidRPr="00C72B15">
        <w:rPr>
          <w:rFonts w:cs="Arial"/>
        </w:rPr>
        <w:t>2) Изложить муниципальную программу в новой редакции согласно приложению.</w:t>
      </w:r>
    </w:p>
    <w:p w:rsidR="00C72B15" w:rsidRPr="00C72B15" w:rsidRDefault="00C72B15" w:rsidP="00C72B15">
      <w:pPr>
        <w:widowControl w:val="0"/>
        <w:autoSpaceDE w:val="0"/>
        <w:autoSpaceDN w:val="0"/>
        <w:adjustRightInd w:val="0"/>
        <w:ind w:left="709" w:firstLine="0"/>
        <w:rPr>
          <w:rFonts w:cs="Arial"/>
        </w:rPr>
      </w:pPr>
    </w:p>
    <w:p w:rsidR="002076CE" w:rsidRPr="002D7A60" w:rsidRDefault="002076CE" w:rsidP="002D7A60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2D7A60">
        <w:rPr>
          <w:rFonts w:eastAsia="Calibri" w:cs="Arial"/>
        </w:rPr>
        <w:t xml:space="preserve">2. Финансирование Программы осуществляется в рамках бюджетных средств, предусмотренных в бюджете </w:t>
      </w:r>
      <w:r w:rsidR="001A04A4" w:rsidRPr="002D7A60">
        <w:rPr>
          <w:rFonts w:eastAsia="Calibri" w:cs="Arial"/>
        </w:rPr>
        <w:t>Лизинов</w:t>
      </w:r>
      <w:r w:rsidRPr="002D7A60">
        <w:rPr>
          <w:rFonts w:eastAsia="Calibri" w:cs="Arial"/>
        </w:rPr>
        <w:t>ского сельского поселения на очередной финансовый год и плановый период.</w:t>
      </w:r>
    </w:p>
    <w:p w:rsidR="002076CE" w:rsidRPr="002D7A60" w:rsidRDefault="002076CE" w:rsidP="002D7A60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2D7A60">
        <w:rPr>
          <w:rFonts w:eastAsia="Calibri" w:cs="Arial"/>
        </w:rPr>
        <w:t>3. Настоящее постановление подлежит</w:t>
      </w:r>
      <w:r w:rsidR="002D7A60">
        <w:rPr>
          <w:rFonts w:eastAsia="Calibri" w:cs="Arial"/>
        </w:rPr>
        <w:t xml:space="preserve"> </w:t>
      </w:r>
      <w:r w:rsidRPr="002D7A60">
        <w:rPr>
          <w:rFonts w:eastAsia="Calibri" w:cs="Arial"/>
        </w:rPr>
        <w:t>опубликованию</w:t>
      </w:r>
      <w:r w:rsidR="002D7A60">
        <w:rPr>
          <w:rFonts w:eastAsia="Calibri" w:cs="Arial"/>
        </w:rPr>
        <w:t xml:space="preserve"> </w:t>
      </w:r>
      <w:r w:rsidRPr="002D7A60">
        <w:rPr>
          <w:rFonts w:eastAsia="Calibri" w:cs="Arial"/>
        </w:rPr>
        <w:t xml:space="preserve">в «Вестнике муниципальных правовых актов </w:t>
      </w:r>
      <w:r w:rsidR="001A04A4" w:rsidRPr="002D7A60">
        <w:rPr>
          <w:rFonts w:eastAsia="Calibri" w:cs="Arial"/>
        </w:rPr>
        <w:t>Лизинов</w:t>
      </w:r>
      <w:r w:rsidRPr="002D7A60">
        <w:rPr>
          <w:rFonts w:eastAsia="Calibri" w:cs="Arial"/>
        </w:rPr>
        <w:t>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2D7A60" w:rsidRDefault="00EC4D9F" w:rsidP="002D7A60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2D7A60">
        <w:rPr>
          <w:rFonts w:eastAsia="Calibri" w:cs="Arial"/>
        </w:rPr>
        <w:t xml:space="preserve">4. Контроль исполнения настоящего постановления возложить на главу </w:t>
      </w:r>
      <w:r w:rsidR="001A04A4" w:rsidRPr="002D7A60">
        <w:rPr>
          <w:rFonts w:eastAsia="Calibri" w:cs="Arial"/>
        </w:rPr>
        <w:t>Лизинов</w:t>
      </w:r>
      <w:r w:rsidRPr="002D7A60">
        <w:rPr>
          <w:rFonts w:eastAsia="Calibri" w:cs="Arial"/>
        </w:rPr>
        <w:t>ского сельского поселения.</w:t>
      </w:r>
      <w:r w:rsidR="002D7A60">
        <w:rPr>
          <w:rFonts w:eastAsia="Calibri" w:cs="Arial"/>
        </w:rPr>
        <w:t xml:space="preserve"> </w:t>
      </w:r>
    </w:p>
    <w:p w:rsidR="00F7222A" w:rsidRPr="002D7A60" w:rsidRDefault="00F7222A" w:rsidP="002D7A60">
      <w:pPr>
        <w:pStyle w:val="ConsPlusNormal"/>
        <w:widowControl/>
        <w:tabs>
          <w:tab w:val="num" w:pos="0"/>
        </w:tabs>
        <w:ind w:firstLine="709"/>
        <w:jc w:val="both"/>
        <w:rPr>
          <w:rFonts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5"/>
        <w:gridCol w:w="3285"/>
        <w:gridCol w:w="3285"/>
      </w:tblGrid>
      <w:tr w:rsidR="002D7A60" w:rsidRPr="00C37B70" w:rsidTr="00C37B70">
        <w:tc>
          <w:tcPr>
            <w:tcW w:w="3285" w:type="dxa"/>
            <w:shd w:val="clear" w:color="auto" w:fill="auto"/>
          </w:tcPr>
          <w:p w:rsidR="002D7A60" w:rsidRPr="00C37B70" w:rsidRDefault="002D7A60" w:rsidP="00C37B70">
            <w:pPr>
              <w:widowControl w:val="0"/>
              <w:ind w:firstLine="0"/>
              <w:rPr>
                <w:rFonts w:cs="Arial"/>
              </w:rPr>
            </w:pPr>
            <w:r w:rsidRPr="00C37B70">
              <w:rPr>
                <w:rFonts w:cs="Arial"/>
              </w:rPr>
              <w:t>Глава Лизиновского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2D7A60" w:rsidRPr="00C37B70" w:rsidRDefault="002D7A60" w:rsidP="00C37B70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2D7A60" w:rsidRPr="00C37B70" w:rsidRDefault="002D7A60" w:rsidP="00C37B70">
            <w:pPr>
              <w:widowControl w:val="0"/>
              <w:ind w:firstLine="0"/>
              <w:rPr>
                <w:rFonts w:cs="Arial"/>
              </w:rPr>
            </w:pPr>
            <w:r w:rsidRPr="00C37B70">
              <w:rPr>
                <w:rFonts w:cs="Arial"/>
              </w:rPr>
              <w:t>А.С. Резников</w:t>
            </w:r>
          </w:p>
        </w:tc>
      </w:tr>
    </w:tbl>
    <w:p w:rsidR="00EC4D9F" w:rsidRPr="002D7A60" w:rsidRDefault="00EC4D9F" w:rsidP="002D7A60">
      <w:pPr>
        <w:widowControl w:val="0"/>
        <w:ind w:left="4962" w:firstLine="0"/>
        <w:rPr>
          <w:rFonts w:cs="Arial"/>
          <w:bCs/>
        </w:rPr>
      </w:pPr>
      <w:r w:rsidRPr="002D7A60">
        <w:rPr>
          <w:rFonts w:cs="Arial"/>
        </w:rPr>
        <w:br w:type="page"/>
      </w:r>
      <w:r w:rsidRPr="002D7A60">
        <w:rPr>
          <w:rFonts w:cs="Arial"/>
          <w:bCs/>
        </w:rPr>
        <w:lastRenderedPageBreak/>
        <w:t>Приложение</w:t>
      </w:r>
      <w:r w:rsidR="002D7A60">
        <w:rPr>
          <w:rFonts w:cs="Arial"/>
          <w:bCs/>
        </w:rPr>
        <w:t xml:space="preserve"> </w:t>
      </w:r>
    </w:p>
    <w:p w:rsidR="002D7A60" w:rsidRPr="005304DE" w:rsidRDefault="00EC4D9F" w:rsidP="002D7A60">
      <w:pPr>
        <w:widowControl w:val="0"/>
        <w:ind w:left="4962" w:firstLine="0"/>
        <w:rPr>
          <w:rFonts w:cs="Arial"/>
          <w:bCs/>
        </w:rPr>
      </w:pPr>
      <w:r w:rsidRPr="002D7A60">
        <w:rPr>
          <w:rFonts w:cs="Arial"/>
          <w:bCs/>
        </w:rPr>
        <w:t xml:space="preserve">к постановлению администрации </w:t>
      </w:r>
      <w:r w:rsidR="001A04A4" w:rsidRPr="002D7A60">
        <w:rPr>
          <w:rFonts w:cs="Arial"/>
          <w:bCs/>
        </w:rPr>
        <w:t>Лизинов</w:t>
      </w:r>
      <w:r w:rsidRPr="002D7A60">
        <w:rPr>
          <w:rFonts w:cs="Arial"/>
          <w:bCs/>
        </w:rPr>
        <w:t xml:space="preserve">ского сельского поселения от </w:t>
      </w:r>
      <w:r w:rsidR="00CC025B" w:rsidRPr="00CC025B">
        <w:rPr>
          <w:rFonts w:cs="Arial"/>
          <w:bCs/>
        </w:rPr>
        <w:t>20</w:t>
      </w:r>
      <w:r w:rsidR="001A04A4" w:rsidRPr="002D7A60">
        <w:rPr>
          <w:rFonts w:cs="Arial"/>
          <w:bCs/>
        </w:rPr>
        <w:t>.</w:t>
      </w:r>
      <w:r w:rsidR="00A909FC" w:rsidRPr="002D7A60">
        <w:rPr>
          <w:rFonts w:cs="Arial"/>
          <w:bCs/>
        </w:rPr>
        <w:t>0</w:t>
      </w:r>
      <w:r w:rsidR="00C72B15">
        <w:rPr>
          <w:rFonts w:cs="Arial"/>
          <w:bCs/>
        </w:rPr>
        <w:t>2</w:t>
      </w:r>
      <w:r w:rsidR="001A04A4" w:rsidRPr="002D7A60">
        <w:rPr>
          <w:rFonts w:cs="Arial"/>
          <w:bCs/>
        </w:rPr>
        <w:t>.201</w:t>
      </w:r>
      <w:r w:rsidR="00C72B15">
        <w:rPr>
          <w:rFonts w:cs="Arial"/>
          <w:bCs/>
        </w:rPr>
        <w:t>8</w:t>
      </w:r>
      <w:r w:rsidRPr="002D7A60">
        <w:rPr>
          <w:rFonts w:cs="Arial"/>
          <w:bCs/>
        </w:rPr>
        <w:t xml:space="preserve"> г. №</w:t>
      </w:r>
      <w:r w:rsidR="001A04A4" w:rsidRPr="002D7A60">
        <w:rPr>
          <w:rFonts w:cs="Arial"/>
          <w:bCs/>
        </w:rPr>
        <w:t xml:space="preserve"> </w:t>
      </w:r>
      <w:r w:rsidR="00C72B15">
        <w:rPr>
          <w:rFonts w:cs="Arial"/>
          <w:bCs/>
        </w:rPr>
        <w:t>11</w:t>
      </w:r>
      <w:r w:rsidR="002D7A60">
        <w:rPr>
          <w:rFonts w:cs="Arial"/>
          <w:bCs/>
        </w:rPr>
        <w:t xml:space="preserve"> </w:t>
      </w:r>
    </w:p>
    <w:p w:rsidR="002D7A60" w:rsidRPr="005304DE" w:rsidRDefault="002D7A60" w:rsidP="002D7A60">
      <w:pPr>
        <w:widowControl w:val="0"/>
        <w:ind w:left="4962" w:firstLine="0"/>
        <w:rPr>
          <w:rFonts w:cs="Arial"/>
          <w:bCs/>
        </w:rPr>
      </w:pPr>
    </w:p>
    <w:p w:rsidR="001A04A4" w:rsidRPr="002D7A60" w:rsidRDefault="001A04A4" w:rsidP="002D7A60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2D7A60">
        <w:rPr>
          <w:rFonts w:cs="Arial"/>
          <w:bCs/>
        </w:rPr>
        <w:t>МУНИЦИПАЛЬНАЯ ПРОГРАММА</w:t>
      </w:r>
    </w:p>
    <w:p w:rsidR="001A04A4" w:rsidRPr="002D7A60" w:rsidRDefault="001A04A4" w:rsidP="002D7A60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2D7A60">
        <w:rPr>
          <w:rFonts w:cs="Arial"/>
          <w:bCs/>
        </w:rPr>
        <w:t>ЛИЗИНОВСКОГО СЕЛЬСКОГО ПОСЕЛЕНИЯ</w:t>
      </w:r>
    </w:p>
    <w:p w:rsidR="002D7A60" w:rsidRDefault="001A04A4" w:rsidP="002D7A60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D7A60">
        <w:rPr>
          <w:rFonts w:cs="Arial"/>
          <w:kern w:val="2"/>
        </w:rPr>
        <w:t>«</w:t>
      </w:r>
      <w:r w:rsidRPr="002D7A60">
        <w:rPr>
          <w:rFonts w:cs="Arial"/>
          <w:kern w:val="28"/>
        </w:rPr>
        <w:t xml:space="preserve">Благоустройство Лизиновского сельского поселения </w:t>
      </w:r>
      <w:r w:rsidRPr="002D7A60">
        <w:rPr>
          <w:rFonts w:cs="Arial"/>
          <w:kern w:val="2"/>
        </w:rPr>
        <w:t>» на 2014-20</w:t>
      </w:r>
      <w:r w:rsidR="00C72B15">
        <w:rPr>
          <w:rFonts w:cs="Arial"/>
          <w:kern w:val="2"/>
        </w:rPr>
        <w:t>20</w:t>
      </w:r>
      <w:r w:rsidRPr="002D7A60">
        <w:rPr>
          <w:rFonts w:cs="Arial"/>
          <w:kern w:val="2"/>
        </w:rPr>
        <w:t xml:space="preserve"> годы</w:t>
      </w:r>
    </w:p>
    <w:p w:rsidR="001A04A4" w:rsidRPr="002D7A60" w:rsidRDefault="001A04A4" w:rsidP="002D7A60">
      <w:pPr>
        <w:ind w:firstLine="709"/>
        <w:jc w:val="center"/>
        <w:rPr>
          <w:rFonts w:cs="Arial"/>
          <w:kern w:val="2"/>
        </w:rPr>
      </w:pPr>
      <w:r w:rsidRPr="002D7A60">
        <w:rPr>
          <w:rFonts w:cs="Arial"/>
          <w:kern w:val="2"/>
        </w:rPr>
        <w:t>1.ПАСПОРТ</w:t>
      </w:r>
    </w:p>
    <w:p w:rsidR="001A04A4" w:rsidRPr="002D7A60" w:rsidRDefault="001A04A4" w:rsidP="002D7A60">
      <w:pPr>
        <w:autoSpaceDE w:val="0"/>
        <w:autoSpaceDN w:val="0"/>
        <w:adjustRightInd w:val="0"/>
        <w:ind w:firstLine="709"/>
        <w:jc w:val="center"/>
        <w:rPr>
          <w:rFonts w:cs="Arial"/>
          <w:spacing w:val="-6"/>
        </w:rPr>
      </w:pPr>
      <w:r w:rsidRPr="002D7A60">
        <w:rPr>
          <w:rFonts w:cs="Arial"/>
          <w:kern w:val="2"/>
        </w:rPr>
        <w:t>муниципальной программы Лизиновск</w:t>
      </w:r>
      <w:r w:rsidRPr="002D7A60">
        <w:rPr>
          <w:rFonts w:cs="Arial"/>
          <w:spacing w:val="-6"/>
        </w:rPr>
        <w:t>ого сельского поселения</w:t>
      </w:r>
    </w:p>
    <w:p w:rsidR="001A04A4" w:rsidRPr="002D7A60" w:rsidRDefault="001A04A4" w:rsidP="002D7A60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D7A60">
        <w:rPr>
          <w:rFonts w:cs="Arial"/>
          <w:kern w:val="2"/>
        </w:rPr>
        <w:t>«</w:t>
      </w:r>
      <w:r w:rsidRPr="002D7A60">
        <w:rPr>
          <w:rFonts w:cs="Arial"/>
          <w:kern w:val="28"/>
        </w:rPr>
        <w:t xml:space="preserve">Благоустройство Лизиновского сельского поселения </w:t>
      </w:r>
      <w:r w:rsidRPr="002D7A60">
        <w:rPr>
          <w:rFonts w:cs="Arial"/>
          <w:kern w:val="2"/>
        </w:rPr>
        <w:t>» на 2014-20</w:t>
      </w:r>
      <w:r w:rsidR="00C72B15">
        <w:rPr>
          <w:rFonts w:cs="Arial"/>
          <w:kern w:val="2"/>
        </w:rPr>
        <w:t>20</w:t>
      </w:r>
      <w:r w:rsidRPr="002D7A60">
        <w:rPr>
          <w:rFonts w:cs="Arial"/>
          <w:kern w:val="2"/>
        </w:rPr>
        <w:t xml:space="preserve"> годы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6297"/>
      </w:tblGrid>
      <w:tr w:rsidR="001A04A4" w:rsidRPr="002D7A60" w:rsidTr="00B32678">
        <w:trPr>
          <w:trHeight w:val="600"/>
        </w:trPr>
        <w:tc>
          <w:tcPr>
            <w:tcW w:w="1880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  <w:color w:val="FF0000"/>
                <w:kern w:val="2"/>
              </w:rPr>
              <w:t xml:space="preserve"> </w:t>
            </w:r>
            <w:r w:rsidRPr="002D7A60">
              <w:rPr>
                <w:rFonts w:cs="Arial"/>
              </w:rPr>
              <w:t>Ответственный</w:t>
            </w:r>
            <w:r w:rsidR="002D7A60" w:rsidRPr="002D7A60">
              <w:rPr>
                <w:rFonts w:cs="Arial"/>
              </w:rPr>
              <w:t xml:space="preserve"> </w:t>
            </w:r>
            <w:r w:rsidRPr="002D7A60">
              <w:rPr>
                <w:rFonts w:cs="Arial"/>
              </w:rPr>
              <w:t>исполнитель муниципальной программы</w:t>
            </w:r>
          </w:p>
        </w:tc>
        <w:tc>
          <w:tcPr>
            <w:tcW w:w="3120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Администрация Лизиновского сельского поселения</w:t>
            </w:r>
          </w:p>
        </w:tc>
      </w:tr>
      <w:tr w:rsidR="001A04A4" w:rsidRPr="002D7A60" w:rsidTr="00B32678">
        <w:trPr>
          <w:trHeight w:val="702"/>
        </w:trPr>
        <w:tc>
          <w:tcPr>
            <w:tcW w:w="1880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Исполнитель муниципальной программы</w:t>
            </w:r>
          </w:p>
        </w:tc>
        <w:tc>
          <w:tcPr>
            <w:tcW w:w="3120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Администрация Лизиновского сельского поселения</w:t>
            </w:r>
          </w:p>
        </w:tc>
      </w:tr>
      <w:tr w:rsidR="001A04A4" w:rsidRPr="002D7A60" w:rsidTr="00B32678">
        <w:trPr>
          <w:trHeight w:val="600"/>
        </w:trPr>
        <w:tc>
          <w:tcPr>
            <w:tcW w:w="1880" w:type="pct"/>
          </w:tcPr>
          <w:p w:rsidR="001A04A4" w:rsidRPr="002D7A60" w:rsidRDefault="001A04A4" w:rsidP="002D7A60">
            <w:pPr>
              <w:ind w:firstLine="0"/>
              <w:rPr>
                <w:rFonts w:cs="Arial"/>
                <w:highlight w:val="yellow"/>
              </w:rPr>
            </w:pPr>
            <w:r w:rsidRPr="002D7A60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3120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Администрация Лизиновского сельского поселения</w:t>
            </w:r>
          </w:p>
        </w:tc>
      </w:tr>
      <w:tr w:rsidR="001A04A4" w:rsidRPr="002D7A60" w:rsidTr="00B32678">
        <w:trPr>
          <w:trHeight w:val="648"/>
        </w:trPr>
        <w:tc>
          <w:tcPr>
            <w:tcW w:w="1880" w:type="pct"/>
          </w:tcPr>
          <w:p w:rsidR="001A04A4" w:rsidRPr="002D7A60" w:rsidRDefault="001A04A4" w:rsidP="002D7A60">
            <w:pPr>
              <w:ind w:firstLine="0"/>
              <w:rPr>
                <w:rFonts w:cs="Arial"/>
                <w:highlight w:val="yellow"/>
              </w:rPr>
            </w:pPr>
            <w:r w:rsidRPr="002D7A60">
              <w:rPr>
                <w:rFonts w:cs="Arial"/>
              </w:rPr>
              <w:t xml:space="preserve">Подпрограммы муниципальной программы </w:t>
            </w:r>
          </w:p>
        </w:tc>
        <w:tc>
          <w:tcPr>
            <w:tcW w:w="3120" w:type="pct"/>
          </w:tcPr>
          <w:p w:rsidR="001A04A4" w:rsidRPr="002D7A60" w:rsidRDefault="001A04A4" w:rsidP="002D7A6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Подпрограмма 1. «Уличное освещение»</w:t>
            </w:r>
          </w:p>
          <w:p w:rsidR="001A04A4" w:rsidRPr="002D7A60" w:rsidRDefault="001A04A4" w:rsidP="002D7A6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Основные мероприятия:</w:t>
            </w:r>
          </w:p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  <w:color w:val="000000"/>
              </w:rPr>
              <w:t>Организация уличного освещения</w:t>
            </w:r>
            <w:r w:rsidRPr="002D7A60">
              <w:rPr>
                <w:rFonts w:cs="Arial"/>
              </w:rPr>
              <w:t>.</w:t>
            </w:r>
          </w:p>
          <w:p w:rsidR="001A04A4" w:rsidRPr="002D7A60" w:rsidRDefault="001A04A4" w:rsidP="002D7A6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Подпрограмма 2. «Организация и содержание мест захоронения»;</w:t>
            </w:r>
          </w:p>
          <w:p w:rsidR="001A04A4" w:rsidRPr="002D7A60" w:rsidRDefault="001A04A4" w:rsidP="002D7A6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Основные мероприятия:</w:t>
            </w:r>
          </w:p>
          <w:p w:rsidR="001A04A4" w:rsidRPr="002D7A60" w:rsidRDefault="001A04A4" w:rsidP="002D7A6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7A60">
              <w:rPr>
                <w:rFonts w:cs="Arial"/>
                <w:bCs/>
                <w:color w:val="000000"/>
              </w:rPr>
              <w:t>С</w:t>
            </w:r>
            <w:r w:rsidRPr="002D7A60">
              <w:rPr>
                <w:rFonts w:cs="Arial"/>
              </w:rPr>
              <w:t>одержание мест захоронения.</w:t>
            </w:r>
          </w:p>
          <w:p w:rsidR="001A04A4" w:rsidRPr="002D7A60" w:rsidRDefault="001A04A4" w:rsidP="002D7A60">
            <w:pPr>
              <w:pStyle w:val="ConsPlusCell"/>
              <w:jc w:val="both"/>
              <w:rPr>
                <w:rFonts w:ascii="Arial" w:hAnsi="Arial" w:cs="Arial"/>
              </w:rPr>
            </w:pPr>
            <w:r w:rsidRPr="002D7A60">
              <w:rPr>
                <w:rFonts w:ascii="Arial" w:hAnsi="Arial" w:cs="Arial"/>
              </w:rPr>
              <w:t xml:space="preserve"> Подпрограмма 3. «Прочие мероприятия по благоустройству»;</w:t>
            </w:r>
            <w:r w:rsidR="002D7A60" w:rsidRPr="002D7A60">
              <w:rPr>
                <w:rFonts w:ascii="Arial" w:hAnsi="Arial" w:cs="Arial"/>
              </w:rPr>
              <w:t xml:space="preserve"> </w:t>
            </w:r>
          </w:p>
          <w:p w:rsidR="001A04A4" w:rsidRPr="002D7A60" w:rsidRDefault="001A04A4" w:rsidP="002D7A6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Основные мероприятия:</w:t>
            </w:r>
          </w:p>
          <w:p w:rsidR="001A04A4" w:rsidRPr="002D7A60" w:rsidRDefault="001A04A4" w:rsidP="002D7A60">
            <w:pPr>
              <w:autoSpaceDE w:val="0"/>
              <w:autoSpaceDN w:val="0"/>
              <w:adjustRightInd w:val="0"/>
              <w:ind w:firstLine="0"/>
              <w:rPr>
                <w:rFonts w:cs="Arial"/>
                <w:highlight w:val="yellow"/>
              </w:rPr>
            </w:pPr>
            <w:r w:rsidRPr="002D7A60">
              <w:rPr>
                <w:rFonts w:cs="Arial"/>
              </w:rPr>
              <w:t>Организация прочего благоустройства</w:t>
            </w:r>
          </w:p>
        </w:tc>
      </w:tr>
      <w:tr w:rsidR="001A04A4" w:rsidRPr="002D7A60" w:rsidTr="00B32678">
        <w:trPr>
          <w:trHeight w:val="648"/>
        </w:trPr>
        <w:tc>
          <w:tcPr>
            <w:tcW w:w="1880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Цель муниципальной программы</w:t>
            </w:r>
          </w:p>
        </w:tc>
        <w:tc>
          <w:tcPr>
            <w:tcW w:w="3120" w:type="pct"/>
          </w:tcPr>
          <w:p w:rsidR="001A04A4" w:rsidRPr="002D7A60" w:rsidRDefault="001A04A4" w:rsidP="002D7A60">
            <w:pPr>
              <w:pStyle w:val="ConsPlusCell"/>
              <w:jc w:val="both"/>
              <w:rPr>
                <w:rFonts w:ascii="Arial" w:hAnsi="Arial" w:cs="Arial"/>
              </w:rPr>
            </w:pPr>
            <w:r w:rsidRPr="002D7A60">
              <w:rPr>
                <w:rFonts w:ascii="Arial" w:hAnsi="Arial" w:cs="Arial"/>
              </w:rPr>
              <w:t>Совершенствование системы комплексного благоустройства муниципального образования «Лизиновское сельское поселение»:</w:t>
            </w:r>
          </w:p>
          <w:p w:rsidR="002D7A60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- улучшение архитектурного облика</w:t>
            </w:r>
            <w:r w:rsidR="002D7A60" w:rsidRPr="002D7A60">
              <w:rPr>
                <w:rFonts w:cs="Arial"/>
              </w:rPr>
              <w:t xml:space="preserve"> </w:t>
            </w:r>
          </w:p>
          <w:p w:rsidR="002D7A60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Лизиновского сельского поселения;</w:t>
            </w:r>
            <w:r w:rsidR="002D7A60" w:rsidRPr="002D7A60">
              <w:rPr>
                <w:rFonts w:cs="Arial"/>
              </w:rPr>
              <w:t xml:space="preserve">  </w:t>
            </w:r>
          </w:p>
          <w:p w:rsidR="002D7A60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- повышение уровня жизни населения</w:t>
            </w:r>
            <w:r w:rsidR="002D7A60" w:rsidRPr="002D7A60">
              <w:rPr>
                <w:rFonts w:cs="Arial"/>
              </w:rPr>
              <w:t xml:space="preserve"> </w:t>
            </w:r>
          </w:p>
          <w:p w:rsidR="002D7A60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Лизиновского сельского поселения;</w:t>
            </w:r>
            <w:r w:rsidR="002D7A60" w:rsidRPr="002D7A60">
              <w:rPr>
                <w:rFonts w:cs="Arial"/>
              </w:rPr>
              <w:t xml:space="preserve">  </w:t>
            </w:r>
          </w:p>
          <w:p w:rsidR="002D7A60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- создание комфортных условий проживания и отдыха граждан;</w:t>
            </w:r>
            <w:r w:rsidR="002D7A60" w:rsidRPr="002D7A60">
              <w:rPr>
                <w:rFonts w:cs="Arial"/>
              </w:rPr>
              <w:t xml:space="preserve">  </w:t>
            </w:r>
          </w:p>
          <w:p w:rsidR="001A04A4" w:rsidRPr="002D7A60" w:rsidRDefault="001A04A4" w:rsidP="002D7A60">
            <w:pPr>
              <w:ind w:firstLine="0"/>
              <w:rPr>
                <w:rFonts w:cs="Arial"/>
                <w:highlight w:val="yellow"/>
              </w:rPr>
            </w:pPr>
            <w:r w:rsidRPr="002D7A60">
              <w:rPr>
                <w:rFonts w:cs="Arial"/>
              </w:rPr>
              <w:t>- создание комфортных условий для спортивного развития детей дошкольного</w:t>
            </w:r>
            <w:r w:rsidR="002D7A60" w:rsidRPr="002D7A60">
              <w:rPr>
                <w:rFonts w:cs="Arial"/>
              </w:rPr>
              <w:t xml:space="preserve"> </w:t>
            </w:r>
            <w:r w:rsidRPr="002D7A60">
              <w:rPr>
                <w:rFonts w:cs="Arial"/>
              </w:rPr>
              <w:t>и</w:t>
            </w:r>
            <w:r w:rsidR="002D7A60" w:rsidRPr="002D7A60">
              <w:rPr>
                <w:rFonts w:cs="Arial"/>
              </w:rPr>
              <w:t xml:space="preserve"> </w:t>
            </w:r>
            <w:r w:rsidRPr="002D7A60">
              <w:rPr>
                <w:rFonts w:cs="Arial"/>
              </w:rPr>
              <w:t>школьного возраста.</w:t>
            </w:r>
          </w:p>
        </w:tc>
      </w:tr>
      <w:tr w:rsidR="001A04A4" w:rsidRPr="002D7A60" w:rsidTr="00B32678">
        <w:trPr>
          <w:trHeight w:val="648"/>
        </w:trPr>
        <w:tc>
          <w:tcPr>
            <w:tcW w:w="1880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 xml:space="preserve">Задачи муниципальной программы </w:t>
            </w:r>
          </w:p>
        </w:tc>
        <w:tc>
          <w:tcPr>
            <w:tcW w:w="3120" w:type="pct"/>
          </w:tcPr>
          <w:p w:rsidR="001A04A4" w:rsidRPr="002D7A60" w:rsidRDefault="001A04A4" w:rsidP="002D7A60">
            <w:pPr>
              <w:widowControl w:val="0"/>
              <w:snapToGrid w:val="0"/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Организация взаимодействия между предприятиями, организациями и учреждениями Лизиновского сельского поселения для решения вопросов благоустройства поселения;</w:t>
            </w:r>
          </w:p>
          <w:p w:rsidR="001A04A4" w:rsidRPr="002D7A60" w:rsidRDefault="001A04A4" w:rsidP="002D7A60">
            <w:pPr>
              <w:widowControl w:val="0"/>
              <w:snapToGrid w:val="0"/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- приведение в качественное состояние элементов благоустройства населенного пункта Лизиновского сельского поселения;</w:t>
            </w:r>
          </w:p>
          <w:p w:rsidR="001A04A4" w:rsidRPr="002D7A60" w:rsidRDefault="001A04A4" w:rsidP="002D7A60">
            <w:pPr>
              <w:widowControl w:val="0"/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- обеспечение комфортного и безопасного массового отдыха населения;</w:t>
            </w:r>
          </w:p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 xml:space="preserve">- привлечение жителей к участию в решении проблем </w:t>
            </w:r>
            <w:r w:rsidRPr="002D7A60">
              <w:rPr>
                <w:rFonts w:cs="Arial"/>
              </w:rPr>
              <w:lastRenderedPageBreak/>
              <w:t>благоустройства населенного пункта Лизиновского сельского поселения.</w:t>
            </w:r>
          </w:p>
        </w:tc>
      </w:tr>
      <w:tr w:rsidR="001A04A4" w:rsidRPr="002D7A60" w:rsidTr="00B32678">
        <w:trPr>
          <w:trHeight w:val="352"/>
        </w:trPr>
        <w:tc>
          <w:tcPr>
            <w:tcW w:w="1880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lastRenderedPageBreak/>
              <w:t>Целевые индикаторы и показатели муниципальной программы</w:t>
            </w:r>
          </w:p>
          <w:p w:rsidR="001A04A4" w:rsidRPr="002D7A60" w:rsidRDefault="001A04A4" w:rsidP="002D7A60">
            <w:pPr>
              <w:ind w:firstLine="0"/>
              <w:rPr>
                <w:rFonts w:cs="Arial"/>
              </w:rPr>
            </w:pPr>
          </w:p>
        </w:tc>
        <w:tc>
          <w:tcPr>
            <w:tcW w:w="3120" w:type="pct"/>
          </w:tcPr>
          <w:p w:rsidR="001A04A4" w:rsidRPr="002D7A60" w:rsidRDefault="001A04A4" w:rsidP="002D7A60">
            <w:pPr>
              <w:ind w:firstLine="0"/>
              <w:rPr>
                <w:rFonts w:cs="Arial"/>
                <w:color w:val="000000"/>
                <w:kern w:val="2"/>
              </w:rPr>
            </w:pPr>
            <w:r w:rsidRPr="002D7A60">
              <w:rPr>
                <w:rFonts w:cs="Arial"/>
                <w:color w:val="000000"/>
                <w:kern w:val="2"/>
              </w:rPr>
              <w:t>доля фактически освещенных улиц в общей протяженности улиц Лизиновского сельского поселения, %</w:t>
            </w:r>
          </w:p>
          <w:p w:rsidR="001A04A4" w:rsidRPr="002D7A60" w:rsidRDefault="001A04A4" w:rsidP="002D7A60">
            <w:pPr>
              <w:ind w:firstLine="0"/>
              <w:rPr>
                <w:rFonts w:eastAsia="Calibri" w:cs="Arial"/>
                <w:lang w:eastAsia="en-US"/>
              </w:rPr>
            </w:pPr>
            <w:r w:rsidRPr="002D7A60">
              <w:rPr>
                <w:rFonts w:cs="Arial"/>
                <w:color w:val="000000"/>
                <w:kern w:val="2"/>
              </w:rPr>
              <w:t xml:space="preserve">исполнение расходных обязательств по содержанию мест захоронения, % </w:t>
            </w:r>
          </w:p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  <w:color w:val="000000"/>
                <w:kern w:val="2"/>
              </w:rPr>
              <w:t>исполнение расходных обязательств по организации прочего благоустройства, %</w:t>
            </w:r>
          </w:p>
        </w:tc>
      </w:tr>
      <w:tr w:rsidR="001A04A4" w:rsidRPr="002D7A60" w:rsidTr="00B32678">
        <w:trPr>
          <w:trHeight w:val="648"/>
        </w:trPr>
        <w:tc>
          <w:tcPr>
            <w:tcW w:w="1880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3120" w:type="pct"/>
          </w:tcPr>
          <w:p w:rsidR="001A04A4" w:rsidRPr="002D7A60" w:rsidRDefault="001A04A4" w:rsidP="002D7A60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D7A60">
              <w:rPr>
                <w:rFonts w:cs="Arial"/>
                <w:sz w:val="24"/>
                <w:szCs w:val="24"/>
              </w:rPr>
              <w:t>Срок реализации программы: 2014 – 20</w:t>
            </w:r>
            <w:r w:rsidR="00C72B15">
              <w:rPr>
                <w:rFonts w:cs="Arial"/>
                <w:sz w:val="24"/>
                <w:szCs w:val="24"/>
              </w:rPr>
              <w:t>20</w:t>
            </w:r>
            <w:r w:rsidRPr="002D7A60">
              <w:rPr>
                <w:rFonts w:cs="Arial"/>
                <w:sz w:val="24"/>
                <w:szCs w:val="24"/>
              </w:rPr>
              <w:t xml:space="preserve"> год.</w:t>
            </w:r>
          </w:p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Программа реализуется в один этап.</w:t>
            </w:r>
          </w:p>
        </w:tc>
      </w:tr>
      <w:tr w:rsidR="001A04A4" w:rsidRPr="002D7A60" w:rsidTr="00B32678">
        <w:trPr>
          <w:trHeight w:val="648"/>
        </w:trPr>
        <w:tc>
          <w:tcPr>
            <w:tcW w:w="1880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3120" w:type="pct"/>
          </w:tcPr>
          <w:p w:rsidR="002D7A60" w:rsidRPr="002D7A60" w:rsidRDefault="001A04A4" w:rsidP="002D7A60">
            <w:pPr>
              <w:pStyle w:val="ConsPlusCell"/>
              <w:jc w:val="both"/>
              <w:rPr>
                <w:rFonts w:ascii="Arial" w:hAnsi="Arial" w:cs="Arial"/>
              </w:rPr>
            </w:pPr>
            <w:r w:rsidRPr="002D7A60">
              <w:rPr>
                <w:rFonts w:ascii="Arial" w:hAnsi="Arial" w:cs="Arial"/>
              </w:rPr>
              <w:t xml:space="preserve">Средства бюджета Лизиновского сельского поселения </w:t>
            </w:r>
            <w:r w:rsidR="00C6649D" w:rsidRPr="002D7A60">
              <w:rPr>
                <w:rFonts w:ascii="Arial" w:hAnsi="Arial" w:cs="Arial"/>
              </w:rPr>
              <w:t>по годам</w:t>
            </w:r>
            <w:r w:rsidRPr="002D7A60">
              <w:rPr>
                <w:rFonts w:ascii="Arial" w:hAnsi="Arial" w:cs="Arial"/>
              </w:rPr>
              <w:t>:</w:t>
            </w:r>
            <w:r w:rsidR="002D7A60" w:rsidRPr="002D7A60">
              <w:rPr>
                <w:rFonts w:ascii="Arial" w:hAnsi="Arial" w:cs="Arial"/>
              </w:rPr>
              <w:t xml:space="preserve">  </w:t>
            </w:r>
          </w:p>
          <w:p w:rsidR="002D7A60" w:rsidRPr="002D7A60" w:rsidRDefault="001A04A4" w:rsidP="002D7A60">
            <w:pPr>
              <w:pStyle w:val="ConsPlusCell"/>
              <w:jc w:val="both"/>
              <w:rPr>
                <w:rFonts w:ascii="Arial" w:hAnsi="Arial" w:cs="Arial"/>
              </w:rPr>
            </w:pPr>
            <w:r w:rsidRPr="002D7A60">
              <w:rPr>
                <w:rFonts w:ascii="Arial" w:hAnsi="Arial" w:cs="Arial"/>
              </w:rPr>
              <w:t xml:space="preserve">2014 год – </w:t>
            </w:r>
            <w:r w:rsidR="00C6649D" w:rsidRPr="002D7A60">
              <w:rPr>
                <w:rFonts w:ascii="Arial" w:hAnsi="Arial" w:cs="Arial"/>
              </w:rPr>
              <w:t>1715,2</w:t>
            </w:r>
            <w:r w:rsidRPr="002D7A60">
              <w:rPr>
                <w:rFonts w:ascii="Arial" w:hAnsi="Arial" w:cs="Arial"/>
              </w:rPr>
              <w:t xml:space="preserve"> тыс. рублей,</w:t>
            </w:r>
            <w:r w:rsidR="002D7A60" w:rsidRPr="002D7A60">
              <w:rPr>
                <w:rFonts w:ascii="Arial" w:hAnsi="Arial" w:cs="Arial"/>
              </w:rPr>
              <w:t xml:space="preserve">  </w:t>
            </w:r>
          </w:p>
          <w:p w:rsidR="002D7A60" w:rsidRPr="002D7A60" w:rsidRDefault="001A04A4" w:rsidP="002D7A60">
            <w:pPr>
              <w:pStyle w:val="ConsPlusCell"/>
              <w:jc w:val="both"/>
              <w:rPr>
                <w:rFonts w:ascii="Arial" w:hAnsi="Arial" w:cs="Arial"/>
              </w:rPr>
            </w:pPr>
            <w:r w:rsidRPr="002D7A60">
              <w:rPr>
                <w:rFonts w:ascii="Arial" w:hAnsi="Arial" w:cs="Arial"/>
              </w:rPr>
              <w:t xml:space="preserve">2015 год </w:t>
            </w:r>
            <w:r w:rsidR="004E2EB4" w:rsidRPr="002D7A60">
              <w:rPr>
                <w:rFonts w:ascii="Arial" w:hAnsi="Arial" w:cs="Arial"/>
              </w:rPr>
              <w:t>–</w:t>
            </w:r>
            <w:r w:rsidRPr="002D7A60">
              <w:rPr>
                <w:rFonts w:ascii="Arial" w:hAnsi="Arial" w:cs="Arial"/>
              </w:rPr>
              <w:t xml:space="preserve"> </w:t>
            </w:r>
            <w:r w:rsidR="00664555" w:rsidRPr="002D7A60">
              <w:rPr>
                <w:rFonts w:ascii="Arial" w:hAnsi="Arial" w:cs="Arial"/>
              </w:rPr>
              <w:t>399,6</w:t>
            </w:r>
            <w:r w:rsidRPr="002D7A60">
              <w:rPr>
                <w:rFonts w:ascii="Arial" w:hAnsi="Arial" w:cs="Arial"/>
              </w:rPr>
              <w:t xml:space="preserve"> тыс. рублей,</w:t>
            </w:r>
            <w:r w:rsidR="002D7A60" w:rsidRPr="002D7A60">
              <w:rPr>
                <w:rFonts w:ascii="Arial" w:hAnsi="Arial" w:cs="Arial"/>
              </w:rPr>
              <w:t xml:space="preserve">  </w:t>
            </w:r>
          </w:p>
          <w:p w:rsidR="001A04A4" w:rsidRPr="002D7A60" w:rsidRDefault="001A04A4" w:rsidP="002D7A60">
            <w:pPr>
              <w:pStyle w:val="ConsPlusCell"/>
              <w:jc w:val="both"/>
              <w:rPr>
                <w:rFonts w:ascii="Arial" w:hAnsi="Arial" w:cs="Arial"/>
              </w:rPr>
            </w:pPr>
            <w:r w:rsidRPr="002D7A60">
              <w:rPr>
                <w:rFonts w:ascii="Arial" w:hAnsi="Arial" w:cs="Arial"/>
              </w:rPr>
              <w:t xml:space="preserve">2016 год </w:t>
            </w:r>
            <w:r w:rsidR="004E2EB4" w:rsidRPr="002D7A60">
              <w:rPr>
                <w:rFonts w:ascii="Arial" w:hAnsi="Arial" w:cs="Arial"/>
              </w:rPr>
              <w:t>–</w:t>
            </w:r>
            <w:r w:rsidRPr="002D7A60">
              <w:rPr>
                <w:rFonts w:ascii="Arial" w:hAnsi="Arial" w:cs="Arial"/>
              </w:rPr>
              <w:t xml:space="preserve"> </w:t>
            </w:r>
            <w:r w:rsidR="000800E0" w:rsidRPr="002D7A60">
              <w:rPr>
                <w:rFonts w:ascii="Arial" w:hAnsi="Arial" w:cs="Arial"/>
              </w:rPr>
              <w:t>298,0</w:t>
            </w:r>
            <w:r w:rsidRPr="002D7A60">
              <w:rPr>
                <w:rFonts w:ascii="Arial" w:hAnsi="Arial" w:cs="Arial"/>
              </w:rPr>
              <w:t xml:space="preserve"> тыс. рублей</w:t>
            </w:r>
            <w:r w:rsidR="002D7A60" w:rsidRPr="002D7A60">
              <w:rPr>
                <w:rFonts w:ascii="Arial" w:hAnsi="Arial" w:cs="Arial"/>
              </w:rPr>
              <w:t xml:space="preserve"> </w:t>
            </w:r>
          </w:p>
          <w:p w:rsidR="001A04A4" w:rsidRPr="002D7A60" w:rsidRDefault="001A04A4" w:rsidP="002D7A60">
            <w:pPr>
              <w:pStyle w:val="ConsPlusCell"/>
              <w:jc w:val="both"/>
              <w:rPr>
                <w:rFonts w:ascii="Arial" w:hAnsi="Arial" w:cs="Arial"/>
              </w:rPr>
            </w:pPr>
            <w:r w:rsidRPr="002D7A60">
              <w:rPr>
                <w:rFonts w:ascii="Arial" w:hAnsi="Arial" w:cs="Arial"/>
              </w:rPr>
              <w:t xml:space="preserve">2017 год – </w:t>
            </w:r>
            <w:r w:rsidR="00C72B15">
              <w:rPr>
                <w:rFonts w:ascii="Arial" w:hAnsi="Arial" w:cs="Arial"/>
              </w:rPr>
              <w:t>220,8</w:t>
            </w:r>
            <w:r w:rsidRPr="002D7A60">
              <w:rPr>
                <w:rFonts w:ascii="Arial" w:hAnsi="Arial" w:cs="Arial"/>
              </w:rPr>
              <w:t xml:space="preserve"> тыс.рублей</w:t>
            </w:r>
            <w:r w:rsidR="002D7A60" w:rsidRPr="002D7A60">
              <w:rPr>
                <w:rFonts w:ascii="Arial" w:hAnsi="Arial" w:cs="Arial"/>
              </w:rPr>
              <w:t xml:space="preserve"> </w:t>
            </w:r>
          </w:p>
          <w:p w:rsidR="001A04A4" w:rsidRPr="002D7A60" w:rsidRDefault="001A04A4" w:rsidP="002D7A60">
            <w:pPr>
              <w:pStyle w:val="ConsPlusCell"/>
              <w:jc w:val="both"/>
              <w:rPr>
                <w:rFonts w:ascii="Arial" w:hAnsi="Arial" w:cs="Arial"/>
              </w:rPr>
            </w:pPr>
            <w:r w:rsidRPr="002D7A60">
              <w:rPr>
                <w:rFonts w:ascii="Arial" w:hAnsi="Arial" w:cs="Arial"/>
              </w:rPr>
              <w:t xml:space="preserve">2018 год – </w:t>
            </w:r>
            <w:r w:rsidR="0053784E">
              <w:rPr>
                <w:rFonts w:ascii="Arial" w:hAnsi="Arial" w:cs="Arial"/>
              </w:rPr>
              <w:t>116,5</w:t>
            </w:r>
            <w:r w:rsidRPr="002D7A60">
              <w:rPr>
                <w:rFonts w:ascii="Arial" w:hAnsi="Arial" w:cs="Arial"/>
              </w:rPr>
              <w:t xml:space="preserve"> тыс.рублей</w:t>
            </w:r>
          </w:p>
          <w:p w:rsidR="001A04A4" w:rsidRDefault="001A04A4" w:rsidP="002D7A60">
            <w:pPr>
              <w:pStyle w:val="ConsPlusCell"/>
              <w:jc w:val="both"/>
              <w:rPr>
                <w:rFonts w:ascii="Arial" w:hAnsi="Arial" w:cs="Arial"/>
              </w:rPr>
            </w:pPr>
            <w:r w:rsidRPr="002D7A60">
              <w:rPr>
                <w:rFonts w:ascii="Arial" w:hAnsi="Arial" w:cs="Arial"/>
              </w:rPr>
              <w:t xml:space="preserve">2019 год – </w:t>
            </w:r>
            <w:r w:rsidR="00C6649D" w:rsidRPr="002D7A60">
              <w:rPr>
                <w:rFonts w:ascii="Arial" w:hAnsi="Arial" w:cs="Arial"/>
              </w:rPr>
              <w:t>0</w:t>
            </w:r>
            <w:r w:rsidRPr="002D7A60">
              <w:rPr>
                <w:rFonts w:ascii="Arial" w:hAnsi="Arial" w:cs="Arial"/>
              </w:rPr>
              <w:t xml:space="preserve"> тыс.рублей</w:t>
            </w:r>
          </w:p>
          <w:p w:rsidR="0053784E" w:rsidRPr="002D7A60" w:rsidRDefault="0053784E" w:rsidP="0053784E">
            <w:pPr>
              <w:pStyle w:val="ConsPlusCell"/>
              <w:jc w:val="both"/>
              <w:rPr>
                <w:rFonts w:ascii="Arial" w:hAnsi="Arial" w:cs="Arial"/>
              </w:rPr>
            </w:pPr>
            <w:r w:rsidRPr="002D7A6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2D7A60">
              <w:rPr>
                <w:rFonts w:ascii="Arial" w:hAnsi="Arial" w:cs="Arial"/>
              </w:rPr>
              <w:t xml:space="preserve"> год – 0 тыс.рублей</w:t>
            </w:r>
          </w:p>
        </w:tc>
      </w:tr>
      <w:tr w:rsidR="001A04A4" w:rsidRPr="002D7A60" w:rsidTr="00B32678">
        <w:trPr>
          <w:trHeight w:val="648"/>
        </w:trPr>
        <w:tc>
          <w:tcPr>
            <w:tcW w:w="1880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  <w:p w:rsidR="001A04A4" w:rsidRPr="002D7A60" w:rsidRDefault="001A04A4" w:rsidP="002D7A60">
            <w:pPr>
              <w:ind w:firstLine="0"/>
              <w:rPr>
                <w:rFonts w:cs="Arial"/>
              </w:rPr>
            </w:pPr>
          </w:p>
        </w:tc>
        <w:tc>
          <w:tcPr>
            <w:tcW w:w="3120" w:type="pct"/>
          </w:tcPr>
          <w:p w:rsidR="001A04A4" w:rsidRPr="002D7A60" w:rsidRDefault="001A04A4" w:rsidP="002D7A60">
            <w:pPr>
              <w:numPr>
                <w:ilvl w:val="0"/>
                <w:numId w:val="15"/>
              </w:numPr>
              <w:ind w:left="0" w:firstLine="0"/>
              <w:rPr>
                <w:rFonts w:cs="Arial"/>
                <w:color w:val="000000"/>
              </w:rPr>
            </w:pPr>
            <w:r w:rsidRPr="002D7A60">
              <w:rPr>
                <w:rFonts w:cs="Arial"/>
                <w:bCs/>
                <w:color w:val="000000"/>
              </w:rPr>
              <w:t>Повышение уровня благоустройства территории Лизиновского сельского поселения.</w:t>
            </w:r>
          </w:p>
          <w:p w:rsidR="001A04A4" w:rsidRPr="002D7A60" w:rsidRDefault="001A04A4" w:rsidP="002D7A60">
            <w:pPr>
              <w:numPr>
                <w:ilvl w:val="0"/>
                <w:numId w:val="15"/>
              </w:numPr>
              <w:ind w:left="0" w:firstLine="0"/>
              <w:rPr>
                <w:rFonts w:cs="Arial"/>
                <w:color w:val="000000"/>
              </w:rPr>
            </w:pPr>
            <w:r w:rsidRPr="002D7A60">
              <w:rPr>
                <w:rFonts w:cs="Arial"/>
                <w:bCs/>
                <w:color w:val="000000"/>
              </w:rPr>
              <w:t>Создание комфортных условий для работы и отдыха жителей поселения Лизиновского сельского поселения.</w:t>
            </w:r>
          </w:p>
          <w:p w:rsidR="001A04A4" w:rsidRPr="002D7A60" w:rsidRDefault="001A04A4" w:rsidP="002D7A60">
            <w:pPr>
              <w:numPr>
                <w:ilvl w:val="0"/>
                <w:numId w:val="15"/>
              </w:numPr>
              <w:ind w:left="0" w:firstLine="0"/>
              <w:rPr>
                <w:rFonts w:cs="Arial"/>
              </w:rPr>
            </w:pPr>
            <w:r w:rsidRPr="002D7A60">
              <w:rPr>
                <w:rFonts w:cs="Arial"/>
                <w:bCs/>
                <w:color w:val="000000"/>
              </w:rPr>
              <w:t>Формирование активной гражданской позиции населения в вопросах охраны и поддержания порядка на территории Лизиновского сельского поселения.</w:t>
            </w:r>
          </w:p>
        </w:tc>
      </w:tr>
    </w:tbl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>2. Общая характеристика сферы реализации муниципальной программы.</w:t>
      </w:r>
    </w:p>
    <w:p w:rsidR="001A04A4" w:rsidRPr="002D7A60" w:rsidRDefault="002D7A60" w:rsidP="002D7A60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TimesNewRoman" w:cs="Arial"/>
        </w:rPr>
        <w:t xml:space="preserve"> </w:t>
      </w:r>
      <w:r w:rsidR="001A04A4" w:rsidRPr="002D7A60">
        <w:rPr>
          <w:rFonts w:eastAsia="Calibri" w:cs="Arial"/>
          <w:lang w:eastAsia="en-US"/>
        </w:rPr>
        <w:t>В соответствии со статьей 14 Федерального закона от 06.10.2003 №131-ФЗ «Об</w:t>
      </w:r>
      <w:r>
        <w:rPr>
          <w:rFonts w:eastAsia="Calibri" w:cs="Arial"/>
          <w:lang w:eastAsia="en-US"/>
        </w:rPr>
        <w:t xml:space="preserve"> </w:t>
      </w:r>
      <w:r w:rsidR="001A04A4" w:rsidRPr="002D7A60">
        <w:rPr>
          <w:rFonts w:eastAsia="Calibri" w:cs="Arial"/>
          <w:lang w:eastAsia="en-US"/>
        </w:rPr>
        <w:t>общих</w:t>
      </w:r>
      <w:r>
        <w:rPr>
          <w:rFonts w:eastAsia="Calibri" w:cs="Arial"/>
          <w:lang w:eastAsia="en-US"/>
        </w:rPr>
        <w:t xml:space="preserve"> </w:t>
      </w:r>
      <w:r w:rsidR="001A04A4" w:rsidRPr="002D7A60">
        <w:rPr>
          <w:rFonts w:eastAsia="Calibri" w:cs="Arial"/>
          <w:lang w:eastAsia="en-US"/>
        </w:rPr>
        <w:t>принципах</w:t>
      </w:r>
      <w:r>
        <w:rPr>
          <w:rFonts w:eastAsia="Calibri" w:cs="Arial"/>
          <w:lang w:eastAsia="en-US"/>
        </w:rPr>
        <w:t xml:space="preserve"> </w:t>
      </w:r>
      <w:r w:rsidR="001A04A4" w:rsidRPr="002D7A60">
        <w:rPr>
          <w:rFonts w:eastAsia="Calibri" w:cs="Arial"/>
          <w:lang w:eastAsia="en-US"/>
        </w:rPr>
        <w:t>организации</w:t>
      </w:r>
      <w:r>
        <w:rPr>
          <w:rFonts w:eastAsia="Calibri" w:cs="Arial"/>
          <w:lang w:eastAsia="en-US"/>
        </w:rPr>
        <w:t xml:space="preserve"> </w:t>
      </w:r>
      <w:r w:rsidR="001A04A4" w:rsidRPr="002D7A60">
        <w:rPr>
          <w:rFonts w:eastAsia="Calibri" w:cs="Arial"/>
          <w:lang w:eastAsia="en-US"/>
        </w:rPr>
        <w:t>местного</w:t>
      </w:r>
      <w:r>
        <w:rPr>
          <w:rFonts w:eastAsia="Calibri" w:cs="Arial"/>
          <w:lang w:eastAsia="en-US"/>
        </w:rPr>
        <w:t xml:space="preserve"> </w:t>
      </w:r>
      <w:r w:rsidR="001A04A4" w:rsidRPr="002D7A60">
        <w:rPr>
          <w:rFonts w:eastAsia="Calibri" w:cs="Arial"/>
          <w:lang w:eastAsia="en-US"/>
        </w:rPr>
        <w:t>самоуправления</w:t>
      </w:r>
      <w:r>
        <w:rPr>
          <w:rFonts w:eastAsia="Calibri" w:cs="Arial"/>
          <w:lang w:eastAsia="en-US"/>
        </w:rPr>
        <w:t xml:space="preserve"> </w:t>
      </w:r>
      <w:r w:rsidR="001A04A4" w:rsidRPr="002D7A60">
        <w:rPr>
          <w:rFonts w:eastAsia="Calibri" w:cs="Arial"/>
          <w:lang w:eastAsia="en-US"/>
        </w:rPr>
        <w:t>в</w:t>
      </w:r>
      <w:r>
        <w:rPr>
          <w:rFonts w:eastAsia="Calibri" w:cs="Arial"/>
          <w:lang w:eastAsia="en-US"/>
        </w:rPr>
        <w:t xml:space="preserve"> </w:t>
      </w:r>
      <w:r w:rsidR="001A04A4" w:rsidRPr="002D7A60">
        <w:rPr>
          <w:rFonts w:eastAsia="Calibri" w:cs="Arial"/>
          <w:lang w:eastAsia="en-US"/>
        </w:rPr>
        <w:t>Российской Федерации»</w:t>
      </w:r>
      <w:r>
        <w:rPr>
          <w:rFonts w:eastAsia="Calibri" w:cs="Arial"/>
          <w:lang w:eastAsia="en-US"/>
        </w:rPr>
        <w:t xml:space="preserve"> </w:t>
      </w:r>
      <w:r w:rsidR="001A04A4" w:rsidRPr="002D7A60">
        <w:rPr>
          <w:rFonts w:eastAsia="Calibri" w:cs="Arial"/>
          <w:lang w:eastAsia="en-US"/>
        </w:rPr>
        <w:t>к</w:t>
      </w:r>
      <w:r>
        <w:rPr>
          <w:rFonts w:eastAsia="Calibri" w:cs="Arial"/>
          <w:lang w:eastAsia="en-US"/>
        </w:rPr>
        <w:t xml:space="preserve"> </w:t>
      </w:r>
      <w:r w:rsidR="001A04A4" w:rsidRPr="002D7A60">
        <w:rPr>
          <w:rFonts w:eastAsia="Calibri" w:cs="Arial"/>
          <w:lang w:eastAsia="en-US"/>
        </w:rPr>
        <w:t>вопросам</w:t>
      </w:r>
      <w:r>
        <w:rPr>
          <w:rFonts w:eastAsia="Calibri" w:cs="Arial"/>
          <w:lang w:eastAsia="en-US"/>
        </w:rPr>
        <w:t xml:space="preserve"> </w:t>
      </w:r>
      <w:r w:rsidR="001A04A4" w:rsidRPr="002D7A60">
        <w:rPr>
          <w:rFonts w:eastAsia="Calibri" w:cs="Arial"/>
          <w:lang w:eastAsia="en-US"/>
        </w:rPr>
        <w:t>местного</w:t>
      </w:r>
      <w:r>
        <w:rPr>
          <w:rFonts w:eastAsia="Calibri" w:cs="Arial"/>
          <w:lang w:eastAsia="en-US"/>
        </w:rPr>
        <w:t xml:space="preserve"> </w:t>
      </w:r>
      <w:r w:rsidR="001A04A4" w:rsidRPr="002D7A60">
        <w:rPr>
          <w:rFonts w:eastAsia="Calibri" w:cs="Arial"/>
          <w:lang w:eastAsia="en-US"/>
        </w:rPr>
        <w:t>значения поселения относятся: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 xml:space="preserve"> - организация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благоустройства и озеленения территории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Лизиновского сельского поселения;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>- организация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освещения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 xml:space="preserve">улиц Лизиновского сельского поселения; 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 xml:space="preserve"> - организация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ритуальных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услуг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содержание мест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захоронений.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 xml:space="preserve">Таким образом, целесообразно использовать программно-целевой метод решения данных вопросов. 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>Повышение уровня и качества жизни населения Лизиновского сельского поселения являются приоритетными социально-экономическими задачами развития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сельского поселения. Формирование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современной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сельской инфраструктуры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и благоустройство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мест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общего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пользования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территории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поселения -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важная социальная задача. В данной сфере можно выделить следующие проблемы.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 xml:space="preserve">Общая площадь Лизиновского сельского поселения составляет </w:t>
      </w:r>
      <w:smartTag w:uri="urn:schemas-microsoft-com:office:smarttags" w:element="metricconverter">
        <w:smartTagPr>
          <w:attr w:name="ProductID" w:val="9007,85 га"/>
        </w:smartTagPr>
        <w:r w:rsidRPr="002D7A60">
          <w:rPr>
            <w:rFonts w:eastAsia="Calibri" w:cs="Arial"/>
            <w:lang w:eastAsia="en-US"/>
          </w:rPr>
          <w:t>9007,85 га</w:t>
        </w:r>
      </w:smartTag>
      <w:r w:rsidRPr="002D7A60">
        <w:rPr>
          <w:rFonts w:eastAsia="Calibri" w:cs="Arial"/>
          <w:lang w:eastAsia="en-US"/>
        </w:rPr>
        <w:t>.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Содержание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благоустройство территории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сельского поселения осуществляется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собственниками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пользователями земельных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участков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в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соответствии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установленными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 xml:space="preserve">требованиями. 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lastRenderedPageBreak/>
        <w:t>Ежегодные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мероприятия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по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благоустройству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территории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сельского поселения, осуществляемые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за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счет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финансовых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средств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бюджета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муниципального образования недостаточны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и не решают накопившихся проблем в данной сфере.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>На территории сельского поселения имеется ряд земельных участков, не закрепленных за юридическими или физическими лицами (пустыри, и т.п.).</w:t>
      </w:r>
    </w:p>
    <w:p w:rsidR="001A04A4" w:rsidRPr="002D7A60" w:rsidRDefault="001A04A4" w:rsidP="002D7A60">
      <w:pPr>
        <w:ind w:firstLine="709"/>
        <w:rPr>
          <w:rFonts w:cs="Arial"/>
          <w:color w:val="000000"/>
        </w:rPr>
      </w:pPr>
      <w:r w:rsidRPr="002D7A60">
        <w:rPr>
          <w:rFonts w:cs="Arial"/>
          <w:color w:val="000000"/>
        </w:rPr>
        <w:t>Существующие участки зеленых насаждений общего пользования и растений имеют</w:t>
      </w:r>
      <w:r w:rsidRPr="002D7A60">
        <w:rPr>
          <w:rFonts w:cs="Arial"/>
          <w:color w:val="000000"/>
          <w:lang w:val="en-US"/>
        </w:rPr>
        <w:t> </w:t>
      </w:r>
      <w:r w:rsidRPr="002D7A60">
        <w:rPr>
          <w:rFonts w:cs="Arial"/>
          <w:color w:val="000000"/>
        </w:rPr>
        <w:t xml:space="preserve">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Причины такого положения, прежде всего, в</w:t>
      </w:r>
      <w:r w:rsidRPr="002D7A60">
        <w:rPr>
          <w:rFonts w:cs="Arial"/>
          <w:color w:val="000000"/>
          <w:lang w:val="en-US"/>
        </w:rPr>
        <w:t> </w:t>
      </w:r>
      <w:r w:rsidRPr="002D7A60">
        <w:rPr>
          <w:rFonts w:cs="Arial"/>
          <w:color w:val="000000"/>
        </w:rPr>
        <w:t xml:space="preserve"> отсутствии штата рабочих по благоустройству в Лизиновском сельском поселении, недостаточном участии в этой работе жителей муниципального образования, учащихся, работников предприятий, расположенных на территории Лизиновского сельского поселения, недостаточности средств, определяемых ежегодно муниципальным заказом.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cs="Arial"/>
          <w:color w:val="000000"/>
        </w:rPr>
        <w:t>На территории Лизиновского сельского поселения находится три</w:t>
      </w:r>
      <w:r w:rsidR="002D7A60">
        <w:rPr>
          <w:rFonts w:cs="Arial"/>
          <w:color w:val="000000"/>
        </w:rPr>
        <w:t xml:space="preserve"> </w:t>
      </w:r>
      <w:r w:rsidRPr="002D7A60">
        <w:rPr>
          <w:rFonts w:cs="Arial"/>
          <w:color w:val="000000"/>
        </w:rPr>
        <w:t xml:space="preserve">кладбища. Места захоронения требуют постоянного ухода. Для поддержания кладбищ в надлежащем состоянии необходимо организовывать подвоз песка, устанавливать ограждения. </w:t>
      </w:r>
      <w:r w:rsidRPr="002D7A60">
        <w:rPr>
          <w:rFonts w:eastAsia="Calibri" w:cs="Arial"/>
          <w:lang w:eastAsia="en-US"/>
        </w:rPr>
        <w:t>Отсутствие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контейнеров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для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мусора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приводит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к несанкционированным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свалкам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возле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кладбищ.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 xml:space="preserve">Отсутствие техники в администрации </w:t>
      </w:r>
      <w:r w:rsidRPr="002D7A60">
        <w:rPr>
          <w:rFonts w:cs="Arial"/>
          <w:color w:val="000000"/>
        </w:rPr>
        <w:t>Лизиновского сельского поселения</w:t>
      </w:r>
      <w:r w:rsidRPr="002D7A60">
        <w:rPr>
          <w:rFonts w:eastAsia="Calibri" w:cs="Arial"/>
          <w:lang w:eastAsia="en-US"/>
        </w:rPr>
        <w:t xml:space="preserve"> и нерегулярный вывоз мусора приводит к тому, что на территории кладбищ скапливается мусор. </w:t>
      </w:r>
    </w:p>
    <w:p w:rsid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>Проблема слабой освещенности улиц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населенных пунктов особенно остро проявляется в осенне-зимний период, когда продолжительность светового дня уменьшается до нескольких часов в сутки. В этот период увеличивается число преступлений, дорожно-транспортных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происшествий,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несчастных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случаев,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связанных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 отсутствием должного освещения на улицах поселения.</w:t>
      </w:r>
      <w:r w:rsidR="002D7A60">
        <w:rPr>
          <w:rFonts w:eastAsia="Calibri" w:cs="Arial"/>
          <w:lang w:eastAsia="en-US"/>
        </w:rPr>
        <w:t xml:space="preserve"> 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>Прогноз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развития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указанных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направлений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в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данной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сфере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в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целях решения основных проблем.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>Проблема содержания территорий поселения, объектов озеленения 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благоустройства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поселения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требует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планирования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в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среднесрочной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перспективе, системного подхода, решения организационных задач и может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быть решена только за счет бюджетного финансирования.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>Для улучшения и поддержания состояния зеленых насаждений,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устранения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аварийных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ситуаций,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придания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зеленым насаждениям надлежащего облика требуется своевременное проведение работ по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сносу,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омоложению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зеленых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насаждений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на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территории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населенных пунктов поселения.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>Для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развития сохранения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ритуальных традиций необходимо обеспечение соблюдения санитарных 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экологических требований к содержанию мест захоронения, осуществление благоустройства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их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территорий,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уход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санитарное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содержание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зеленых насаждений, так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как культура похорон является частью общей культуры общества.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>Надежная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система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уличного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освещения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способствует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улучшению ориентации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безопасности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движения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на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дорогах, благоприятно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влияет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на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формирование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образа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села,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повышает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эстетические свойства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сельского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пейзажа,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позволяет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расширить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временные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границы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для отдыха населения и получения услуг.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>В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результате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реализации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муниципальной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программы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 xml:space="preserve">планируется </w:t>
      </w:r>
    </w:p>
    <w:p w:rsid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>обеспечить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надлежащее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содержание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территорий поселения,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объектов благоустройства и озеленения, кладбищ и уличного освещения в поселении.</w:t>
      </w:r>
      <w:r w:rsidR="002D7A60">
        <w:rPr>
          <w:rFonts w:eastAsia="Calibri" w:cs="Arial"/>
          <w:lang w:eastAsia="en-US"/>
        </w:rPr>
        <w:t xml:space="preserve"> 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cs="Arial"/>
          <w:kern w:val="2"/>
        </w:rPr>
        <w:t xml:space="preserve"> 3. Приоритеты муниципальной политики в сфере реализации муниципальной программы, цели, задачи и показатели (индикаторы) достижения целей и решения </w:t>
      </w:r>
      <w:r w:rsidRPr="002D7A60">
        <w:rPr>
          <w:rFonts w:cs="Arial"/>
          <w:kern w:val="2"/>
        </w:rPr>
        <w:lastRenderedPageBreak/>
        <w:t>задач,</w:t>
      </w:r>
      <w:r w:rsidR="002D7A60">
        <w:rPr>
          <w:rFonts w:cs="Arial"/>
          <w:kern w:val="2"/>
        </w:rPr>
        <w:t xml:space="preserve"> </w:t>
      </w:r>
      <w:r w:rsidRPr="002D7A60">
        <w:rPr>
          <w:rFonts w:eastAsia="Calibri" w:cs="Arial"/>
          <w:lang w:eastAsia="en-US"/>
        </w:rPr>
        <w:t>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1A04A4" w:rsidRPr="002D7A60" w:rsidRDefault="001A04A4" w:rsidP="002D7A60">
      <w:pPr>
        <w:ind w:firstLine="709"/>
        <w:rPr>
          <w:rFonts w:cs="Arial"/>
        </w:rPr>
      </w:pPr>
      <w:r w:rsidRPr="002D7A60">
        <w:rPr>
          <w:rFonts w:cs="Arial"/>
        </w:rPr>
        <w:t>Программа по благоустройству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территории Лизиновского сельского поселения Россошанского муниципального района Воронежской области, разработана в соответствии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с Федеральным Законом от 06.10.2003 года № 131-ФЗ «Об общих принципах организации местного самоуправления»; «Правилами благоустройства на территории МО «Лизиновское сельское поселение», утвержденными решением Совета народных депутатов № 115 от 30.05.2012 г.</w:t>
      </w:r>
    </w:p>
    <w:p w:rsidR="001A04A4" w:rsidRPr="002D7A60" w:rsidRDefault="002D7A60" w:rsidP="002D7A60">
      <w:pPr>
        <w:widowControl w:val="0"/>
        <w:snapToGri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1A04A4" w:rsidRPr="002D7A60">
        <w:rPr>
          <w:rFonts w:cs="Arial"/>
          <w:color w:val="000000"/>
        </w:rPr>
        <w:t>Основной целью программы является совершенствование системы комплексного благоустройства муниципального образования «Лизиновское сельское поселение»:</w:t>
      </w:r>
    </w:p>
    <w:p w:rsidR="001A04A4" w:rsidRPr="002D7A60" w:rsidRDefault="001A04A4" w:rsidP="002D7A60">
      <w:pPr>
        <w:widowControl w:val="0"/>
        <w:snapToGrid w:val="0"/>
        <w:ind w:firstLine="709"/>
        <w:rPr>
          <w:rFonts w:cs="Arial"/>
          <w:color w:val="000000"/>
        </w:rPr>
      </w:pPr>
      <w:r w:rsidRPr="002D7A60">
        <w:rPr>
          <w:rFonts w:cs="Arial"/>
          <w:color w:val="000000"/>
        </w:rPr>
        <w:t xml:space="preserve"> - улучшение архитектурного облика Лизиновского сельского поселения;</w:t>
      </w:r>
    </w:p>
    <w:p w:rsidR="001A04A4" w:rsidRPr="002D7A60" w:rsidRDefault="001A04A4" w:rsidP="002D7A60">
      <w:pPr>
        <w:widowControl w:val="0"/>
        <w:snapToGrid w:val="0"/>
        <w:ind w:firstLine="709"/>
        <w:rPr>
          <w:rFonts w:cs="Arial"/>
          <w:color w:val="000000"/>
        </w:rPr>
      </w:pPr>
      <w:r w:rsidRPr="002D7A60">
        <w:rPr>
          <w:rFonts w:cs="Arial"/>
          <w:color w:val="000000"/>
        </w:rPr>
        <w:t>-</w:t>
      </w:r>
      <w:r w:rsidR="002D7A60">
        <w:rPr>
          <w:rFonts w:cs="Arial"/>
          <w:color w:val="000000"/>
        </w:rPr>
        <w:t xml:space="preserve"> </w:t>
      </w:r>
      <w:r w:rsidRPr="002D7A60">
        <w:rPr>
          <w:rFonts w:cs="Arial"/>
          <w:color w:val="000000"/>
        </w:rPr>
        <w:t>повышение уровня жизни населения Лизиновского сельского поселения;</w:t>
      </w:r>
    </w:p>
    <w:p w:rsidR="002D7A60" w:rsidRDefault="001A04A4" w:rsidP="002D7A60">
      <w:pPr>
        <w:widowControl w:val="0"/>
        <w:snapToGrid w:val="0"/>
        <w:ind w:firstLine="709"/>
        <w:rPr>
          <w:rFonts w:cs="Arial"/>
          <w:color w:val="000000"/>
        </w:rPr>
      </w:pPr>
      <w:r w:rsidRPr="002D7A60">
        <w:rPr>
          <w:rFonts w:cs="Arial"/>
          <w:color w:val="000000"/>
        </w:rPr>
        <w:t>- создание комфортных условий проживания и отдыха граждан;</w:t>
      </w:r>
      <w:r w:rsidR="002D7A60">
        <w:rPr>
          <w:rFonts w:cs="Arial"/>
          <w:color w:val="000000"/>
        </w:rPr>
        <w:t xml:space="preserve">  </w:t>
      </w:r>
    </w:p>
    <w:p w:rsidR="001A04A4" w:rsidRPr="002D7A60" w:rsidRDefault="001A04A4" w:rsidP="002D7A60">
      <w:pPr>
        <w:widowControl w:val="0"/>
        <w:snapToGrid w:val="0"/>
        <w:ind w:firstLine="709"/>
        <w:rPr>
          <w:rFonts w:cs="Arial"/>
          <w:color w:val="000000"/>
        </w:rPr>
      </w:pPr>
      <w:r w:rsidRPr="002D7A60">
        <w:rPr>
          <w:rFonts w:cs="Arial"/>
          <w:color w:val="000000"/>
        </w:rPr>
        <w:t>- создание комфортных условий для спортивного развития детей дошкольного</w:t>
      </w:r>
      <w:r w:rsidR="002D7A60">
        <w:rPr>
          <w:rFonts w:cs="Arial"/>
          <w:color w:val="000000"/>
        </w:rPr>
        <w:t xml:space="preserve"> </w:t>
      </w:r>
      <w:r w:rsidRPr="002D7A60">
        <w:rPr>
          <w:rFonts w:cs="Arial"/>
          <w:color w:val="000000"/>
        </w:rPr>
        <w:t>и</w:t>
      </w:r>
      <w:r w:rsidR="002D7A60">
        <w:rPr>
          <w:rFonts w:cs="Arial"/>
          <w:color w:val="000000"/>
        </w:rPr>
        <w:t xml:space="preserve"> </w:t>
      </w:r>
      <w:r w:rsidRPr="002D7A60">
        <w:rPr>
          <w:rFonts w:cs="Arial"/>
          <w:color w:val="000000"/>
        </w:rPr>
        <w:t>школьного возраста.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2D7A60">
        <w:rPr>
          <w:rFonts w:cs="Arial"/>
        </w:rPr>
        <w:t>Задачами Программы являются:</w:t>
      </w:r>
    </w:p>
    <w:p w:rsidR="001A04A4" w:rsidRPr="002D7A60" w:rsidRDefault="001A04A4" w:rsidP="002D7A60">
      <w:pPr>
        <w:widowControl w:val="0"/>
        <w:snapToGrid w:val="0"/>
        <w:ind w:firstLine="709"/>
        <w:rPr>
          <w:rFonts w:cs="Arial"/>
          <w:color w:val="000000"/>
        </w:rPr>
      </w:pPr>
      <w:r w:rsidRPr="002D7A60">
        <w:rPr>
          <w:rFonts w:cs="Arial"/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1A04A4" w:rsidRPr="002D7A60" w:rsidRDefault="001A04A4" w:rsidP="002D7A60">
      <w:pPr>
        <w:widowControl w:val="0"/>
        <w:snapToGrid w:val="0"/>
        <w:ind w:firstLine="709"/>
        <w:rPr>
          <w:rFonts w:cs="Arial"/>
          <w:color w:val="000000"/>
        </w:rPr>
      </w:pPr>
      <w:r w:rsidRPr="002D7A60">
        <w:rPr>
          <w:rFonts w:cs="Arial"/>
          <w:color w:val="000000"/>
        </w:rPr>
        <w:t>- приведение в качественное состояние элементов благоустройства населенного</w:t>
      </w:r>
      <w:r w:rsidR="002D7A60">
        <w:rPr>
          <w:rFonts w:cs="Arial"/>
          <w:color w:val="000000"/>
        </w:rPr>
        <w:t xml:space="preserve"> </w:t>
      </w:r>
      <w:r w:rsidRPr="002D7A60">
        <w:rPr>
          <w:rFonts w:cs="Arial"/>
          <w:color w:val="000000"/>
        </w:rPr>
        <w:t>пункта;</w:t>
      </w:r>
    </w:p>
    <w:p w:rsidR="001A04A4" w:rsidRPr="002D7A60" w:rsidRDefault="001A04A4" w:rsidP="002D7A60">
      <w:pPr>
        <w:widowControl w:val="0"/>
        <w:ind w:firstLine="709"/>
        <w:rPr>
          <w:rFonts w:cs="Arial"/>
          <w:color w:val="000000"/>
        </w:rPr>
      </w:pPr>
      <w:r w:rsidRPr="002D7A60">
        <w:rPr>
          <w:rFonts w:cs="Arial"/>
        </w:rPr>
        <w:t>- обеспечение комфортного и безопасного массового отдыха населения;</w:t>
      </w:r>
      <w:r w:rsidRPr="002D7A60">
        <w:rPr>
          <w:rFonts w:cs="Arial"/>
          <w:color w:val="000000"/>
        </w:rPr>
        <w:t xml:space="preserve"> </w:t>
      </w:r>
    </w:p>
    <w:p w:rsidR="001A04A4" w:rsidRPr="002D7A60" w:rsidRDefault="001A04A4" w:rsidP="002D7A60">
      <w:pPr>
        <w:widowControl w:val="0"/>
        <w:ind w:firstLine="709"/>
        <w:rPr>
          <w:rFonts w:cs="Arial"/>
          <w:color w:val="000000"/>
        </w:rPr>
      </w:pPr>
      <w:r w:rsidRPr="002D7A60">
        <w:rPr>
          <w:rFonts w:cs="Arial"/>
          <w:color w:val="000000"/>
        </w:rPr>
        <w:t>- привлечение жителей к участию в решении проблем благоустройства населенного пункта.</w:t>
      </w:r>
    </w:p>
    <w:p w:rsidR="001A04A4" w:rsidRPr="002D7A60" w:rsidRDefault="001A04A4" w:rsidP="002D7A60">
      <w:pPr>
        <w:ind w:firstLine="709"/>
        <w:rPr>
          <w:rFonts w:eastAsia="Arial" w:cs="Arial"/>
          <w:lang w:eastAsia="en-US"/>
        </w:rPr>
      </w:pPr>
      <w:r w:rsidRPr="002D7A60">
        <w:rPr>
          <w:rFonts w:cs="Arial"/>
          <w:color w:val="000000"/>
        </w:rPr>
        <w:t>Сведения о показателях (индикаторах) муниципальной программы</w:t>
      </w:r>
      <w:r w:rsidRPr="002D7A60">
        <w:rPr>
          <w:rFonts w:eastAsia="Arial" w:cs="Arial"/>
          <w:lang w:eastAsia="en-US"/>
        </w:rPr>
        <w:t>,</w:t>
      </w:r>
      <w:r w:rsidR="002D7A60">
        <w:rPr>
          <w:rFonts w:eastAsia="Arial" w:cs="Arial"/>
          <w:lang w:eastAsia="en-US"/>
        </w:rPr>
        <w:t xml:space="preserve"> </w:t>
      </w:r>
      <w:r w:rsidRPr="002D7A60">
        <w:rPr>
          <w:rFonts w:cs="Arial"/>
        </w:rPr>
        <w:t>подпрограмм муниципальной программы и их значениях приведены в приложении №1 к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муниципальной программе.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>Социально-экономическая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эффективность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муниципальной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программы обеспечивается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концентрацией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финансовых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материальных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ресурсов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для улучшения социально-бытовых условий, качества жизни населения поселения.</w:t>
      </w:r>
    </w:p>
    <w:p w:rsid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>Срок реализации программы 2014-20</w:t>
      </w:r>
      <w:r w:rsidR="0053784E">
        <w:rPr>
          <w:rFonts w:eastAsia="Calibri" w:cs="Arial"/>
          <w:lang w:eastAsia="en-US"/>
        </w:rPr>
        <w:t>20</w:t>
      </w:r>
      <w:r w:rsidRPr="002D7A60">
        <w:rPr>
          <w:rFonts w:eastAsia="Calibri" w:cs="Arial"/>
          <w:lang w:eastAsia="en-US"/>
        </w:rPr>
        <w:t xml:space="preserve"> годы, реализация муниципальной программы не предусматривает разделения на этапы.</w:t>
      </w:r>
      <w:r w:rsidR="002D7A60">
        <w:rPr>
          <w:rFonts w:eastAsia="Calibri" w:cs="Arial"/>
          <w:lang w:eastAsia="en-US"/>
        </w:rPr>
        <w:t xml:space="preserve"> </w:t>
      </w:r>
    </w:p>
    <w:p w:rsidR="002D7A60" w:rsidRDefault="001A04A4" w:rsidP="002D7A60">
      <w:pPr>
        <w:autoSpaceDE w:val="0"/>
        <w:autoSpaceDN w:val="0"/>
        <w:adjustRightInd w:val="0"/>
        <w:ind w:firstLine="709"/>
        <w:rPr>
          <w:rFonts w:cs="Arial"/>
          <w:bCs/>
          <w:kern w:val="2"/>
        </w:rPr>
      </w:pPr>
      <w:r w:rsidRPr="002D7A60">
        <w:rPr>
          <w:rFonts w:cs="Arial"/>
          <w:bCs/>
          <w:kern w:val="2"/>
        </w:rPr>
        <w:t xml:space="preserve"> 4. Обоснование выделения подпрограмм, обобщенная характеристика основных мероприятий.</w:t>
      </w:r>
      <w:r w:rsidR="002D7A60">
        <w:rPr>
          <w:rFonts w:cs="Arial"/>
          <w:bCs/>
          <w:kern w:val="2"/>
        </w:rPr>
        <w:t xml:space="preserve"> </w:t>
      </w:r>
    </w:p>
    <w:p w:rsidR="001A04A4" w:rsidRPr="002D7A60" w:rsidRDefault="001A04A4" w:rsidP="002D7A60">
      <w:pPr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Мероприятия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муниципальной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программы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направлены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на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организацию работ и услуг по благоустройству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 xml:space="preserve">территории сельского поселения. </w:t>
      </w:r>
    </w:p>
    <w:p w:rsidR="001A04A4" w:rsidRPr="002D7A60" w:rsidRDefault="001A04A4" w:rsidP="002D7A60">
      <w:pPr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Для достижения заявленных целей и решения поставленных задач в рамках настоящей муниципальной программы предусмотрена реализация трех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подпрограмм:</w:t>
      </w:r>
    </w:p>
    <w:p w:rsidR="001A04A4" w:rsidRPr="002D7A60" w:rsidRDefault="001A04A4" w:rsidP="002D7A60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 w:rsidRPr="002D7A60">
        <w:rPr>
          <w:rFonts w:cs="Arial"/>
          <w:lang w:eastAsia="ar-SA"/>
        </w:rPr>
        <w:t>1.Подпрограмма «Уличное освещение»;</w:t>
      </w:r>
    </w:p>
    <w:p w:rsidR="001A04A4" w:rsidRPr="002D7A60" w:rsidRDefault="001A04A4" w:rsidP="002D7A60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 w:rsidRPr="002D7A60">
        <w:rPr>
          <w:rFonts w:cs="Arial"/>
          <w:lang w:eastAsia="ar-SA"/>
        </w:rPr>
        <w:t>2. Подпрограмма «Организация и содержание мест захоронения».</w:t>
      </w:r>
    </w:p>
    <w:p w:rsidR="001A04A4" w:rsidRPr="002D7A60" w:rsidRDefault="001A04A4" w:rsidP="002D7A60">
      <w:pPr>
        <w:pStyle w:val="af0"/>
        <w:widowControl w:val="0"/>
        <w:autoSpaceDE w:val="0"/>
        <w:autoSpaceDN w:val="0"/>
        <w:adjustRightInd w:val="0"/>
        <w:ind w:left="0" w:firstLine="709"/>
        <w:rPr>
          <w:rFonts w:cs="Arial"/>
        </w:rPr>
      </w:pPr>
      <w:r w:rsidRPr="002D7A60">
        <w:rPr>
          <w:rFonts w:cs="Arial"/>
        </w:rPr>
        <w:t>3.Подпрограмма «Прочие мероприятия по благоустройству»</w:t>
      </w:r>
    </w:p>
    <w:p w:rsidR="001A04A4" w:rsidRPr="002D7A60" w:rsidRDefault="001A04A4" w:rsidP="002D7A60">
      <w:pPr>
        <w:pStyle w:val="af0"/>
        <w:widowControl w:val="0"/>
        <w:autoSpaceDE w:val="0"/>
        <w:autoSpaceDN w:val="0"/>
        <w:adjustRightInd w:val="0"/>
        <w:ind w:left="0" w:firstLine="709"/>
        <w:rPr>
          <w:rFonts w:cs="Arial"/>
        </w:rPr>
      </w:pPr>
      <w:r w:rsidRPr="002D7A60">
        <w:rPr>
          <w:rFonts w:cs="Arial"/>
        </w:rPr>
        <w:t>По подпрограмме 1 «Уличное освещение»» предусмотрено основное мероприятие:</w:t>
      </w:r>
    </w:p>
    <w:p w:rsidR="001A04A4" w:rsidRPr="002D7A60" w:rsidRDefault="002D7A60" w:rsidP="002D7A60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>
        <w:rPr>
          <w:rFonts w:cs="Arial"/>
          <w:lang w:eastAsia="ar-SA"/>
        </w:rPr>
        <w:t xml:space="preserve"> </w:t>
      </w:r>
      <w:r w:rsidR="001A04A4" w:rsidRPr="002D7A60">
        <w:rPr>
          <w:rFonts w:cs="Arial"/>
          <w:lang w:eastAsia="ar-SA"/>
        </w:rPr>
        <w:t>– организация уличного освещения.</w:t>
      </w:r>
    </w:p>
    <w:p w:rsidR="001A04A4" w:rsidRPr="002D7A60" w:rsidRDefault="001A04A4" w:rsidP="002D7A60">
      <w:pPr>
        <w:pStyle w:val="af0"/>
        <w:widowControl w:val="0"/>
        <w:autoSpaceDE w:val="0"/>
        <w:autoSpaceDN w:val="0"/>
        <w:adjustRightInd w:val="0"/>
        <w:ind w:left="0" w:firstLine="709"/>
        <w:rPr>
          <w:rFonts w:cs="Arial"/>
        </w:rPr>
      </w:pPr>
      <w:r w:rsidRPr="002D7A60">
        <w:rPr>
          <w:rFonts w:cs="Arial"/>
        </w:rPr>
        <w:t>По подпрограмме 2 «Организация и содержание мест захоронения» предусмотрено основное мероприятие:</w:t>
      </w:r>
    </w:p>
    <w:p w:rsidR="001A04A4" w:rsidRPr="002D7A60" w:rsidRDefault="002D7A60" w:rsidP="002D7A6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1A04A4" w:rsidRPr="002D7A60">
        <w:rPr>
          <w:rFonts w:cs="Arial"/>
        </w:rPr>
        <w:t xml:space="preserve">– содержание мест захоронения. </w:t>
      </w:r>
    </w:p>
    <w:p w:rsidR="001A04A4" w:rsidRPr="002D7A60" w:rsidRDefault="001A04A4" w:rsidP="002D7A60">
      <w:pPr>
        <w:autoSpaceDE w:val="0"/>
        <w:autoSpaceDN w:val="0"/>
        <w:adjustRightInd w:val="0"/>
        <w:ind w:firstLine="709"/>
        <w:rPr>
          <w:rFonts w:cs="Arial"/>
          <w:highlight w:val="yellow"/>
        </w:rPr>
      </w:pPr>
      <w:r w:rsidRPr="002D7A60">
        <w:rPr>
          <w:rFonts w:cs="Arial"/>
        </w:rPr>
        <w:t>По подпрограмме 3 «Прочие мероприятия по благоустройству» предусмотрено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основное мероприятие:</w:t>
      </w:r>
    </w:p>
    <w:p w:rsidR="002D7A60" w:rsidRDefault="001A04A4" w:rsidP="002D7A60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lastRenderedPageBreak/>
        <w:t>- организация прочего благоустройства:</w:t>
      </w:r>
      <w:r w:rsidR="002D7A60">
        <w:rPr>
          <w:rFonts w:cs="Arial"/>
        </w:rPr>
        <w:t xml:space="preserve"> </w:t>
      </w:r>
      <w:r w:rsidRPr="002D7A60">
        <w:rPr>
          <w:rFonts w:cs="Arial"/>
          <w:color w:val="000000"/>
        </w:rPr>
        <w:t xml:space="preserve">ликвидация несанкционированных свалок, вывоз мусора, </w:t>
      </w:r>
      <w:r w:rsidRPr="002D7A60">
        <w:rPr>
          <w:rFonts w:cs="Arial"/>
        </w:rPr>
        <w:t>содержание и ремонт памятников воинам, погибшим в годы Великой Отечественной войны,</w:t>
      </w:r>
      <w:r w:rsidRPr="002D7A60">
        <w:rPr>
          <w:rFonts w:cs="Arial"/>
          <w:color w:val="000000"/>
        </w:rPr>
        <w:t xml:space="preserve"> отлов бродячих собак, выпиловка старых деревьев.</w:t>
      </w:r>
      <w:r w:rsidR="002D7A60">
        <w:rPr>
          <w:rFonts w:cs="Arial"/>
        </w:rPr>
        <w:t xml:space="preserve"> 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7A60">
        <w:rPr>
          <w:rFonts w:cs="Arial"/>
          <w:color w:val="000000"/>
        </w:rPr>
        <w:t xml:space="preserve"> 5. Финансовое обеспечение муниципальной программы.</w:t>
      </w:r>
    </w:p>
    <w:p w:rsidR="001A04A4" w:rsidRPr="002D7A60" w:rsidRDefault="001A04A4" w:rsidP="002D7A60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2D7A60">
        <w:rPr>
          <w:rFonts w:cs="Arial"/>
          <w:sz w:val="24"/>
          <w:szCs w:val="24"/>
        </w:rPr>
        <w:t>В 2014-20</w:t>
      </w:r>
      <w:r w:rsidR="0053784E">
        <w:rPr>
          <w:rFonts w:cs="Arial"/>
          <w:sz w:val="24"/>
          <w:szCs w:val="24"/>
        </w:rPr>
        <w:t>20</w:t>
      </w:r>
      <w:r w:rsidRPr="002D7A60">
        <w:rPr>
          <w:rFonts w:cs="Arial"/>
          <w:sz w:val="24"/>
          <w:szCs w:val="24"/>
        </w:rPr>
        <w:t>г.г. реализацию мероприятий программы предполагается осуществить за счет средств</w:t>
      </w:r>
      <w:r w:rsidR="002D7A60">
        <w:rPr>
          <w:rFonts w:cs="Arial"/>
          <w:sz w:val="24"/>
          <w:szCs w:val="24"/>
        </w:rPr>
        <w:t xml:space="preserve"> </w:t>
      </w:r>
      <w:r w:rsidRPr="002D7A60">
        <w:rPr>
          <w:rFonts w:cs="Arial"/>
          <w:sz w:val="24"/>
          <w:szCs w:val="24"/>
        </w:rPr>
        <w:t xml:space="preserve">бюджета Лизиновского сельского поселения. </w:t>
      </w:r>
    </w:p>
    <w:p w:rsidR="002D7A60" w:rsidRDefault="002D7A60" w:rsidP="002D7A60">
      <w:pPr>
        <w:pStyle w:val="ConsPlusNormal"/>
        <w:widowControl/>
        <w:ind w:firstLine="70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1A04A4" w:rsidRPr="002D7A60">
        <w:rPr>
          <w:rFonts w:cs="Arial"/>
          <w:sz w:val="24"/>
          <w:szCs w:val="24"/>
        </w:rPr>
        <w:t>Расходы</w:t>
      </w:r>
      <w:r>
        <w:rPr>
          <w:rFonts w:cs="Arial"/>
          <w:sz w:val="24"/>
          <w:szCs w:val="24"/>
        </w:rPr>
        <w:t xml:space="preserve"> </w:t>
      </w:r>
      <w:r w:rsidR="001A04A4" w:rsidRPr="002D7A60">
        <w:rPr>
          <w:rFonts w:cs="Arial"/>
          <w:sz w:val="24"/>
          <w:szCs w:val="24"/>
        </w:rPr>
        <w:t>бюджета сельского поселения</w:t>
      </w:r>
      <w:r>
        <w:rPr>
          <w:rFonts w:cs="Arial"/>
          <w:sz w:val="24"/>
          <w:szCs w:val="24"/>
        </w:rPr>
        <w:t xml:space="preserve"> </w:t>
      </w:r>
      <w:r w:rsidR="001A04A4" w:rsidRPr="002D7A60">
        <w:rPr>
          <w:rFonts w:cs="Arial"/>
          <w:sz w:val="24"/>
          <w:szCs w:val="24"/>
        </w:rPr>
        <w:t>на</w:t>
      </w:r>
      <w:r>
        <w:rPr>
          <w:rFonts w:cs="Arial"/>
          <w:sz w:val="24"/>
          <w:szCs w:val="24"/>
        </w:rPr>
        <w:t xml:space="preserve"> </w:t>
      </w:r>
      <w:r w:rsidR="001A04A4" w:rsidRPr="002D7A60">
        <w:rPr>
          <w:rFonts w:cs="Arial"/>
          <w:sz w:val="24"/>
          <w:szCs w:val="24"/>
        </w:rPr>
        <w:t>реализацию</w:t>
      </w:r>
      <w:r>
        <w:rPr>
          <w:rFonts w:cs="Arial"/>
          <w:sz w:val="24"/>
          <w:szCs w:val="24"/>
        </w:rPr>
        <w:t xml:space="preserve"> </w:t>
      </w:r>
      <w:r w:rsidR="001A04A4" w:rsidRPr="002D7A60">
        <w:rPr>
          <w:rFonts w:cs="Arial"/>
          <w:sz w:val="24"/>
          <w:szCs w:val="24"/>
        </w:rPr>
        <w:t>программы, а также</w:t>
      </w:r>
      <w:r>
        <w:rPr>
          <w:rFonts w:cs="Arial"/>
          <w:sz w:val="24"/>
          <w:szCs w:val="24"/>
        </w:rPr>
        <w:t xml:space="preserve"> </w:t>
      </w:r>
      <w:r w:rsidR="001A04A4" w:rsidRPr="002D7A60">
        <w:rPr>
          <w:rFonts w:cs="Arial"/>
          <w:sz w:val="24"/>
          <w:szCs w:val="24"/>
        </w:rPr>
        <w:t>финансовое</w:t>
      </w:r>
      <w:r>
        <w:rPr>
          <w:rFonts w:cs="Arial"/>
          <w:sz w:val="24"/>
          <w:szCs w:val="24"/>
        </w:rPr>
        <w:t xml:space="preserve"> </w:t>
      </w:r>
      <w:r w:rsidR="001A04A4" w:rsidRPr="002D7A60">
        <w:rPr>
          <w:rFonts w:cs="Arial"/>
          <w:sz w:val="24"/>
          <w:szCs w:val="24"/>
        </w:rPr>
        <w:t>обеспечение</w:t>
      </w:r>
      <w:r>
        <w:rPr>
          <w:rFonts w:cs="Arial"/>
          <w:sz w:val="24"/>
          <w:szCs w:val="24"/>
        </w:rPr>
        <w:t xml:space="preserve"> </w:t>
      </w:r>
      <w:r w:rsidR="001A04A4" w:rsidRPr="002D7A60">
        <w:rPr>
          <w:rFonts w:cs="Arial"/>
          <w:sz w:val="24"/>
          <w:szCs w:val="24"/>
        </w:rPr>
        <w:t>и</w:t>
      </w:r>
      <w:r>
        <w:rPr>
          <w:rFonts w:cs="Arial"/>
          <w:sz w:val="24"/>
          <w:szCs w:val="24"/>
        </w:rPr>
        <w:t xml:space="preserve"> </w:t>
      </w:r>
      <w:r w:rsidR="001A04A4" w:rsidRPr="002D7A60">
        <w:rPr>
          <w:rFonts w:cs="Arial"/>
          <w:sz w:val="24"/>
          <w:szCs w:val="24"/>
        </w:rPr>
        <w:t>прогнозная (справочная) оценка</w:t>
      </w:r>
      <w:r>
        <w:rPr>
          <w:rFonts w:cs="Arial"/>
          <w:sz w:val="24"/>
          <w:szCs w:val="24"/>
        </w:rPr>
        <w:t xml:space="preserve"> </w:t>
      </w:r>
      <w:r w:rsidR="001A04A4" w:rsidRPr="002D7A60">
        <w:rPr>
          <w:rFonts w:cs="Arial"/>
          <w:sz w:val="24"/>
          <w:szCs w:val="24"/>
        </w:rPr>
        <w:t>расходов</w:t>
      </w:r>
      <w:r>
        <w:rPr>
          <w:rFonts w:cs="Arial"/>
          <w:sz w:val="24"/>
          <w:szCs w:val="24"/>
        </w:rPr>
        <w:t xml:space="preserve"> </w:t>
      </w:r>
      <w:r w:rsidR="001A04A4" w:rsidRPr="002D7A60">
        <w:rPr>
          <w:rFonts w:cs="Arial"/>
          <w:sz w:val="24"/>
          <w:szCs w:val="24"/>
        </w:rPr>
        <w:t>приведены</w:t>
      </w:r>
      <w:r>
        <w:rPr>
          <w:rFonts w:cs="Arial"/>
          <w:sz w:val="24"/>
          <w:szCs w:val="24"/>
        </w:rPr>
        <w:t xml:space="preserve"> </w:t>
      </w:r>
      <w:r w:rsidR="001A04A4" w:rsidRPr="002D7A60">
        <w:rPr>
          <w:rFonts w:cs="Arial"/>
          <w:sz w:val="24"/>
          <w:szCs w:val="24"/>
        </w:rPr>
        <w:t xml:space="preserve">в </w:t>
      </w:r>
      <w:r w:rsidR="001A04A4" w:rsidRPr="002D7A60">
        <w:rPr>
          <w:rFonts w:cs="Arial"/>
          <w:color w:val="000000"/>
          <w:sz w:val="24"/>
          <w:szCs w:val="24"/>
        </w:rPr>
        <w:t>приложениях</w:t>
      </w:r>
      <w:r>
        <w:rPr>
          <w:rFonts w:cs="Arial"/>
          <w:color w:val="000000"/>
          <w:sz w:val="24"/>
          <w:szCs w:val="24"/>
        </w:rPr>
        <w:t xml:space="preserve"> </w:t>
      </w:r>
      <w:r w:rsidR="001A04A4" w:rsidRPr="002D7A60">
        <w:rPr>
          <w:rFonts w:cs="Arial"/>
          <w:color w:val="000000"/>
          <w:sz w:val="24"/>
          <w:szCs w:val="24"/>
        </w:rPr>
        <w:t>2 и 3.</w:t>
      </w:r>
      <w:r>
        <w:rPr>
          <w:rFonts w:cs="Arial"/>
          <w:color w:val="000000"/>
          <w:sz w:val="24"/>
          <w:szCs w:val="24"/>
        </w:rPr>
        <w:t xml:space="preserve"> </w:t>
      </w:r>
    </w:p>
    <w:p w:rsidR="001A04A4" w:rsidRPr="002D7A60" w:rsidRDefault="001A04A4" w:rsidP="002D7A60">
      <w:pPr>
        <w:ind w:firstLine="709"/>
        <w:rPr>
          <w:rFonts w:cs="Arial"/>
        </w:rPr>
      </w:pPr>
      <w:r w:rsidRPr="002D7A60">
        <w:rPr>
          <w:rFonts w:cs="Arial"/>
        </w:rPr>
        <w:t xml:space="preserve"> 6. Анализ рисков реализации муниципальной</w:t>
      </w:r>
    </w:p>
    <w:p w:rsidR="001A04A4" w:rsidRPr="002D7A60" w:rsidRDefault="001A04A4" w:rsidP="002D7A60">
      <w:pPr>
        <w:ind w:firstLine="709"/>
        <w:rPr>
          <w:rFonts w:cs="Arial"/>
        </w:rPr>
      </w:pPr>
      <w:r w:rsidRPr="002D7A60">
        <w:rPr>
          <w:rFonts w:cs="Arial"/>
        </w:rPr>
        <w:t>программы и описание мер управления рисками реализации</w:t>
      </w:r>
    </w:p>
    <w:p w:rsidR="001A04A4" w:rsidRPr="002D7A60" w:rsidRDefault="001A04A4" w:rsidP="002D7A60">
      <w:pPr>
        <w:ind w:firstLine="709"/>
        <w:rPr>
          <w:rFonts w:cs="Arial"/>
        </w:rPr>
      </w:pPr>
      <w:r w:rsidRPr="002D7A60">
        <w:rPr>
          <w:rFonts w:cs="Arial"/>
        </w:rPr>
        <w:t>муниципальной программы</w:t>
      </w:r>
    </w:p>
    <w:p w:rsidR="001A04A4" w:rsidRPr="002D7A60" w:rsidRDefault="002D7A60" w:rsidP="002D7A60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A04A4" w:rsidRPr="002D7A60">
        <w:rPr>
          <w:rFonts w:cs="Arial"/>
        </w:rPr>
        <w:t xml:space="preserve">Риск неуспешной реализации муниципальной программы при исключении форс-мажорных обстоятельств, оценивается как минимальный. </w:t>
      </w:r>
    </w:p>
    <w:p w:rsidR="001A04A4" w:rsidRPr="002D7A60" w:rsidRDefault="002D7A60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1A04A4" w:rsidRPr="002D7A60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>и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>меры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>по управлению рисками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>в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>рамках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>реализации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 xml:space="preserve">программы: 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программы за счет средств бюджета риск сбоев в реализации муниципальной программы по причине недофинансирования можно считать умеренным.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Реализации муниципальной программы также угрожают следующие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риски, которые связаны с изменениями внешней среды, и которыми невозможно управлять в рамках реализации муниципальной программы: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а) риск ухудшения состояния экономики, что может привести к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программы может быть качественно оценен как высокий;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программы можно оценить как умеренный.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При реализации цели и задач муниципальной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 xml:space="preserve">результатов. 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Снизить риски возможно за счет оптимизации финансовых расходов .</w:t>
      </w:r>
    </w:p>
    <w:p w:rsid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Управление рисками реализации муниципальной 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программы.</w:t>
      </w:r>
      <w:r w:rsidR="002D7A60">
        <w:rPr>
          <w:rFonts w:cs="Arial"/>
        </w:rPr>
        <w:t xml:space="preserve"> 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7A60">
        <w:rPr>
          <w:rFonts w:cs="Arial"/>
          <w:color w:val="000000"/>
        </w:rPr>
        <w:lastRenderedPageBreak/>
        <w:t xml:space="preserve"> 7. Оценка эффективности реализации муниципальной программы</w:t>
      </w:r>
    </w:p>
    <w:p w:rsidR="001A04A4" w:rsidRPr="002D7A60" w:rsidRDefault="002D7A60" w:rsidP="002D7A60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A04A4" w:rsidRPr="002D7A60">
        <w:rPr>
          <w:rFonts w:cs="Arial"/>
        </w:rPr>
        <w:t>Эффективность муниципальной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основных направлениях благоустройства.</w:t>
      </w:r>
    </w:p>
    <w:p w:rsidR="001A04A4" w:rsidRPr="002D7A60" w:rsidRDefault="002D7A60" w:rsidP="002D7A60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A04A4" w:rsidRPr="002D7A60">
        <w:rPr>
          <w:rFonts w:cs="Arial"/>
        </w:rPr>
        <w:t>Результаты оценки эффективности служат для принятия решений ответственным исполнителем муниципальной 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1A04A4" w:rsidRPr="002D7A60" w:rsidRDefault="002D7A60" w:rsidP="002D7A60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A04A4" w:rsidRPr="002D7A60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1A04A4" w:rsidRPr="002D7A60" w:rsidRDefault="001A04A4" w:rsidP="002D7A60">
      <w:pPr>
        <w:ind w:firstLine="709"/>
        <w:rPr>
          <w:rFonts w:cs="Arial"/>
        </w:rPr>
      </w:pPr>
      <w:r w:rsidRPr="002D7A60">
        <w:rPr>
          <w:rFonts w:cs="Arial"/>
        </w:rPr>
        <w:t>1)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муниципальной программы и их плановых значений по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формуле: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>,</w:t>
      </w:r>
    </w:p>
    <w:p w:rsidR="001A04A4" w:rsidRPr="002D7A60" w:rsidRDefault="001A04A4" w:rsidP="002D7A60">
      <w:pPr>
        <w:ind w:firstLine="709"/>
        <w:rPr>
          <w:rFonts w:cs="Arial"/>
        </w:rPr>
      </w:pPr>
      <w:r w:rsidRPr="002D7A60">
        <w:rPr>
          <w:rFonts w:cs="Arial"/>
        </w:rPr>
        <w:t>где: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 xml:space="preserve"> - степень достижения целей (решения задач);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1A04A4" w:rsidRPr="002D7A60" w:rsidRDefault="001A04A4" w:rsidP="002D7A60">
      <w:pPr>
        <w:ind w:firstLine="709"/>
        <w:rPr>
          <w:rFonts w:cs="Arial"/>
        </w:rPr>
      </w:pPr>
      <w:r w:rsidRPr="002D7A60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по формуле: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>,</w:t>
      </w:r>
    </w:p>
    <w:p w:rsidR="001A04A4" w:rsidRPr="002D7A60" w:rsidRDefault="001A04A4" w:rsidP="002D7A60">
      <w:pPr>
        <w:ind w:firstLine="709"/>
        <w:rPr>
          <w:rFonts w:cs="Arial"/>
        </w:rPr>
      </w:pPr>
      <w:r w:rsidRPr="002D7A60">
        <w:rPr>
          <w:rFonts w:cs="Arial"/>
        </w:rPr>
        <w:t>где: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 xml:space="preserve"> - уровень финансирования реализации основных мероприятий муниципальной программы;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 xml:space="preserve"> - плановый объем финансовых ресурсов на соответствующий отчетный период.</w:t>
      </w:r>
      <w:r w:rsidR="002D7A60">
        <w:rPr>
          <w:rFonts w:cs="Arial"/>
        </w:rPr>
        <w:t xml:space="preserve"> 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752FD7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A60">
        <w:rPr>
          <w:rFonts w:cs="Arial"/>
        </w:rPr>
        <w:t xml:space="preserve"> составил не менее 90%.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 xml:space="preserve">- значения 70% и более показателей муниципальной программы и ее </w:t>
      </w:r>
      <w:r w:rsidRPr="002D7A60">
        <w:rPr>
          <w:rFonts w:cs="Arial"/>
        </w:rPr>
        <w:lastRenderedPageBreak/>
        <w:t>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752FD7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A60">
        <w:rPr>
          <w:rFonts w:cs="Arial"/>
        </w:rPr>
        <w:t xml:space="preserve"> составил не менее 70%.</w:t>
      </w:r>
    </w:p>
    <w:p w:rsid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 </w:t>
      </w:r>
      <w:r w:rsidR="002D7A60">
        <w:rPr>
          <w:rFonts w:cs="Arial"/>
        </w:rPr>
        <w:t xml:space="preserve"> </w:t>
      </w:r>
    </w:p>
    <w:p w:rsidR="001A04A4" w:rsidRPr="002D7A60" w:rsidRDefault="001A04A4" w:rsidP="002D7A60">
      <w:pPr>
        <w:ind w:firstLine="709"/>
        <w:contextualSpacing/>
        <w:rPr>
          <w:rFonts w:cs="Arial"/>
        </w:rPr>
      </w:pPr>
      <w:r w:rsidRPr="002D7A60">
        <w:rPr>
          <w:rFonts w:cs="Arial"/>
        </w:rPr>
        <w:t xml:space="preserve"> 8. Подпрограммы муниципальной программы.</w:t>
      </w:r>
    </w:p>
    <w:p w:rsidR="001A04A4" w:rsidRPr="002D7A60" w:rsidRDefault="002D7A60" w:rsidP="002D7A60">
      <w:pPr>
        <w:ind w:firstLine="709"/>
        <w:contextualSpacing/>
        <w:rPr>
          <w:rFonts w:eastAsia="Arial" w:cs="Arial"/>
          <w:lang w:eastAsia="en-US"/>
        </w:rPr>
      </w:pPr>
      <w:r>
        <w:rPr>
          <w:rFonts w:cs="Arial"/>
        </w:rPr>
        <w:t xml:space="preserve"> </w:t>
      </w:r>
      <w:r w:rsidR="001A04A4" w:rsidRPr="002D7A60">
        <w:rPr>
          <w:rFonts w:cs="Arial"/>
        </w:rPr>
        <w:t xml:space="preserve">Программа </w:t>
      </w:r>
      <w:r w:rsidR="001A04A4" w:rsidRPr="002D7A60">
        <w:rPr>
          <w:rFonts w:cs="Arial"/>
          <w:kern w:val="2"/>
        </w:rPr>
        <w:t>«</w:t>
      </w:r>
      <w:r w:rsidR="001A04A4" w:rsidRPr="002D7A60">
        <w:rPr>
          <w:rFonts w:cs="Arial"/>
          <w:kern w:val="28"/>
        </w:rPr>
        <w:t>Благоустройство Лизиновского сельского поселения</w:t>
      </w:r>
      <w:r w:rsidR="001A04A4" w:rsidRPr="002D7A60">
        <w:rPr>
          <w:rFonts w:eastAsia="Arial" w:cs="Arial"/>
          <w:lang w:eastAsia="en-US"/>
        </w:rPr>
        <w:t xml:space="preserve">» </w:t>
      </w:r>
      <w:r w:rsidR="001A04A4" w:rsidRPr="002D7A60">
        <w:rPr>
          <w:rFonts w:cs="Arial"/>
          <w:kern w:val="28"/>
        </w:rPr>
        <w:t>на 2014-20</w:t>
      </w:r>
      <w:r w:rsidR="0053784E">
        <w:rPr>
          <w:rFonts w:cs="Arial"/>
          <w:kern w:val="28"/>
        </w:rPr>
        <w:t>20</w:t>
      </w:r>
      <w:r w:rsidR="001A04A4" w:rsidRPr="002D7A60">
        <w:rPr>
          <w:rFonts w:cs="Arial"/>
          <w:kern w:val="28"/>
        </w:rPr>
        <w:t xml:space="preserve"> г. </w:t>
      </w:r>
      <w:r w:rsidR="001A04A4" w:rsidRPr="002D7A60">
        <w:rPr>
          <w:rFonts w:eastAsia="Arial" w:cs="Arial"/>
          <w:lang w:eastAsia="en-US"/>
        </w:rPr>
        <w:t>включает три подпрограммы:</w:t>
      </w:r>
    </w:p>
    <w:p w:rsidR="001A04A4" w:rsidRPr="002D7A60" w:rsidRDefault="001A04A4" w:rsidP="002D7A60">
      <w:pPr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1.Подпрограмма «Уличное освещение»;</w:t>
      </w:r>
    </w:p>
    <w:p w:rsidR="001A04A4" w:rsidRPr="002D7A60" w:rsidRDefault="001A04A4" w:rsidP="002D7A60">
      <w:pPr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2.Подпрограмма «Организация и содержание мест захоронения».</w:t>
      </w:r>
    </w:p>
    <w:p w:rsidR="002D7A60" w:rsidRDefault="001A04A4" w:rsidP="002D7A60">
      <w:pPr>
        <w:pStyle w:val="af0"/>
        <w:widowControl w:val="0"/>
        <w:autoSpaceDE w:val="0"/>
        <w:autoSpaceDN w:val="0"/>
        <w:adjustRightInd w:val="0"/>
        <w:ind w:left="0" w:firstLine="709"/>
        <w:rPr>
          <w:rFonts w:cs="Arial"/>
        </w:rPr>
      </w:pPr>
      <w:r w:rsidRPr="002D7A60">
        <w:rPr>
          <w:rFonts w:cs="Arial"/>
        </w:rPr>
        <w:t>3.Подпрограмма «Прочие мероприятия по благоустройству»</w:t>
      </w:r>
      <w:r w:rsidR="002D7A60">
        <w:rPr>
          <w:rFonts w:cs="Arial"/>
        </w:rPr>
        <w:t xml:space="preserve"> </w:t>
      </w:r>
    </w:p>
    <w:p w:rsidR="001A04A4" w:rsidRPr="002D7A60" w:rsidRDefault="001A04A4" w:rsidP="002D7A60">
      <w:pPr>
        <w:ind w:firstLine="709"/>
        <w:contextualSpacing/>
        <w:rPr>
          <w:rFonts w:cs="Arial"/>
          <w:kern w:val="2"/>
        </w:rPr>
      </w:pPr>
      <w:r w:rsidRPr="002D7A60">
        <w:rPr>
          <w:rFonts w:cs="Arial"/>
        </w:rPr>
        <w:t>8.1. Подпрограмма «Уличное освещение</w:t>
      </w:r>
      <w:r w:rsidRPr="002D7A60">
        <w:rPr>
          <w:rFonts w:cs="Arial"/>
          <w:kern w:val="2"/>
        </w:rPr>
        <w:t>»</w:t>
      </w:r>
    </w:p>
    <w:p w:rsidR="001A04A4" w:rsidRPr="002D7A60" w:rsidRDefault="001A04A4" w:rsidP="002D7A60">
      <w:pPr>
        <w:ind w:firstLine="709"/>
        <w:jc w:val="center"/>
        <w:rPr>
          <w:rFonts w:cs="Arial"/>
          <w:kern w:val="2"/>
        </w:rPr>
      </w:pPr>
      <w:r w:rsidRPr="002D7A60">
        <w:rPr>
          <w:rFonts w:cs="Arial"/>
          <w:kern w:val="2"/>
        </w:rPr>
        <w:t>8.1.1.ПАСПОРТ</w:t>
      </w:r>
    </w:p>
    <w:p w:rsidR="001A04A4" w:rsidRPr="002D7A60" w:rsidRDefault="001A04A4" w:rsidP="002D7A60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D7A60">
        <w:rPr>
          <w:rFonts w:cs="Arial"/>
          <w:kern w:val="2"/>
        </w:rPr>
        <w:t>подпрограммы Лизиновского</w:t>
      </w:r>
      <w:r w:rsidRPr="002D7A60">
        <w:rPr>
          <w:rFonts w:cs="Arial"/>
          <w:spacing w:val="-6"/>
        </w:rPr>
        <w:t xml:space="preserve"> сельского поселения</w:t>
      </w:r>
    </w:p>
    <w:p w:rsidR="001A04A4" w:rsidRPr="002D7A60" w:rsidRDefault="001A04A4" w:rsidP="002D7A60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D7A60">
        <w:rPr>
          <w:rFonts w:cs="Arial"/>
        </w:rPr>
        <w:t>«Уличное освещение»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6061"/>
      </w:tblGrid>
      <w:tr w:rsidR="001A04A4" w:rsidRPr="002D7A60" w:rsidTr="00B32678">
        <w:trPr>
          <w:trHeight w:val="702"/>
        </w:trPr>
        <w:tc>
          <w:tcPr>
            <w:tcW w:w="1925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Исполнитель подпрограммы муниципальной программы</w:t>
            </w:r>
          </w:p>
        </w:tc>
        <w:tc>
          <w:tcPr>
            <w:tcW w:w="3075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Администрация Лизиновского сельского поселения</w:t>
            </w:r>
          </w:p>
        </w:tc>
      </w:tr>
      <w:tr w:rsidR="001A04A4" w:rsidRPr="002D7A60" w:rsidTr="00B32678">
        <w:trPr>
          <w:trHeight w:val="1152"/>
        </w:trPr>
        <w:tc>
          <w:tcPr>
            <w:tcW w:w="1925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Основные разработчики подпрограммы муниципальной программы</w:t>
            </w:r>
          </w:p>
        </w:tc>
        <w:tc>
          <w:tcPr>
            <w:tcW w:w="3075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Администрация Лизиновского сельского поселения</w:t>
            </w:r>
          </w:p>
        </w:tc>
      </w:tr>
      <w:tr w:rsidR="001A04A4" w:rsidRPr="002D7A60" w:rsidTr="00B32678">
        <w:trPr>
          <w:trHeight w:val="648"/>
        </w:trPr>
        <w:tc>
          <w:tcPr>
            <w:tcW w:w="1925" w:type="pct"/>
          </w:tcPr>
          <w:p w:rsidR="001A04A4" w:rsidRPr="002D7A60" w:rsidRDefault="001A04A4" w:rsidP="002D7A60">
            <w:pPr>
              <w:ind w:firstLine="0"/>
              <w:rPr>
                <w:rFonts w:cs="Arial"/>
                <w:highlight w:val="yellow"/>
              </w:rPr>
            </w:pPr>
            <w:r w:rsidRPr="002D7A60"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3075" w:type="pct"/>
          </w:tcPr>
          <w:p w:rsidR="001A04A4" w:rsidRPr="002D7A60" w:rsidRDefault="001A04A4" w:rsidP="002D7A60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2D7A60">
              <w:rPr>
                <w:rFonts w:cs="Arial"/>
                <w:color w:val="000000"/>
              </w:rPr>
              <w:t xml:space="preserve"> Организация уличного освещения</w:t>
            </w:r>
          </w:p>
          <w:p w:rsidR="001A04A4" w:rsidRPr="002D7A60" w:rsidRDefault="001A04A4" w:rsidP="002D7A60">
            <w:pPr>
              <w:autoSpaceDE w:val="0"/>
              <w:autoSpaceDN w:val="0"/>
              <w:adjustRightInd w:val="0"/>
              <w:ind w:firstLine="0"/>
              <w:rPr>
                <w:rFonts w:cs="Arial"/>
                <w:highlight w:val="yellow"/>
              </w:rPr>
            </w:pPr>
          </w:p>
        </w:tc>
      </w:tr>
      <w:tr w:rsidR="001A04A4" w:rsidRPr="002D7A60" w:rsidTr="00B32678">
        <w:trPr>
          <w:trHeight w:val="648"/>
        </w:trPr>
        <w:tc>
          <w:tcPr>
            <w:tcW w:w="1925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Цель подпрограммы муниципальной программы</w:t>
            </w:r>
          </w:p>
        </w:tc>
        <w:tc>
          <w:tcPr>
            <w:tcW w:w="3075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- создание безопасных и благоприятных условий проживания в сельском поселении;</w:t>
            </w:r>
          </w:p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- повышение уровня благоустройства.</w:t>
            </w:r>
          </w:p>
        </w:tc>
      </w:tr>
      <w:tr w:rsidR="001A04A4" w:rsidRPr="002D7A60" w:rsidTr="008F1106">
        <w:trPr>
          <w:trHeight w:val="412"/>
        </w:trPr>
        <w:tc>
          <w:tcPr>
            <w:tcW w:w="1925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 xml:space="preserve">Задачи подпрограммы муниципальной программы </w:t>
            </w:r>
          </w:p>
        </w:tc>
        <w:tc>
          <w:tcPr>
            <w:tcW w:w="3075" w:type="pct"/>
          </w:tcPr>
          <w:p w:rsidR="001A04A4" w:rsidRPr="002D7A60" w:rsidRDefault="001A04A4" w:rsidP="002D7A60">
            <w:pPr>
              <w:pStyle w:val="ConsPlusNormal"/>
              <w:widowControl/>
              <w:ind w:firstLine="0"/>
              <w:jc w:val="both"/>
              <w:rPr>
                <w:rFonts w:eastAsia="MS Mincho" w:cs="Arial"/>
                <w:sz w:val="24"/>
                <w:szCs w:val="24"/>
              </w:rPr>
            </w:pPr>
            <w:r w:rsidRPr="002D7A60">
              <w:rPr>
                <w:rFonts w:eastAsia="MS Mincho" w:cs="Arial"/>
                <w:sz w:val="24"/>
                <w:szCs w:val="24"/>
              </w:rPr>
              <w:t>-улучшение внешнего вида территории сельского поселения;</w:t>
            </w:r>
            <w:r w:rsidR="002D7A60">
              <w:rPr>
                <w:rFonts w:eastAsia="MS Mincho" w:cs="Arial"/>
                <w:sz w:val="24"/>
                <w:szCs w:val="24"/>
              </w:rPr>
              <w:t xml:space="preserve"> </w:t>
            </w:r>
          </w:p>
          <w:p w:rsidR="001A04A4" w:rsidRPr="002D7A60" w:rsidRDefault="001A04A4" w:rsidP="002D7A60">
            <w:pPr>
              <w:ind w:firstLine="0"/>
              <w:rPr>
                <w:rFonts w:cs="Arial"/>
                <w:color w:val="000000"/>
              </w:rPr>
            </w:pPr>
            <w:r w:rsidRPr="002D7A60">
              <w:rPr>
                <w:rFonts w:cs="Arial"/>
                <w:bCs/>
                <w:color w:val="000000"/>
              </w:rPr>
              <w:t>- приведение в качественное состояние элементов благоустройства населенных пунктов</w:t>
            </w:r>
            <w:r w:rsidR="002D7A60">
              <w:rPr>
                <w:rFonts w:cs="Arial"/>
                <w:color w:val="000000"/>
              </w:rPr>
              <w:t xml:space="preserve"> </w:t>
            </w:r>
          </w:p>
        </w:tc>
      </w:tr>
      <w:tr w:rsidR="001A04A4" w:rsidRPr="002D7A60" w:rsidTr="00B32678">
        <w:trPr>
          <w:trHeight w:val="1283"/>
        </w:trPr>
        <w:tc>
          <w:tcPr>
            <w:tcW w:w="1925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Целевые индикаторы и показатели подпрограммы муниципальной программы</w:t>
            </w:r>
          </w:p>
        </w:tc>
        <w:tc>
          <w:tcPr>
            <w:tcW w:w="3075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  <w:color w:val="000000"/>
                <w:kern w:val="2"/>
              </w:rPr>
              <w:t xml:space="preserve">доля фактически освещенных улиц в общей протяженности улиц населенных пунктов Лизиновского сельского поселения, % </w:t>
            </w:r>
          </w:p>
        </w:tc>
      </w:tr>
      <w:tr w:rsidR="001A04A4" w:rsidRPr="002D7A60" w:rsidTr="00B32678">
        <w:trPr>
          <w:trHeight w:val="648"/>
        </w:trPr>
        <w:tc>
          <w:tcPr>
            <w:tcW w:w="1925" w:type="pct"/>
          </w:tcPr>
          <w:p w:rsidR="001A04A4" w:rsidRPr="002D7A60" w:rsidRDefault="001A04A4" w:rsidP="002D7A60">
            <w:pPr>
              <w:ind w:firstLine="0"/>
              <w:rPr>
                <w:rFonts w:cs="Arial"/>
                <w:highlight w:val="yellow"/>
              </w:rPr>
            </w:pPr>
            <w:r w:rsidRPr="002D7A60">
              <w:rPr>
                <w:rFonts w:cs="Arial"/>
              </w:rPr>
              <w:t>Этапы и сроки реализации подпрограммы муниципальной программы</w:t>
            </w:r>
          </w:p>
        </w:tc>
        <w:tc>
          <w:tcPr>
            <w:tcW w:w="3075" w:type="pct"/>
          </w:tcPr>
          <w:p w:rsidR="001A04A4" w:rsidRPr="002D7A60" w:rsidRDefault="001A04A4" w:rsidP="002D7A60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D7A60">
              <w:rPr>
                <w:rFonts w:cs="Arial"/>
                <w:sz w:val="24"/>
                <w:szCs w:val="24"/>
              </w:rPr>
              <w:t>Срок реализации программы: 2014 – 2019 годы.</w:t>
            </w:r>
          </w:p>
          <w:p w:rsidR="001A04A4" w:rsidRPr="002D7A60" w:rsidRDefault="001A04A4" w:rsidP="002D7A60">
            <w:pPr>
              <w:ind w:firstLine="0"/>
              <w:rPr>
                <w:rFonts w:cs="Arial"/>
                <w:highlight w:val="yellow"/>
              </w:rPr>
            </w:pPr>
            <w:r w:rsidRPr="002D7A60">
              <w:rPr>
                <w:rFonts w:cs="Arial"/>
              </w:rPr>
              <w:t>Программа реализуется в один этап.</w:t>
            </w:r>
          </w:p>
        </w:tc>
      </w:tr>
      <w:tr w:rsidR="001A04A4" w:rsidRPr="002D7A60" w:rsidTr="00B32678">
        <w:trPr>
          <w:trHeight w:val="648"/>
        </w:trPr>
        <w:tc>
          <w:tcPr>
            <w:tcW w:w="1925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муниципальной подпрограммы) </w:t>
            </w:r>
          </w:p>
        </w:tc>
        <w:tc>
          <w:tcPr>
            <w:tcW w:w="3075" w:type="pct"/>
          </w:tcPr>
          <w:p w:rsidR="002D7A60" w:rsidRDefault="001A04A4" w:rsidP="002D7A60">
            <w:pPr>
              <w:pStyle w:val="ConsPlusCell"/>
              <w:jc w:val="both"/>
              <w:rPr>
                <w:rFonts w:ascii="Arial" w:hAnsi="Arial" w:cs="Arial"/>
              </w:rPr>
            </w:pPr>
            <w:r w:rsidRPr="002D7A60">
              <w:rPr>
                <w:rFonts w:ascii="Arial" w:hAnsi="Arial" w:cs="Arial"/>
              </w:rPr>
              <w:t xml:space="preserve">Средства бюджета Лизиновского сельского поселения </w:t>
            </w:r>
            <w:r w:rsidR="00C6649D" w:rsidRPr="002D7A60">
              <w:rPr>
                <w:rFonts w:ascii="Arial" w:hAnsi="Arial" w:cs="Arial"/>
              </w:rPr>
              <w:t>по годам</w:t>
            </w:r>
            <w:r w:rsidRPr="002D7A60">
              <w:rPr>
                <w:rFonts w:ascii="Arial" w:hAnsi="Arial" w:cs="Arial"/>
              </w:rPr>
              <w:t>:</w:t>
            </w:r>
            <w:r w:rsidR="002D7A60">
              <w:rPr>
                <w:rFonts w:ascii="Arial" w:hAnsi="Arial" w:cs="Arial"/>
              </w:rPr>
              <w:t xml:space="preserve">  </w:t>
            </w:r>
          </w:p>
          <w:p w:rsidR="002D7A60" w:rsidRDefault="001A04A4" w:rsidP="002D7A60">
            <w:pPr>
              <w:pStyle w:val="ConsPlusCell"/>
              <w:jc w:val="both"/>
              <w:rPr>
                <w:rFonts w:ascii="Arial" w:hAnsi="Arial" w:cs="Arial"/>
              </w:rPr>
            </w:pPr>
            <w:r w:rsidRPr="002D7A60">
              <w:rPr>
                <w:rFonts w:ascii="Arial" w:hAnsi="Arial" w:cs="Arial"/>
              </w:rPr>
              <w:t xml:space="preserve">2014 год </w:t>
            </w:r>
            <w:r w:rsidR="004E2EB4" w:rsidRPr="002D7A60">
              <w:rPr>
                <w:rFonts w:ascii="Arial" w:hAnsi="Arial" w:cs="Arial"/>
              </w:rPr>
              <w:t>–</w:t>
            </w:r>
            <w:r w:rsidRPr="002D7A60">
              <w:rPr>
                <w:rFonts w:ascii="Arial" w:hAnsi="Arial" w:cs="Arial"/>
              </w:rPr>
              <w:t xml:space="preserve"> </w:t>
            </w:r>
            <w:r w:rsidR="00C6649D" w:rsidRPr="002D7A60">
              <w:rPr>
                <w:rFonts w:ascii="Arial" w:hAnsi="Arial" w:cs="Arial"/>
              </w:rPr>
              <w:t>39,2</w:t>
            </w:r>
            <w:r w:rsidR="004E2EB4" w:rsidRPr="002D7A60">
              <w:rPr>
                <w:rFonts w:ascii="Arial" w:hAnsi="Arial" w:cs="Arial"/>
              </w:rPr>
              <w:t xml:space="preserve"> </w:t>
            </w:r>
            <w:r w:rsidRPr="002D7A60">
              <w:rPr>
                <w:rFonts w:ascii="Arial" w:hAnsi="Arial" w:cs="Arial"/>
              </w:rPr>
              <w:t>тыс. рублей,</w:t>
            </w:r>
            <w:r w:rsidR="002D7A60">
              <w:rPr>
                <w:rFonts w:ascii="Arial" w:hAnsi="Arial" w:cs="Arial"/>
              </w:rPr>
              <w:t xml:space="preserve">  </w:t>
            </w:r>
          </w:p>
          <w:p w:rsidR="002D7A60" w:rsidRDefault="001A04A4" w:rsidP="002D7A60">
            <w:pPr>
              <w:pStyle w:val="ConsPlusCell"/>
              <w:jc w:val="both"/>
              <w:rPr>
                <w:rFonts w:ascii="Arial" w:hAnsi="Arial" w:cs="Arial"/>
              </w:rPr>
            </w:pPr>
            <w:r w:rsidRPr="002D7A60">
              <w:rPr>
                <w:rFonts w:ascii="Arial" w:hAnsi="Arial" w:cs="Arial"/>
              </w:rPr>
              <w:t>2015 год -</w:t>
            </w:r>
            <w:r w:rsidR="002D7A60">
              <w:rPr>
                <w:rFonts w:ascii="Arial" w:hAnsi="Arial" w:cs="Arial"/>
              </w:rPr>
              <w:t xml:space="preserve"> </w:t>
            </w:r>
            <w:r w:rsidR="00C6649D" w:rsidRPr="002D7A60">
              <w:rPr>
                <w:rFonts w:ascii="Arial" w:hAnsi="Arial" w:cs="Arial"/>
              </w:rPr>
              <w:t>25,0</w:t>
            </w:r>
            <w:r w:rsidRPr="002D7A60">
              <w:rPr>
                <w:rFonts w:ascii="Arial" w:hAnsi="Arial" w:cs="Arial"/>
              </w:rPr>
              <w:t xml:space="preserve"> тыс. рублей,</w:t>
            </w:r>
            <w:r w:rsidR="002D7A60">
              <w:rPr>
                <w:rFonts w:ascii="Arial" w:hAnsi="Arial" w:cs="Arial"/>
              </w:rPr>
              <w:t xml:space="preserve">  </w:t>
            </w:r>
          </w:p>
          <w:p w:rsidR="001A04A4" w:rsidRPr="002D7A60" w:rsidRDefault="001A04A4" w:rsidP="002D7A60">
            <w:pPr>
              <w:pStyle w:val="ConsPlusCell"/>
              <w:jc w:val="both"/>
              <w:rPr>
                <w:rFonts w:ascii="Arial" w:hAnsi="Arial" w:cs="Arial"/>
              </w:rPr>
            </w:pPr>
            <w:r w:rsidRPr="002D7A60">
              <w:rPr>
                <w:rFonts w:ascii="Arial" w:hAnsi="Arial" w:cs="Arial"/>
              </w:rPr>
              <w:t>2016 год -</w:t>
            </w:r>
            <w:r w:rsidR="002D7A60">
              <w:rPr>
                <w:rFonts w:ascii="Arial" w:hAnsi="Arial" w:cs="Arial"/>
              </w:rPr>
              <w:t xml:space="preserve"> </w:t>
            </w:r>
            <w:r w:rsidR="004B36D4" w:rsidRPr="002D7A60">
              <w:rPr>
                <w:rFonts w:ascii="Arial" w:hAnsi="Arial" w:cs="Arial"/>
              </w:rPr>
              <w:t>275,2</w:t>
            </w:r>
            <w:r w:rsidR="002D7A60">
              <w:rPr>
                <w:rFonts w:ascii="Arial" w:hAnsi="Arial" w:cs="Arial"/>
              </w:rPr>
              <w:t xml:space="preserve"> </w:t>
            </w:r>
            <w:r w:rsidRPr="002D7A60">
              <w:rPr>
                <w:rFonts w:ascii="Arial" w:hAnsi="Arial" w:cs="Arial"/>
              </w:rPr>
              <w:t>тыс. рублей</w:t>
            </w:r>
            <w:r w:rsidR="002D7A60">
              <w:rPr>
                <w:rFonts w:ascii="Arial" w:hAnsi="Arial" w:cs="Arial"/>
              </w:rPr>
              <w:t xml:space="preserve"> </w:t>
            </w:r>
          </w:p>
          <w:p w:rsidR="001A04A4" w:rsidRPr="002D7A60" w:rsidRDefault="001A04A4" w:rsidP="002D7A60">
            <w:pPr>
              <w:pStyle w:val="ConsPlusCell"/>
              <w:jc w:val="both"/>
              <w:rPr>
                <w:rFonts w:ascii="Arial" w:hAnsi="Arial" w:cs="Arial"/>
              </w:rPr>
            </w:pPr>
            <w:r w:rsidRPr="002D7A60">
              <w:rPr>
                <w:rFonts w:ascii="Arial" w:hAnsi="Arial" w:cs="Arial"/>
              </w:rPr>
              <w:t xml:space="preserve">2017 год </w:t>
            </w:r>
            <w:r w:rsidR="004E2EB4" w:rsidRPr="002D7A60">
              <w:rPr>
                <w:rFonts w:ascii="Arial" w:hAnsi="Arial" w:cs="Arial"/>
              </w:rPr>
              <w:t>–</w:t>
            </w:r>
            <w:r w:rsidRPr="002D7A60">
              <w:rPr>
                <w:rFonts w:ascii="Arial" w:hAnsi="Arial" w:cs="Arial"/>
              </w:rPr>
              <w:t xml:space="preserve"> </w:t>
            </w:r>
            <w:r w:rsidR="0053784E">
              <w:rPr>
                <w:rFonts w:ascii="Arial" w:hAnsi="Arial" w:cs="Arial"/>
              </w:rPr>
              <w:t>68,4</w:t>
            </w:r>
            <w:r w:rsidR="002D7A60">
              <w:rPr>
                <w:rFonts w:ascii="Arial" w:hAnsi="Arial" w:cs="Arial"/>
              </w:rPr>
              <w:t xml:space="preserve"> </w:t>
            </w:r>
            <w:r w:rsidRPr="002D7A60">
              <w:rPr>
                <w:rFonts w:ascii="Arial" w:hAnsi="Arial" w:cs="Arial"/>
              </w:rPr>
              <w:t>тыс.рублей</w:t>
            </w:r>
            <w:r w:rsidR="002D7A60">
              <w:rPr>
                <w:rFonts w:ascii="Arial" w:hAnsi="Arial" w:cs="Arial"/>
              </w:rPr>
              <w:t xml:space="preserve"> </w:t>
            </w:r>
          </w:p>
          <w:p w:rsidR="001A04A4" w:rsidRPr="002D7A60" w:rsidRDefault="001A04A4" w:rsidP="002D7A60">
            <w:pPr>
              <w:pStyle w:val="ConsPlusCell"/>
              <w:jc w:val="both"/>
              <w:rPr>
                <w:rFonts w:ascii="Arial" w:hAnsi="Arial" w:cs="Arial"/>
              </w:rPr>
            </w:pPr>
            <w:r w:rsidRPr="002D7A60">
              <w:rPr>
                <w:rFonts w:ascii="Arial" w:hAnsi="Arial" w:cs="Arial"/>
              </w:rPr>
              <w:t xml:space="preserve">2018 год – </w:t>
            </w:r>
            <w:r w:rsidR="0053784E">
              <w:rPr>
                <w:rFonts w:ascii="Arial" w:hAnsi="Arial" w:cs="Arial"/>
              </w:rPr>
              <w:t>81,5</w:t>
            </w:r>
            <w:r w:rsidRPr="002D7A60">
              <w:rPr>
                <w:rFonts w:ascii="Arial" w:hAnsi="Arial" w:cs="Arial"/>
              </w:rPr>
              <w:t xml:space="preserve"> тыс.рублей</w:t>
            </w:r>
          </w:p>
          <w:p w:rsidR="001A04A4" w:rsidRPr="002D7A60" w:rsidRDefault="001A04A4" w:rsidP="002D7A60">
            <w:pPr>
              <w:pStyle w:val="ConsPlusCell"/>
              <w:jc w:val="both"/>
              <w:rPr>
                <w:rFonts w:ascii="Arial" w:hAnsi="Arial" w:cs="Arial"/>
              </w:rPr>
            </w:pPr>
            <w:r w:rsidRPr="002D7A60">
              <w:rPr>
                <w:rFonts w:ascii="Arial" w:hAnsi="Arial" w:cs="Arial"/>
              </w:rPr>
              <w:t xml:space="preserve">2019 год – </w:t>
            </w:r>
            <w:r w:rsidR="00C6649D" w:rsidRPr="002D7A60">
              <w:rPr>
                <w:rFonts w:ascii="Arial" w:hAnsi="Arial" w:cs="Arial"/>
              </w:rPr>
              <w:t>0</w:t>
            </w:r>
            <w:r w:rsidRPr="002D7A60">
              <w:rPr>
                <w:rFonts w:ascii="Arial" w:hAnsi="Arial" w:cs="Arial"/>
              </w:rPr>
              <w:t xml:space="preserve"> тыс.рублей </w:t>
            </w:r>
          </w:p>
        </w:tc>
      </w:tr>
      <w:tr w:rsidR="001A04A4" w:rsidRPr="002D7A60" w:rsidTr="00B32678">
        <w:trPr>
          <w:trHeight w:val="270"/>
        </w:trPr>
        <w:tc>
          <w:tcPr>
            <w:tcW w:w="1925" w:type="pct"/>
          </w:tcPr>
          <w:p w:rsidR="001A04A4" w:rsidRPr="002D7A60" w:rsidRDefault="001A04A4" w:rsidP="002D7A60">
            <w:pPr>
              <w:ind w:firstLine="0"/>
              <w:rPr>
                <w:rFonts w:cs="Arial"/>
                <w:highlight w:val="yellow"/>
              </w:rPr>
            </w:pPr>
            <w:r w:rsidRPr="002D7A60">
              <w:rPr>
                <w:rFonts w:cs="Arial"/>
              </w:rPr>
              <w:lastRenderedPageBreak/>
              <w:t xml:space="preserve">Ожидаемые непосредственные результаты реализации подпрограммы муниципальной программы </w:t>
            </w:r>
          </w:p>
        </w:tc>
        <w:tc>
          <w:tcPr>
            <w:tcW w:w="3075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eastAsia="Calibri" w:cs="Arial"/>
                <w:lang w:eastAsia="en-US"/>
              </w:rPr>
              <w:t>обеспечение</w:t>
            </w:r>
            <w:r w:rsidR="002D7A60">
              <w:rPr>
                <w:rFonts w:eastAsia="Calibri" w:cs="Arial"/>
                <w:lang w:eastAsia="en-US"/>
              </w:rPr>
              <w:t xml:space="preserve"> </w:t>
            </w:r>
            <w:r w:rsidRPr="002D7A60">
              <w:rPr>
                <w:rFonts w:eastAsia="Calibri" w:cs="Arial"/>
                <w:lang w:eastAsia="en-US"/>
              </w:rPr>
              <w:t>надлежащего</w:t>
            </w:r>
            <w:r w:rsidR="002D7A60">
              <w:rPr>
                <w:rFonts w:eastAsia="Calibri" w:cs="Arial"/>
                <w:lang w:eastAsia="en-US"/>
              </w:rPr>
              <w:t xml:space="preserve"> </w:t>
            </w:r>
            <w:r w:rsidRPr="002D7A60">
              <w:rPr>
                <w:rFonts w:eastAsia="Calibri" w:cs="Arial"/>
                <w:lang w:eastAsia="en-US"/>
              </w:rPr>
              <w:t>содержания</w:t>
            </w:r>
            <w:r w:rsidR="002D7A60">
              <w:rPr>
                <w:rFonts w:eastAsia="Calibri" w:cs="Arial"/>
                <w:lang w:eastAsia="en-US"/>
              </w:rPr>
              <w:t xml:space="preserve"> </w:t>
            </w:r>
            <w:r w:rsidRPr="002D7A60">
              <w:rPr>
                <w:rFonts w:eastAsia="Calibri" w:cs="Arial"/>
                <w:lang w:eastAsia="en-US"/>
              </w:rPr>
              <w:t>уличного освещения в поселении</w:t>
            </w:r>
            <w:r w:rsidRPr="002D7A60">
              <w:rPr>
                <w:rFonts w:cs="Arial"/>
              </w:rPr>
              <w:t xml:space="preserve"> </w:t>
            </w:r>
          </w:p>
        </w:tc>
      </w:tr>
    </w:tbl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>8.1.2. Характеристика сферы реализации подпрограммы «</w:t>
      </w:r>
      <w:r w:rsidRPr="002D7A60">
        <w:rPr>
          <w:rFonts w:cs="Arial"/>
        </w:rPr>
        <w:t>Уличное освещение</w:t>
      </w:r>
      <w:r w:rsidRPr="002D7A60">
        <w:rPr>
          <w:rFonts w:eastAsia="Calibri" w:cs="Arial"/>
          <w:lang w:eastAsia="en-US"/>
        </w:rPr>
        <w:t>», описание основных проблем в указанной сфере и прогноз ее развития.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>Повышение уровня и качества жизни населения Лизиновского сельского поселения являются приоритетными социально-экономическими задачами развития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 xml:space="preserve">сельского поселения. 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>Проблема слабой освещенности улиц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населенного пункта особенно остро проявляется в осенне-зимний период, когда продолжительность светового дня уменьшается до нескольких часов в сутки. В этот период увеличивается число преступлений, дорожно-транспортных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происшествий,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несчастных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случаев,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связанных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 отсутствием должного освещения на улицах поселения.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>Надежная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система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уличного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освещения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способствует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улучшению ориентации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безопасности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движения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на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дорогах, благоприятно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влияет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на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формирование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образа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поселения,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повышает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эстетические свойства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сельского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пейзажа,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позволяет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расширить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временные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границы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для отдыха населения и получения услуг.</w:t>
      </w:r>
    </w:p>
    <w:p w:rsid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>В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результате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реализации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подпрограммы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планируется обеспечить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надлежащее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содержание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уличного освещения в поселении.</w:t>
      </w:r>
      <w:r w:rsidR="002D7A60">
        <w:rPr>
          <w:rFonts w:eastAsia="Calibri" w:cs="Arial"/>
          <w:lang w:eastAsia="en-US"/>
        </w:rPr>
        <w:t xml:space="preserve"> 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cs="Arial"/>
          <w:kern w:val="2"/>
        </w:rPr>
        <w:t>8.1.3.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</w:t>
      </w:r>
      <w:r w:rsidR="002D7A60">
        <w:rPr>
          <w:rFonts w:cs="Arial"/>
          <w:kern w:val="2"/>
        </w:rPr>
        <w:t xml:space="preserve"> </w:t>
      </w:r>
      <w:r w:rsidRPr="002D7A60">
        <w:rPr>
          <w:rFonts w:eastAsia="Calibri" w:cs="Arial"/>
          <w:lang w:eastAsia="en-US"/>
        </w:rPr>
        <w:t>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Arial" w:cs="Arial"/>
          <w:lang w:eastAsia="en-US"/>
        </w:rPr>
        <w:t xml:space="preserve"> Основной целью подпрограммы является</w:t>
      </w:r>
      <w:r w:rsidR="002D7A60">
        <w:rPr>
          <w:rFonts w:eastAsia="Arial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 xml:space="preserve">повышение комфортности условий проживания в сельском поселении. 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>Для достижения цели будет решаться следующая задача:</w:t>
      </w:r>
    </w:p>
    <w:p w:rsidR="001A04A4" w:rsidRPr="002D7A60" w:rsidRDefault="001A04A4" w:rsidP="002D7A60">
      <w:pPr>
        <w:ind w:firstLine="709"/>
        <w:rPr>
          <w:rFonts w:cs="Arial"/>
          <w:bCs/>
          <w:color w:val="000000"/>
        </w:rPr>
      </w:pPr>
      <w:r w:rsidRPr="002D7A60">
        <w:rPr>
          <w:rFonts w:eastAsia="Calibri" w:cs="Arial"/>
          <w:lang w:eastAsia="en-US"/>
        </w:rPr>
        <w:t>- организация уличного освещения в поселения.</w:t>
      </w:r>
      <w:r w:rsidR="002D7A60">
        <w:rPr>
          <w:rFonts w:cs="Arial"/>
          <w:bCs/>
          <w:color w:val="000000"/>
        </w:rPr>
        <w:t xml:space="preserve"> </w:t>
      </w:r>
    </w:p>
    <w:p w:rsid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cs="Arial"/>
          <w:color w:val="000000"/>
        </w:rPr>
        <w:t>Сведения о показателях (индикаторах)</w:t>
      </w:r>
      <w:r w:rsidR="002D7A60">
        <w:rPr>
          <w:rFonts w:eastAsia="Arial" w:cs="Arial"/>
          <w:lang w:eastAsia="en-US"/>
        </w:rPr>
        <w:t xml:space="preserve"> </w:t>
      </w:r>
      <w:r w:rsidRPr="002D7A60">
        <w:rPr>
          <w:rFonts w:cs="Arial"/>
        </w:rPr>
        <w:t>подпрограмм муниципальной программы и их значениях приведены в приложении №1 к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муниципальной программе</w:t>
      </w:r>
      <w:r w:rsidR="008F1106" w:rsidRPr="002D7A60">
        <w:rPr>
          <w:rFonts w:cs="Arial"/>
        </w:rPr>
        <w:t xml:space="preserve">. </w:t>
      </w:r>
      <w:r w:rsidRPr="002D7A60">
        <w:rPr>
          <w:rFonts w:eastAsia="Calibri" w:cs="Arial"/>
          <w:lang w:eastAsia="en-US"/>
        </w:rPr>
        <w:t>Срок реализации подпрограммы 2014-20</w:t>
      </w:r>
      <w:r w:rsidR="0053784E">
        <w:rPr>
          <w:rFonts w:eastAsia="Calibri" w:cs="Arial"/>
          <w:lang w:eastAsia="en-US"/>
        </w:rPr>
        <w:t>20</w:t>
      </w:r>
      <w:r w:rsidRPr="002D7A60">
        <w:rPr>
          <w:rFonts w:eastAsia="Calibri" w:cs="Arial"/>
          <w:lang w:eastAsia="en-US"/>
        </w:rPr>
        <w:t xml:space="preserve"> годы.</w:t>
      </w:r>
      <w:r w:rsidR="002D7A60">
        <w:rPr>
          <w:rFonts w:eastAsia="Calibri" w:cs="Arial"/>
          <w:lang w:eastAsia="en-US"/>
        </w:rPr>
        <w:t xml:space="preserve"> 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  <w:bCs/>
          <w:kern w:val="2"/>
        </w:rPr>
        <w:t xml:space="preserve"> 8.1.4.</w:t>
      </w:r>
      <w:r w:rsidRPr="002D7A60">
        <w:rPr>
          <w:rFonts w:cs="Arial"/>
        </w:rPr>
        <w:t xml:space="preserve"> Характеристика основных мероприятий подпрограммы</w:t>
      </w:r>
      <w:r w:rsidRPr="002D7A60">
        <w:rPr>
          <w:rFonts w:eastAsia="Calibri" w:cs="Arial"/>
          <w:lang w:eastAsia="en-US"/>
        </w:rPr>
        <w:t xml:space="preserve"> «</w:t>
      </w:r>
      <w:r w:rsidRPr="002D7A60">
        <w:rPr>
          <w:rFonts w:cs="Arial"/>
        </w:rPr>
        <w:t>Уличное освещение» .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7A60">
        <w:rPr>
          <w:rFonts w:cs="Arial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основного мероприятия: </w:t>
      </w:r>
    </w:p>
    <w:p w:rsidR="001A04A4" w:rsidRPr="002D7A60" w:rsidRDefault="001A04A4" w:rsidP="002D7A60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7A60">
        <w:rPr>
          <w:rFonts w:cs="Arial"/>
        </w:rPr>
        <w:t>-</w:t>
      </w:r>
      <w:r w:rsidRPr="002D7A60">
        <w:rPr>
          <w:rFonts w:cs="Arial"/>
          <w:color w:val="000000"/>
        </w:rPr>
        <w:t xml:space="preserve"> Организация уличного освещения.</w:t>
      </w:r>
    </w:p>
    <w:p w:rsidR="001A04A4" w:rsidRPr="002D7A60" w:rsidRDefault="001A04A4" w:rsidP="002D7A60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7A60">
        <w:rPr>
          <w:rFonts w:cs="Arial"/>
          <w:color w:val="000000"/>
        </w:rPr>
        <w:t xml:space="preserve">По данному мероприятию планируется: оплата за уличное освещение, замена лампочек, а также строительство новых сетей уличного освещения, установка фонарей, счетчиков и другого оборудования для организации уличного освещения. Также могут быть выполнены другие работы по организации уличного освещения. </w:t>
      </w:r>
    </w:p>
    <w:p w:rsidR="001A04A4" w:rsidRPr="002D7A60" w:rsidRDefault="00C6649D" w:rsidP="002D7A60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7A60">
        <w:rPr>
          <w:rFonts w:cs="Arial"/>
          <w:bCs/>
        </w:rPr>
        <w:t xml:space="preserve"> </w:t>
      </w:r>
    </w:p>
    <w:p w:rsidR="001A04A4" w:rsidRPr="002D7A60" w:rsidRDefault="001A04A4" w:rsidP="002D7A60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7A60">
        <w:rPr>
          <w:rFonts w:cs="Arial"/>
          <w:bCs/>
        </w:rPr>
        <w:t>8.1.5. Основные меры муниципального и правового регулирования подпрограммы.</w:t>
      </w:r>
    </w:p>
    <w:p w:rsidR="001A04A4" w:rsidRPr="002D7A60" w:rsidRDefault="001A04A4" w:rsidP="002D7A60">
      <w:pPr>
        <w:pStyle w:val="af0"/>
        <w:ind w:left="0" w:firstLine="709"/>
        <w:rPr>
          <w:rFonts w:cs="Arial"/>
        </w:rPr>
      </w:pPr>
      <w:r w:rsidRPr="002D7A60">
        <w:rPr>
          <w:rFonts w:cs="Arial"/>
        </w:rPr>
        <w:t xml:space="preserve"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</w:t>
      </w:r>
      <w:r w:rsidRPr="002D7A60">
        <w:rPr>
          <w:rFonts w:cs="Arial"/>
        </w:rPr>
        <w:lastRenderedPageBreak/>
        <w:t>принимаемых мер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по совершенствованию и выравниванию социально-экономического развития поселения.</w:t>
      </w:r>
    </w:p>
    <w:p w:rsidR="001A04A4" w:rsidRPr="002D7A60" w:rsidRDefault="001A04A4" w:rsidP="002D7A60">
      <w:pPr>
        <w:pStyle w:val="af0"/>
        <w:ind w:left="0" w:firstLine="709"/>
        <w:rPr>
          <w:rFonts w:cs="Arial"/>
        </w:rPr>
      </w:pPr>
      <w:r w:rsidRPr="002D7A60">
        <w:rPr>
          <w:rFonts w:cs="Arial"/>
        </w:rPr>
        <w:t>Комплексное управление реализацией Подпрограммы осуществляет ответственный исполнитель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программы – администрация Лизиновского сельского поселения.</w:t>
      </w:r>
    </w:p>
    <w:p w:rsidR="001A04A4" w:rsidRPr="002D7A60" w:rsidRDefault="001A04A4" w:rsidP="002D7A60">
      <w:pPr>
        <w:pStyle w:val="af0"/>
        <w:ind w:left="0" w:firstLine="709"/>
        <w:rPr>
          <w:rFonts w:cs="Arial"/>
        </w:rPr>
      </w:pPr>
      <w:r w:rsidRPr="002D7A60">
        <w:rPr>
          <w:rFonts w:cs="Arial"/>
        </w:rPr>
        <w:t>Ответственный исполнитель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на ее выполнение финансовых средств.</w:t>
      </w:r>
    </w:p>
    <w:p w:rsidR="001A04A4" w:rsidRPr="002D7A60" w:rsidRDefault="001A04A4" w:rsidP="002D7A60">
      <w:pPr>
        <w:pStyle w:val="af0"/>
        <w:ind w:left="0" w:firstLine="709"/>
        <w:rPr>
          <w:rFonts w:cs="Arial"/>
        </w:rPr>
      </w:pPr>
      <w:r w:rsidRPr="002D7A60">
        <w:rPr>
          <w:rFonts w:cs="Arial"/>
        </w:rPr>
        <w:t>Ответственный исполнитель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программы в рамках своей компетенции:</w:t>
      </w:r>
    </w:p>
    <w:p w:rsidR="001A04A4" w:rsidRPr="002D7A60" w:rsidRDefault="001A04A4" w:rsidP="002D7A60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7A60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1A04A4" w:rsidRPr="002D7A60" w:rsidRDefault="001A04A4" w:rsidP="002D7A60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7A60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1A04A4" w:rsidRPr="002D7A60" w:rsidRDefault="001A04A4" w:rsidP="002D7A60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7A60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1A04A4" w:rsidRPr="002D7A60" w:rsidRDefault="001A04A4" w:rsidP="002D7A60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7A60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принимает меры по обеспечению выполнения Подпрограммы;</w:t>
      </w:r>
    </w:p>
    <w:p w:rsidR="001A04A4" w:rsidRPr="002D7A60" w:rsidRDefault="001A04A4" w:rsidP="002D7A60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7A60">
        <w:rPr>
          <w:rFonts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1A04A4" w:rsidRPr="002D7A60" w:rsidRDefault="001A04A4" w:rsidP="002D7A60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7A60">
        <w:rPr>
          <w:rFonts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1A04A4" w:rsidRPr="002D7A60" w:rsidRDefault="001A04A4" w:rsidP="002D7A60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7A60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1A04A4" w:rsidRPr="002D7A60" w:rsidRDefault="001A04A4" w:rsidP="002D7A60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7A60">
        <w:rPr>
          <w:rFonts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1A04A4" w:rsidRPr="002D7A60" w:rsidRDefault="001A04A4" w:rsidP="002D7A60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7A60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1A04A4" w:rsidRPr="002D7A60" w:rsidRDefault="001A04A4" w:rsidP="002D7A60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7A60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1A04A4" w:rsidRPr="002D7A60" w:rsidRDefault="001A04A4" w:rsidP="002D7A60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7A60">
        <w:rPr>
          <w:rFonts w:cs="Arial"/>
        </w:rPr>
        <w:t>вносит в установленном порядке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предложения, связанные с корректировкой Подпрограммы.</w:t>
      </w:r>
    </w:p>
    <w:p w:rsidR="001A04A4" w:rsidRPr="002D7A60" w:rsidRDefault="001A04A4" w:rsidP="002D7A60">
      <w:pPr>
        <w:pStyle w:val="af0"/>
        <w:ind w:left="0" w:firstLine="709"/>
        <w:rPr>
          <w:rFonts w:cs="Arial"/>
        </w:rPr>
      </w:pPr>
      <w:r w:rsidRPr="002D7A60">
        <w:rPr>
          <w:rFonts w:cs="Arial"/>
        </w:rPr>
        <w:t>Ответственный исполнитель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2D7A60" w:rsidRDefault="001A04A4" w:rsidP="002D7A60">
      <w:pPr>
        <w:pStyle w:val="af0"/>
        <w:ind w:left="0" w:firstLine="709"/>
        <w:rPr>
          <w:rFonts w:cs="Arial"/>
        </w:rPr>
      </w:pPr>
      <w:r w:rsidRPr="002D7A60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2D7A60">
        <w:rPr>
          <w:rFonts w:cs="Arial"/>
        </w:rPr>
        <w:t xml:space="preserve"> </w:t>
      </w:r>
    </w:p>
    <w:p w:rsidR="001A04A4" w:rsidRPr="002D7A60" w:rsidRDefault="001A04A4" w:rsidP="002D7A60">
      <w:pPr>
        <w:autoSpaceDE w:val="0"/>
        <w:autoSpaceDN w:val="0"/>
        <w:adjustRightInd w:val="0"/>
        <w:ind w:firstLine="709"/>
        <w:rPr>
          <w:rFonts w:cs="Arial"/>
          <w:bCs/>
          <w:color w:val="FF0000"/>
        </w:rPr>
      </w:pPr>
    </w:p>
    <w:p w:rsidR="001A04A4" w:rsidRPr="002D7A60" w:rsidRDefault="001A04A4" w:rsidP="002D7A60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7A60">
        <w:rPr>
          <w:rFonts w:cs="Arial"/>
          <w:bCs/>
        </w:rPr>
        <w:t>8.1.6.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2D7A60" w:rsidRDefault="002D7A60" w:rsidP="002D7A60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lastRenderedPageBreak/>
        <w:t xml:space="preserve"> </w:t>
      </w:r>
      <w:r w:rsidR="001A04A4" w:rsidRPr="002D7A60">
        <w:rPr>
          <w:rFonts w:cs="Arial"/>
        </w:rPr>
        <w:t>В рамках</w:t>
      </w:r>
      <w:r>
        <w:rPr>
          <w:rFonts w:cs="Arial"/>
        </w:rPr>
        <w:t xml:space="preserve"> </w:t>
      </w:r>
      <w:r w:rsidR="001A04A4" w:rsidRPr="002D7A60">
        <w:rPr>
          <w:rFonts w:cs="Arial"/>
          <w:kern w:val="2"/>
        </w:rPr>
        <w:t xml:space="preserve">подпрограммы </w:t>
      </w:r>
      <w:r w:rsidR="001A04A4" w:rsidRPr="002D7A60">
        <w:rPr>
          <w:rFonts w:cs="Arial"/>
        </w:rPr>
        <w:t>«Уличное освещение»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>муниципальной программы Лизиновского сельского поселения «</w:t>
      </w:r>
      <w:r w:rsidR="001A04A4" w:rsidRPr="002D7A60">
        <w:rPr>
          <w:rFonts w:cs="Arial"/>
          <w:kern w:val="28"/>
        </w:rPr>
        <w:t>Благоустройство Лизиновского сельского поселения</w:t>
      </w:r>
      <w:r w:rsidR="001A04A4" w:rsidRPr="002D7A60">
        <w:rPr>
          <w:rFonts w:cs="Arial"/>
        </w:rPr>
        <w:t>» на 2014-20</w:t>
      </w:r>
      <w:r w:rsidR="0053784E">
        <w:rPr>
          <w:rFonts w:cs="Arial"/>
        </w:rPr>
        <w:t>20</w:t>
      </w:r>
      <w:r w:rsidR="001A04A4" w:rsidRPr="002D7A60">
        <w:rPr>
          <w:rFonts w:cs="Arial"/>
        </w:rPr>
        <w:t xml:space="preserve"> годы участие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  <w:r>
        <w:rPr>
          <w:rFonts w:cs="Arial"/>
        </w:rPr>
        <w:t xml:space="preserve"> </w:t>
      </w:r>
    </w:p>
    <w:p w:rsidR="001A04A4" w:rsidRPr="002D7A60" w:rsidRDefault="001A04A4" w:rsidP="002D7A60">
      <w:pPr>
        <w:ind w:firstLine="709"/>
        <w:rPr>
          <w:rFonts w:cs="Arial"/>
          <w:color w:val="000000"/>
        </w:rPr>
      </w:pPr>
      <w:r w:rsidRPr="002D7A60">
        <w:rPr>
          <w:rFonts w:cs="Arial"/>
          <w:color w:val="000000"/>
        </w:rPr>
        <w:t xml:space="preserve">8.1.7. Финансовое обеспечение реализации </w:t>
      </w:r>
      <w:r w:rsidRPr="002D7A60">
        <w:rPr>
          <w:rFonts w:eastAsia="Calibri" w:cs="Arial"/>
          <w:lang w:eastAsia="en-US"/>
        </w:rPr>
        <w:t>подпрограммы .</w:t>
      </w:r>
    </w:p>
    <w:p w:rsidR="001A04A4" w:rsidRPr="002D7A60" w:rsidRDefault="001A04A4" w:rsidP="002D7A60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7A60">
        <w:rPr>
          <w:rFonts w:cs="Arial"/>
          <w:color w:val="000000"/>
        </w:rPr>
        <w:t xml:space="preserve">Финансирование мероприятий подпрограммы </w:t>
      </w:r>
      <w:r w:rsidRPr="002D7A60">
        <w:rPr>
          <w:rFonts w:eastAsia="Calibri" w:cs="Arial"/>
          <w:lang w:eastAsia="en-US"/>
        </w:rPr>
        <w:t>«</w:t>
      </w:r>
      <w:r w:rsidRPr="002D7A60">
        <w:rPr>
          <w:rFonts w:cs="Arial"/>
        </w:rPr>
        <w:t>Уличное освещение</w:t>
      </w:r>
      <w:r w:rsidRPr="002D7A60">
        <w:rPr>
          <w:rFonts w:eastAsia="Calibri" w:cs="Arial"/>
          <w:lang w:eastAsia="en-US"/>
        </w:rPr>
        <w:t>»</w:t>
      </w:r>
      <w:r w:rsidRPr="002D7A60">
        <w:rPr>
          <w:rFonts w:cs="Arial"/>
          <w:color w:val="000000"/>
        </w:rPr>
        <w:t xml:space="preserve"> муниципальной программы осуществляется за счет средств бюджета Лизиновского сельского поселения. </w:t>
      </w:r>
    </w:p>
    <w:p w:rsidR="001A04A4" w:rsidRPr="002D7A60" w:rsidRDefault="001A04A4" w:rsidP="002D7A60">
      <w:pPr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Общий объем финансирования подпрограммы в 2014 - 20</w:t>
      </w:r>
      <w:r w:rsidR="0053784E">
        <w:rPr>
          <w:rFonts w:cs="Arial"/>
        </w:rPr>
        <w:t>20</w:t>
      </w:r>
      <w:r w:rsidRPr="002D7A60">
        <w:rPr>
          <w:rFonts w:cs="Arial"/>
        </w:rPr>
        <w:t xml:space="preserve"> годах составит </w:t>
      </w:r>
      <w:r w:rsidR="00C6649D" w:rsidRPr="002D7A60">
        <w:rPr>
          <w:rFonts w:cs="Arial"/>
        </w:rPr>
        <w:t>96,7</w:t>
      </w:r>
      <w:r w:rsidRPr="002D7A60">
        <w:rPr>
          <w:rFonts w:cs="Arial"/>
        </w:rPr>
        <w:t xml:space="preserve"> тыс. рублей.</w:t>
      </w:r>
    </w:p>
    <w:p w:rsidR="001A04A4" w:rsidRPr="002D7A60" w:rsidRDefault="001A04A4" w:rsidP="002D7A60">
      <w:pPr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Объемы финансирования подпрограммы подлежат ежегодному уточнению в рамках бюджетного цикла.</w:t>
      </w:r>
    </w:p>
    <w:p w:rsid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Ресурсное обеспечение подпрограммы за счет средств бюджета Лизиновского</w:t>
      </w:r>
      <w:r w:rsidRPr="002D7A60">
        <w:rPr>
          <w:rFonts w:cs="Arial"/>
          <w:color w:val="000000"/>
        </w:rPr>
        <w:t xml:space="preserve"> сельского поселения</w:t>
      </w:r>
      <w:r w:rsidRPr="002D7A60">
        <w:rPr>
          <w:rFonts w:cs="Arial"/>
        </w:rPr>
        <w:t xml:space="preserve"> в разрезе основных мероприятий по годам реализации муниципальной программы представлено в приложениях № 2,3 к настоящей муниципальной программе.</w:t>
      </w:r>
      <w:r w:rsidR="002D7A60">
        <w:rPr>
          <w:rFonts w:cs="Arial"/>
        </w:rPr>
        <w:t xml:space="preserve"> 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8.1.8. Анализ рисков реализации подпрограммы и описание мер управления рисками реализации подпрограммы.</w:t>
      </w:r>
    </w:p>
    <w:p w:rsidR="001A04A4" w:rsidRPr="002D7A60" w:rsidRDefault="002D7A60" w:rsidP="002D7A60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A04A4" w:rsidRPr="002D7A60">
        <w:rPr>
          <w:rFonts w:cs="Arial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1A04A4" w:rsidRPr="002D7A60" w:rsidRDefault="002D7A60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1A04A4" w:rsidRPr="002D7A60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>и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>меры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>по управлению рисками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>в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>рамках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>реализации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 xml:space="preserve">подпрограммы: 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Реализации муниципальной программы также угрожают следующие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риски, которые связаны с изменениями внешней среды и которыми невозможно управлять в рамках реализации муниципальной подпрограммы: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а) риск ухудшения состояния экономики, что может привести к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подпрограммы можно оценить как умеренный.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 xml:space="preserve">При реализации цели и задач муниципальной подпрограммы должны осуществляться меры, направленные на предотвращение негативного воздействия </w:t>
      </w:r>
      <w:r w:rsidRPr="002D7A60">
        <w:rPr>
          <w:rFonts w:cs="Arial"/>
        </w:rPr>
        <w:lastRenderedPageBreak/>
        <w:t>рисков и повышение уровня гарантированности достижения предусмотренных в ней конечных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 xml:space="preserve">результатов. 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Снизить риски возможно за счет оптимизации финансовых расходов .</w:t>
      </w:r>
    </w:p>
    <w:p w:rsid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  <w:r w:rsidR="002D7A60">
        <w:rPr>
          <w:rFonts w:cs="Arial"/>
        </w:rPr>
        <w:t xml:space="preserve"> </w:t>
      </w:r>
    </w:p>
    <w:p w:rsidR="001A04A4" w:rsidRPr="002D7A60" w:rsidRDefault="001A04A4" w:rsidP="002D7A60">
      <w:pPr>
        <w:ind w:firstLine="709"/>
        <w:rPr>
          <w:rFonts w:cs="Arial"/>
        </w:rPr>
      </w:pPr>
      <w:r w:rsidRPr="002D7A60">
        <w:rPr>
          <w:rFonts w:cs="Arial"/>
        </w:rPr>
        <w:t>8.1.9. Оценка эффективности реализации подпрограммы.</w:t>
      </w:r>
    </w:p>
    <w:p w:rsidR="001A04A4" w:rsidRPr="002D7A60" w:rsidRDefault="002D7A60" w:rsidP="002D7A60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A04A4" w:rsidRPr="002D7A60">
        <w:rPr>
          <w:rFonts w:cs="Arial"/>
        </w:rPr>
        <w:t>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1A04A4" w:rsidRPr="002D7A60" w:rsidRDefault="002D7A60" w:rsidP="002D7A60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A04A4" w:rsidRPr="002D7A60">
        <w:rPr>
          <w:rFonts w:cs="Arial"/>
        </w:rPr>
        <w:t>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1A04A4" w:rsidRPr="002D7A60" w:rsidRDefault="002D7A60" w:rsidP="002D7A60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A04A4" w:rsidRPr="002D7A60">
        <w:rPr>
          <w:rFonts w:cs="Arial"/>
        </w:rPr>
        <w:t>Оценка эффективности реализации муниципальной подпрограммы проводится на основе:</w:t>
      </w:r>
    </w:p>
    <w:p w:rsidR="001A04A4" w:rsidRPr="002D7A60" w:rsidRDefault="001A04A4" w:rsidP="002D7A60">
      <w:pPr>
        <w:ind w:firstLine="709"/>
        <w:rPr>
          <w:rFonts w:cs="Arial"/>
        </w:rPr>
      </w:pPr>
      <w:r w:rsidRPr="002D7A60">
        <w:rPr>
          <w:rFonts w:cs="Arial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формуле: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>,</w:t>
      </w:r>
    </w:p>
    <w:p w:rsidR="001A04A4" w:rsidRPr="002D7A60" w:rsidRDefault="001A04A4" w:rsidP="002D7A60">
      <w:pPr>
        <w:ind w:firstLine="709"/>
        <w:rPr>
          <w:rFonts w:cs="Arial"/>
        </w:rPr>
      </w:pPr>
      <w:r w:rsidRPr="002D7A60">
        <w:rPr>
          <w:rFonts w:cs="Arial"/>
        </w:rPr>
        <w:t>где: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 xml:space="preserve"> - степень достижения целей (решения задач);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1A04A4" w:rsidRPr="002D7A60" w:rsidRDefault="001A04A4" w:rsidP="002D7A60">
      <w:pPr>
        <w:ind w:firstLine="709"/>
        <w:rPr>
          <w:rFonts w:cs="Arial"/>
        </w:rPr>
      </w:pPr>
      <w:r w:rsidRPr="002D7A60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по формуле: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>,</w:t>
      </w:r>
    </w:p>
    <w:p w:rsidR="001A04A4" w:rsidRPr="002D7A60" w:rsidRDefault="001A04A4" w:rsidP="002D7A60">
      <w:pPr>
        <w:ind w:firstLine="709"/>
        <w:rPr>
          <w:rFonts w:cs="Arial"/>
        </w:rPr>
      </w:pPr>
      <w:r w:rsidRPr="002D7A60">
        <w:rPr>
          <w:rFonts w:cs="Arial"/>
        </w:rPr>
        <w:t>где: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 xml:space="preserve"> - плановый объем финансовых ресурсов на соответствующий отчетный период.</w:t>
      </w:r>
      <w:r w:rsidR="002D7A60">
        <w:rPr>
          <w:rFonts w:cs="Arial"/>
        </w:rPr>
        <w:t xml:space="preserve"> 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lastRenderedPageBreak/>
        <w:t>- значения 90% и более показателей муниципальной подпрограммы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752FD7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A60">
        <w:rPr>
          <w:rFonts w:cs="Arial"/>
        </w:rPr>
        <w:t xml:space="preserve"> составил не менее 90%.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- значения 70% и более показателей муниципальной подпрограммы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752FD7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A60">
        <w:rPr>
          <w:rFonts w:cs="Arial"/>
        </w:rPr>
        <w:t xml:space="preserve"> составил не менее 70%.</w:t>
      </w:r>
    </w:p>
    <w:p w:rsid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  <w:r w:rsidR="002D7A60">
        <w:rPr>
          <w:rFonts w:cs="Arial"/>
        </w:rPr>
        <w:t xml:space="preserve"> </w:t>
      </w:r>
    </w:p>
    <w:p w:rsidR="001A04A4" w:rsidRPr="002D7A60" w:rsidRDefault="001A04A4" w:rsidP="002D7A60">
      <w:pPr>
        <w:ind w:firstLine="709"/>
        <w:jc w:val="center"/>
        <w:rPr>
          <w:rFonts w:cs="Arial"/>
          <w:kern w:val="2"/>
        </w:rPr>
      </w:pPr>
      <w:r w:rsidRPr="002D7A60">
        <w:rPr>
          <w:rFonts w:cs="Arial"/>
          <w:kern w:val="2"/>
        </w:rPr>
        <w:t>8.2.1.ПАСПОРТ</w:t>
      </w:r>
    </w:p>
    <w:p w:rsidR="001A04A4" w:rsidRPr="002D7A60" w:rsidRDefault="001A04A4" w:rsidP="002D7A60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D7A60">
        <w:rPr>
          <w:rFonts w:cs="Arial"/>
          <w:kern w:val="2"/>
        </w:rPr>
        <w:t>подпрограммы Лизиновского</w:t>
      </w:r>
      <w:r w:rsidRPr="002D7A60">
        <w:rPr>
          <w:rFonts w:cs="Arial"/>
          <w:spacing w:val="-6"/>
        </w:rPr>
        <w:t xml:space="preserve"> сельского поселения</w:t>
      </w:r>
    </w:p>
    <w:p w:rsidR="001A04A4" w:rsidRPr="002D7A60" w:rsidRDefault="001A04A4" w:rsidP="002D7A60">
      <w:pPr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«Организация и содержание мест захоронения»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6061"/>
      </w:tblGrid>
      <w:tr w:rsidR="001A04A4" w:rsidRPr="002D7A60" w:rsidTr="00B32678">
        <w:trPr>
          <w:trHeight w:val="702"/>
        </w:trPr>
        <w:tc>
          <w:tcPr>
            <w:tcW w:w="1925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3075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Администрация Лизиновского сельского поселения</w:t>
            </w:r>
          </w:p>
        </w:tc>
      </w:tr>
      <w:tr w:rsidR="001A04A4" w:rsidRPr="002D7A60" w:rsidTr="00B32678">
        <w:trPr>
          <w:trHeight w:val="702"/>
        </w:trPr>
        <w:tc>
          <w:tcPr>
            <w:tcW w:w="1925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Основные разработчики подпрограммы муниципальной программы</w:t>
            </w:r>
          </w:p>
        </w:tc>
        <w:tc>
          <w:tcPr>
            <w:tcW w:w="3075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Администрация Лизиновского сельского поселения</w:t>
            </w:r>
          </w:p>
        </w:tc>
      </w:tr>
      <w:tr w:rsidR="001A04A4" w:rsidRPr="002D7A60" w:rsidTr="00B32678">
        <w:trPr>
          <w:trHeight w:val="648"/>
        </w:trPr>
        <w:tc>
          <w:tcPr>
            <w:tcW w:w="1925" w:type="pct"/>
          </w:tcPr>
          <w:p w:rsidR="001A04A4" w:rsidRPr="002D7A60" w:rsidRDefault="001A04A4" w:rsidP="002D7A60">
            <w:pPr>
              <w:ind w:firstLine="0"/>
              <w:rPr>
                <w:rFonts w:cs="Arial"/>
                <w:highlight w:val="yellow"/>
              </w:rPr>
            </w:pPr>
            <w:r w:rsidRPr="002D7A60"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3075" w:type="pct"/>
          </w:tcPr>
          <w:p w:rsidR="001A04A4" w:rsidRPr="002D7A60" w:rsidRDefault="001A04A4" w:rsidP="002D7A6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7A60">
              <w:rPr>
                <w:rFonts w:cs="Arial"/>
                <w:bCs/>
                <w:color w:val="000000"/>
              </w:rPr>
              <w:t>С</w:t>
            </w:r>
            <w:r w:rsidRPr="002D7A60">
              <w:rPr>
                <w:rFonts w:cs="Arial"/>
              </w:rPr>
              <w:t>одержание мест захоронения</w:t>
            </w:r>
          </w:p>
          <w:p w:rsidR="001A04A4" w:rsidRPr="002D7A60" w:rsidRDefault="001A04A4" w:rsidP="002D7A60">
            <w:pPr>
              <w:autoSpaceDE w:val="0"/>
              <w:autoSpaceDN w:val="0"/>
              <w:adjustRightInd w:val="0"/>
              <w:ind w:firstLine="0"/>
              <w:rPr>
                <w:rFonts w:cs="Arial"/>
                <w:highlight w:val="yellow"/>
              </w:rPr>
            </w:pPr>
          </w:p>
        </w:tc>
      </w:tr>
      <w:tr w:rsidR="001A04A4" w:rsidRPr="002D7A60" w:rsidTr="00B32678">
        <w:trPr>
          <w:trHeight w:val="648"/>
        </w:trPr>
        <w:tc>
          <w:tcPr>
            <w:tcW w:w="1925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Цель подпрограммы муниципальной программы</w:t>
            </w:r>
          </w:p>
        </w:tc>
        <w:tc>
          <w:tcPr>
            <w:tcW w:w="3075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Повышение уровня благоустройства</w:t>
            </w:r>
          </w:p>
        </w:tc>
      </w:tr>
      <w:tr w:rsidR="001A04A4" w:rsidRPr="002D7A60" w:rsidTr="00B32678">
        <w:trPr>
          <w:trHeight w:val="648"/>
        </w:trPr>
        <w:tc>
          <w:tcPr>
            <w:tcW w:w="1925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 xml:space="preserve">Задачи подпрограммы муниципальной программы </w:t>
            </w:r>
          </w:p>
        </w:tc>
        <w:tc>
          <w:tcPr>
            <w:tcW w:w="3075" w:type="pct"/>
          </w:tcPr>
          <w:p w:rsidR="001A04A4" w:rsidRPr="002D7A60" w:rsidRDefault="001A04A4" w:rsidP="002D7A60">
            <w:pPr>
              <w:ind w:firstLine="0"/>
              <w:rPr>
                <w:rFonts w:cs="Arial"/>
                <w:color w:val="000000"/>
              </w:rPr>
            </w:pPr>
            <w:r w:rsidRPr="002D7A60">
              <w:rPr>
                <w:rFonts w:cs="Arial"/>
                <w:bCs/>
                <w:color w:val="000000"/>
              </w:rPr>
              <w:t>Проведение работ по санитарной очистке и благоустройству действующих кладбищ</w:t>
            </w:r>
            <w:r w:rsidR="002D7A60">
              <w:rPr>
                <w:rFonts w:cs="Arial"/>
                <w:bCs/>
                <w:color w:val="000000"/>
              </w:rPr>
              <w:t xml:space="preserve"> </w:t>
            </w:r>
          </w:p>
        </w:tc>
      </w:tr>
      <w:tr w:rsidR="001A04A4" w:rsidRPr="002D7A60" w:rsidTr="00B32678">
        <w:trPr>
          <w:trHeight w:val="352"/>
        </w:trPr>
        <w:tc>
          <w:tcPr>
            <w:tcW w:w="1925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Целевые индикаторы и показатели подпрограммы муниципальной программы</w:t>
            </w:r>
          </w:p>
        </w:tc>
        <w:tc>
          <w:tcPr>
            <w:tcW w:w="3075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  <w:color w:val="000000"/>
                <w:kern w:val="2"/>
              </w:rPr>
              <w:t xml:space="preserve">исполнение расходных обязательств по содержанию мест захоронения, % </w:t>
            </w:r>
          </w:p>
        </w:tc>
      </w:tr>
      <w:tr w:rsidR="001A04A4" w:rsidRPr="002D7A60" w:rsidTr="00B32678">
        <w:trPr>
          <w:trHeight w:val="648"/>
        </w:trPr>
        <w:tc>
          <w:tcPr>
            <w:tcW w:w="1925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Этапы и сроки реализации подпрограммы муниципальной программы</w:t>
            </w:r>
          </w:p>
        </w:tc>
        <w:tc>
          <w:tcPr>
            <w:tcW w:w="3075" w:type="pct"/>
          </w:tcPr>
          <w:p w:rsidR="001A04A4" w:rsidRPr="002D7A60" w:rsidRDefault="001A04A4" w:rsidP="002D7A60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D7A60">
              <w:rPr>
                <w:rFonts w:cs="Arial"/>
                <w:sz w:val="24"/>
                <w:szCs w:val="24"/>
              </w:rPr>
              <w:t>Срок реализации программы: 2014 – 20</w:t>
            </w:r>
            <w:r w:rsidR="0053784E">
              <w:rPr>
                <w:rFonts w:cs="Arial"/>
                <w:sz w:val="24"/>
                <w:szCs w:val="24"/>
              </w:rPr>
              <w:t>20</w:t>
            </w:r>
            <w:r w:rsidRPr="002D7A60">
              <w:rPr>
                <w:rFonts w:cs="Arial"/>
                <w:sz w:val="24"/>
                <w:szCs w:val="24"/>
              </w:rPr>
              <w:t xml:space="preserve"> годы.</w:t>
            </w:r>
          </w:p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Программа реализуется в один этап.</w:t>
            </w:r>
          </w:p>
        </w:tc>
      </w:tr>
      <w:tr w:rsidR="001A04A4" w:rsidRPr="002D7A60" w:rsidTr="00B32678">
        <w:trPr>
          <w:trHeight w:val="648"/>
        </w:trPr>
        <w:tc>
          <w:tcPr>
            <w:tcW w:w="1925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муниципальной подпрограммы) </w:t>
            </w:r>
          </w:p>
        </w:tc>
        <w:tc>
          <w:tcPr>
            <w:tcW w:w="3075" w:type="pct"/>
          </w:tcPr>
          <w:p w:rsidR="002D7A60" w:rsidRDefault="001A04A4" w:rsidP="002D7A60">
            <w:pPr>
              <w:pStyle w:val="ConsPlusCell"/>
              <w:jc w:val="both"/>
              <w:rPr>
                <w:rFonts w:ascii="Arial" w:hAnsi="Arial" w:cs="Arial"/>
              </w:rPr>
            </w:pPr>
            <w:r w:rsidRPr="002D7A60">
              <w:rPr>
                <w:rFonts w:ascii="Arial" w:hAnsi="Arial" w:cs="Arial"/>
              </w:rPr>
              <w:t xml:space="preserve">Средства бюджета Лизиновского сельского поселения </w:t>
            </w:r>
            <w:r w:rsidR="00C6649D" w:rsidRPr="002D7A60">
              <w:rPr>
                <w:rFonts w:ascii="Arial" w:hAnsi="Arial" w:cs="Arial"/>
              </w:rPr>
              <w:t>по годам</w:t>
            </w:r>
            <w:r w:rsidRPr="002D7A60">
              <w:rPr>
                <w:rFonts w:ascii="Arial" w:hAnsi="Arial" w:cs="Arial"/>
              </w:rPr>
              <w:t>:</w:t>
            </w:r>
            <w:r w:rsidR="002D7A60">
              <w:rPr>
                <w:rFonts w:ascii="Arial" w:hAnsi="Arial" w:cs="Arial"/>
              </w:rPr>
              <w:t xml:space="preserve">  </w:t>
            </w:r>
          </w:p>
          <w:p w:rsidR="002D7A60" w:rsidRDefault="001A04A4" w:rsidP="002D7A60">
            <w:pPr>
              <w:pStyle w:val="ConsPlusCell"/>
              <w:jc w:val="both"/>
              <w:rPr>
                <w:rFonts w:ascii="Arial" w:hAnsi="Arial" w:cs="Arial"/>
              </w:rPr>
            </w:pPr>
            <w:r w:rsidRPr="002D7A60">
              <w:rPr>
                <w:rFonts w:ascii="Arial" w:hAnsi="Arial" w:cs="Arial"/>
              </w:rPr>
              <w:t xml:space="preserve">2014 год – </w:t>
            </w:r>
            <w:r w:rsidR="00C6649D" w:rsidRPr="002D7A60">
              <w:rPr>
                <w:rFonts w:ascii="Arial" w:hAnsi="Arial" w:cs="Arial"/>
              </w:rPr>
              <w:t>143,9</w:t>
            </w:r>
            <w:r w:rsidRPr="002D7A60">
              <w:rPr>
                <w:rFonts w:ascii="Arial" w:hAnsi="Arial" w:cs="Arial"/>
              </w:rPr>
              <w:t xml:space="preserve"> тыс. рублей,</w:t>
            </w:r>
            <w:r w:rsidR="002D7A60">
              <w:rPr>
                <w:rFonts w:ascii="Arial" w:hAnsi="Arial" w:cs="Arial"/>
              </w:rPr>
              <w:t xml:space="preserve">  </w:t>
            </w:r>
          </w:p>
          <w:p w:rsidR="002D7A60" w:rsidRDefault="001A04A4" w:rsidP="002D7A60">
            <w:pPr>
              <w:pStyle w:val="ConsPlusCell"/>
              <w:jc w:val="both"/>
              <w:rPr>
                <w:rFonts w:ascii="Arial" w:hAnsi="Arial" w:cs="Arial"/>
              </w:rPr>
            </w:pPr>
            <w:r w:rsidRPr="002D7A60">
              <w:rPr>
                <w:rFonts w:ascii="Arial" w:hAnsi="Arial" w:cs="Arial"/>
              </w:rPr>
              <w:t xml:space="preserve">2015 год </w:t>
            </w:r>
            <w:r w:rsidR="004E2EB4" w:rsidRPr="002D7A60">
              <w:rPr>
                <w:rFonts w:ascii="Arial" w:hAnsi="Arial" w:cs="Arial"/>
              </w:rPr>
              <w:t>–</w:t>
            </w:r>
            <w:r w:rsidRPr="002D7A60">
              <w:rPr>
                <w:rFonts w:ascii="Arial" w:hAnsi="Arial" w:cs="Arial"/>
              </w:rPr>
              <w:t xml:space="preserve"> </w:t>
            </w:r>
            <w:r w:rsidR="00C6649D" w:rsidRPr="002D7A60">
              <w:rPr>
                <w:rFonts w:ascii="Arial" w:hAnsi="Arial" w:cs="Arial"/>
              </w:rPr>
              <w:t>1,2</w:t>
            </w:r>
            <w:r w:rsidR="004E2EB4" w:rsidRPr="002D7A60">
              <w:rPr>
                <w:rFonts w:ascii="Arial" w:hAnsi="Arial" w:cs="Arial"/>
              </w:rPr>
              <w:t xml:space="preserve"> </w:t>
            </w:r>
            <w:r w:rsidRPr="002D7A60">
              <w:rPr>
                <w:rFonts w:ascii="Arial" w:hAnsi="Arial" w:cs="Arial"/>
              </w:rPr>
              <w:t>тыс. рублей,</w:t>
            </w:r>
            <w:r w:rsidR="002D7A60">
              <w:rPr>
                <w:rFonts w:ascii="Arial" w:hAnsi="Arial" w:cs="Arial"/>
              </w:rPr>
              <w:t xml:space="preserve">  </w:t>
            </w:r>
          </w:p>
          <w:p w:rsidR="001A04A4" w:rsidRPr="002D7A60" w:rsidRDefault="001A04A4" w:rsidP="002D7A60">
            <w:pPr>
              <w:pStyle w:val="ConsPlusCell"/>
              <w:jc w:val="both"/>
              <w:rPr>
                <w:rFonts w:ascii="Arial" w:hAnsi="Arial" w:cs="Arial"/>
              </w:rPr>
            </w:pPr>
            <w:r w:rsidRPr="002D7A60">
              <w:rPr>
                <w:rFonts w:ascii="Arial" w:hAnsi="Arial" w:cs="Arial"/>
              </w:rPr>
              <w:t xml:space="preserve">2016 год </w:t>
            </w:r>
            <w:r w:rsidR="00C6649D" w:rsidRPr="002D7A60">
              <w:rPr>
                <w:rFonts w:ascii="Arial" w:hAnsi="Arial" w:cs="Arial"/>
              </w:rPr>
              <w:t>–</w:t>
            </w:r>
            <w:r w:rsidRPr="002D7A60">
              <w:rPr>
                <w:rFonts w:ascii="Arial" w:hAnsi="Arial" w:cs="Arial"/>
              </w:rPr>
              <w:t xml:space="preserve"> </w:t>
            </w:r>
            <w:r w:rsidR="004B36D4" w:rsidRPr="002D7A60">
              <w:rPr>
                <w:rFonts w:ascii="Arial" w:hAnsi="Arial" w:cs="Arial"/>
              </w:rPr>
              <w:t>3,2</w:t>
            </w:r>
            <w:r w:rsidR="002D7A60">
              <w:rPr>
                <w:rFonts w:ascii="Arial" w:hAnsi="Arial" w:cs="Arial"/>
              </w:rPr>
              <w:t xml:space="preserve"> </w:t>
            </w:r>
            <w:r w:rsidRPr="002D7A60">
              <w:rPr>
                <w:rFonts w:ascii="Arial" w:hAnsi="Arial" w:cs="Arial"/>
              </w:rPr>
              <w:t>тыс. рублей</w:t>
            </w:r>
            <w:r w:rsidR="002D7A60">
              <w:rPr>
                <w:rFonts w:ascii="Arial" w:hAnsi="Arial" w:cs="Arial"/>
              </w:rPr>
              <w:t xml:space="preserve"> </w:t>
            </w:r>
          </w:p>
          <w:p w:rsidR="001A04A4" w:rsidRPr="002D7A60" w:rsidRDefault="001A04A4" w:rsidP="002D7A60">
            <w:pPr>
              <w:pStyle w:val="ConsPlusCell"/>
              <w:jc w:val="both"/>
              <w:rPr>
                <w:rFonts w:ascii="Arial" w:hAnsi="Arial" w:cs="Arial"/>
              </w:rPr>
            </w:pPr>
            <w:r w:rsidRPr="002D7A60">
              <w:rPr>
                <w:rFonts w:ascii="Arial" w:hAnsi="Arial" w:cs="Arial"/>
              </w:rPr>
              <w:t xml:space="preserve">2017 год – </w:t>
            </w:r>
            <w:r w:rsidR="0053784E">
              <w:rPr>
                <w:rFonts w:ascii="Arial" w:hAnsi="Arial" w:cs="Arial"/>
              </w:rPr>
              <w:t>37,7</w:t>
            </w:r>
            <w:r w:rsidR="002D7A60">
              <w:rPr>
                <w:rFonts w:ascii="Arial" w:hAnsi="Arial" w:cs="Arial"/>
              </w:rPr>
              <w:t xml:space="preserve"> </w:t>
            </w:r>
            <w:r w:rsidRPr="002D7A60">
              <w:rPr>
                <w:rFonts w:ascii="Arial" w:hAnsi="Arial" w:cs="Arial"/>
              </w:rPr>
              <w:t>тыс.рублей</w:t>
            </w:r>
            <w:r w:rsidR="002D7A60">
              <w:rPr>
                <w:rFonts w:ascii="Arial" w:hAnsi="Arial" w:cs="Arial"/>
              </w:rPr>
              <w:t xml:space="preserve"> </w:t>
            </w:r>
          </w:p>
          <w:p w:rsidR="001A04A4" w:rsidRPr="002D7A60" w:rsidRDefault="001A04A4" w:rsidP="002D7A60">
            <w:pPr>
              <w:pStyle w:val="ConsPlusCell"/>
              <w:jc w:val="both"/>
              <w:rPr>
                <w:rFonts w:ascii="Arial" w:hAnsi="Arial" w:cs="Arial"/>
              </w:rPr>
            </w:pPr>
            <w:r w:rsidRPr="002D7A60">
              <w:rPr>
                <w:rFonts w:ascii="Arial" w:hAnsi="Arial" w:cs="Arial"/>
              </w:rPr>
              <w:t xml:space="preserve">2018 год – </w:t>
            </w:r>
            <w:r w:rsidR="0053784E">
              <w:rPr>
                <w:rFonts w:ascii="Arial" w:hAnsi="Arial" w:cs="Arial"/>
              </w:rPr>
              <w:t>20,0</w:t>
            </w:r>
            <w:r w:rsidRPr="002D7A60">
              <w:rPr>
                <w:rFonts w:ascii="Arial" w:hAnsi="Arial" w:cs="Arial"/>
              </w:rPr>
              <w:t xml:space="preserve"> тыс.рублей</w:t>
            </w:r>
          </w:p>
          <w:p w:rsidR="001A04A4" w:rsidRDefault="001A04A4" w:rsidP="002D7A60">
            <w:pPr>
              <w:pStyle w:val="ConsPlusCell"/>
              <w:jc w:val="both"/>
              <w:rPr>
                <w:rFonts w:ascii="Arial" w:hAnsi="Arial" w:cs="Arial"/>
              </w:rPr>
            </w:pPr>
            <w:r w:rsidRPr="002D7A60">
              <w:rPr>
                <w:rFonts w:ascii="Arial" w:hAnsi="Arial" w:cs="Arial"/>
              </w:rPr>
              <w:t xml:space="preserve">2019 год – </w:t>
            </w:r>
            <w:r w:rsidR="00C6649D" w:rsidRPr="002D7A60">
              <w:rPr>
                <w:rFonts w:ascii="Arial" w:hAnsi="Arial" w:cs="Arial"/>
              </w:rPr>
              <w:t>0</w:t>
            </w:r>
            <w:r w:rsidRPr="002D7A60">
              <w:rPr>
                <w:rFonts w:ascii="Arial" w:hAnsi="Arial" w:cs="Arial"/>
              </w:rPr>
              <w:t xml:space="preserve">тыс.рублей </w:t>
            </w:r>
          </w:p>
          <w:p w:rsidR="0053784E" w:rsidRPr="002D7A60" w:rsidRDefault="0053784E" w:rsidP="0053784E">
            <w:pPr>
              <w:pStyle w:val="ConsPlusCell"/>
              <w:jc w:val="both"/>
              <w:rPr>
                <w:rFonts w:ascii="Arial" w:hAnsi="Arial" w:cs="Arial"/>
              </w:rPr>
            </w:pPr>
            <w:r w:rsidRPr="002D7A6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20 </w:t>
            </w:r>
            <w:r w:rsidRPr="002D7A60">
              <w:rPr>
                <w:rFonts w:ascii="Arial" w:hAnsi="Arial" w:cs="Arial"/>
              </w:rPr>
              <w:t xml:space="preserve">год – 0тыс.рублей </w:t>
            </w:r>
          </w:p>
        </w:tc>
      </w:tr>
      <w:tr w:rsidR="001A04A4" w:rsidRPr="002D7A60" w:rsidTr="00B32678">
        <w:trPr>
          <w:trHeight w:val="128"/>
        </w:trPr>
        <w:tc>
          <w:tcPr>
            <w:tcW w:w="1925" w:type="pct"/>
          </w:tcPr>
          <w:p w:rsidR="001A04A4" w:rsidRPr="002D7A60" w:rsidRDefault="001A04A4" w:rsidP="002D7A60">
            <w:pPr>
              <w:ind w:firstLine="0"/>
              <w:rPr>
                <w:rFonts w:cs="Arial"/>
                <w:highlight w:val="yellow"/>
              </w:rPr>
            </w:pPr>
            <w:r w:rsidRPr="002D7A60">
              <w:rPr>
                <w:rFonts w:cs="Arial"/>
              </w:rPr>
              <w:t xml:space="preserve">Ожидаемые непосредственные результаты реализации </w:t>
            </w:r>
            <w:r w:rsidRPr="002D7A60">
              <w:rPr>
                <w:rFonts w:cs="Arial"/>
              </w:rPr>
              <w:lastRenderedPageBreak/>
              <w:t xml:space="preserve">подпрограммы муниципальной программы </w:t>
            </w:r>
          </w:p>
        </w:tc>
        <w:tc>
          <w:tcPr>
            <w:tcW w:w="3075" w:type="pct"/>
          </w:tcPr>
          <w:p w:rsidR="001A04A4" w:rsidRPr="002D7A60" w:rsidRDefault="001A04A4" w:rsidP="002D7A60">
            <w:pPr>
              <w:ind w:firstLine="0"/>
              <w:rPr>
                <w:rFonts w:cs="Arial"/>
                <w:highlight w:val="yellow"/>
              </w:rPr>
            </w:pPr>
            <w:r w:rsidRPr="002D7A60">
              <w:rPr>
                <w:rFonts w:cs="Arial"/>
                <w:bCs/>
                <w:color w:val="000000"/>
              </w:rPr>
              <w:lastRenderedPageBreak/>
              <w:t xml:space="preserve">Улучшение санитарного состояния и благоустройство кладбищ </w:t>
            </w:r>
          </w:p>
        </w:tc>
      </w:tr>
    </w:tbl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>8.2.2. Характеристика сферы реализации подпрограммы «</w:t>
      </w:r>
      <w:r w:rsidRPr="002D7A60">
        <w:rPr>
          <w:rFonts w:cs="Arial"/>
        </w:rPr>
        <w:t>Организация и содержание мест захоронения</w:t>
      </w:r>
      <w:r w:rsidRPr="002D7A60">
        <w:rPr>
          <w:rFonts w:eastAsia="Calibri" w:cs="Arial"/>
          <w:lang w:eastAsia="en-US"/>
        </w:rPr>
        <w:t>», описание основных проблем в указанной сфере и прогноз ее развития.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cs="Arial"/>
          <w:color w:val="000000"/>
        </w:rPr>
        <w:t xml:space="preserve">На территории Лизиновского сельского поселения находится три гражданских кладбища. Места захоронения требуют постоянного ухода. Для поддержания кладбищ в нормальном состоянии необходимо организовывать подвоз песка, устанавливать ограждения, убирать мусор. </w:t>
      </w:r>
      <w:r w:rsidRPr="002D7A60">
        <w:rPr>
          <w:rFonts w:eastAsia="Calibri" w:cs="Arial"/>
          <w:lang w:eastAsia="en-US"/>
        </w:rPr>
        <w:t>Отсутствие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контейнеров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для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мусора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приводит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к несанкционированным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свалкам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возле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кладбищ.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Отсутствие техники в администрации Лизиновского</w:t>
      </w:r>
      <w:r w:rsidRPr="002D7A60">
        <w:rPr>
          <w:rFonts w:cs="Arial"/>
          <w:color w:val="000000"/>
        </w:rPr>
        <w:t xml:space="preserve"> сельского поселения</w:t>
      </w:r>
      <w:r w:rsidRPr="002D7A60">
        <w:rPr>
          <w:rFonts w:eastAsia="Calibri" w:cs="Arial"/>
          <w:lang w:eastAsia="en-US"/>
        </w:rPr>
        <w:t xml:space="preserve"> и нерегулярный вывоз мусора приводит к тому, что на территории кладбищ скапливается мусор. 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>Для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развития сохранения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ритуальных традиций необходимо обеспечение соблюдения санитарных 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экологических требований к содержанию мест захоронения, осуществление благоустройства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их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территорий,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уход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санитарное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содержание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зеленых насаждений, так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как культура похорон является частью общей культуры общества.</w:t>
      </w:r>
    </w:p>
    <w:p w:rsid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>В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результате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реализации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подпрограммы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планируется обеспечить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cs="Arial"/>
          <w:bCs/>
          <w:color w:val="000000"/>
        </w:rPr>
        <w:t>улучшение санитарного состояния и благоустройство кладбищ</w:t>
      </w:r>
      <w:r w:rsidRPr="002D7A60">
        <w:rPr>
          <w:rFonts w:eastAsia="Calibri" w:cs="Arial"/>
          <w:lang w:eastAsia="en-US"/>
        </w:rPr>
        <w:t>.</w:t>
      </w:r>
      <w:r w:rsidR="002D7A60">
        <w:rPr>
          <w:rFonts w:eastAsia="Calibri" w:cs="Arial"/>
          <w:lang w:eastAsia="en-US"/>
        </w:rPr>
        <w:t xml:space="preserve"> </w:t>
      </w:r>
    </w:p>
    <w:p w:rsid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cs="Arial"/>
          <w:kern w:val="2"/>
        </w:rPr>
        <w:t>Раздел 8.2.3.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</w:t>
      </w:r>
      <w:r w:rsidR="002D7A60">
        <w:rPr>
          <w:rFonts w:cs="Arial"/>
          <w:kern w:val="2"/>
        </w:rPr>
        <w:t xml:space="preserve"> </w:t>
      </w:r>
      <w:r w:rsidRPr="002D7A60">
        <w:rPr>
          <w:rFonts w:eastAsia="Calibri" w:cs="Arial"/>
          <w:lang w:eastAsia="en-US"/>
        </w:rPr>
        <w:t>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  <w:r w:rsidR="002D7A60">
        <w:rPr>
          <w:rFonts w:eastAsia="Calibri" w:cs="Arial"/>
          <w:lang w:eastAsia="en-US"/>
        </w:rPr>
        <w:t xml:space="preserve"> 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Arial" w:cs="Arial"/>
          <w:lang w:eastAsia="en-US"/>
        </w:rPr>
        <w:t xml:space="preserve"> Основной целью подпрограммы является</w:t>
      </w:r>
      <w:r w:rsidR="002D7A60">
        <w:rPr>
          <w:rFonts w:eastAsia="Arial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 xml:space="preserve">повышение </w:t>
      </w:r>
      <w:r w:rsidRPr="002D7A60">
        <w:rPr>
          <w:rFonts w:cs="Arial"/>
        </w:rPr>
        <w:t>уровня благоустройства</w:t>
      </w:r>
      <w:r w:rsidRPr="002D7A60">
        <w:rPr>
          <w:rFonts w:eastAsia="Calibri" w:cs="Arial"/>
          <w:lang w:eastAsia="en-US"/>
        </w:rPr>
        <w:t>.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>Для достижения цели будет решаться задача:</w:t>
      </w:r>
    </w:p>
    <w:p w:rsidR="001A04A4" w:rsidRPr="002D7A60" w:rsidRDefault="001A04A4" w:rsidP="002D7A60">
      <w:pPr>
        <w:ind w:firstLine="709"/>
        <w:rPr>
          <w:rFonts w:cs="Arial"/>
          <w:color w:val="000000"/>
        </w:rPr>
      </w:pPr>
      <w:r w:rsidRPr="002D7A60">
        <w:rPr>
          <w:rFonts w:eastAsia="Calibri" w:cs="Arial"/>
          <w:lang w:eastAsia="en-US"/>
        </w:rPr>
        <w:t xml:space="preserve"> - </w:t>
      </w:r>
      <w:r w:rsidRPr="002D7A60">
        <w:rPr>
          <w:rFonts w:cs="Arial"/>
          <w:bCs/>
          <w:color w:val="000000"/>
        </w:rPr>
        <w:t>проведение работ по санитарной очистке и благоустройству действующих кладбищ</w:t>
      </w:r>
      <w:r w:rsidRPr="002D7A60">
        <w:rPr>
          <w:rFonts w:eastAsia="Calibri" w:cs="Arial"/>
          <w:lang w:eastAsia="en-US"/>
        </w:rPr>
        <w:t>.</w:t>
      </w:r>
      <w:r w:rsidR="002D7A60">
        <w:rPr>
          <w:rFonts w:cs="Arial"/>
          <w:bCs/>
          <w:color w:val="000000"/>
        </w:rPr>
        <w:t xml:space="preserve"> </w:t>
      </w:r>
    </w:p>
    <w:p w:rsid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cs="Arial"/>
          <w:color w:val="000000"/>
        </w:rPr>
        <w:t>Сведения о показателях (индикаторах)</w:t>
      </w:r>
      <w:r w:rsidR="002D7A60">
        <w:rPr>
          <w:rFonts w:eastAsia="Arial" w:cs="Arial"/>
          <w:lang w:eastAsia="en-US"/>
        </w:rPr>
        <w:t xml:space="preserve"> </w:t>
      </w:r>
      <w:r w:rsidRPr="002D7A60">
        <w:rPr>
          <w:rFonts w:cs="Arial"/>
        </w:rPr>
        <w:t>подпрограмм муниципальной программы и их значениях приведены в приложении №1 к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муниципальной программе</w:t>
      </w:r>
      <w:r w:rsidR="008F1106" w:rsidRPr="002D7A60">
        <w:rPr>
          <w:rFonts w:cs="Arial"/>
        </w:rPr>
        <w:t xml:space="preserve">. </w:t>
      </w:r>
      <w:r w:rsidRPr="002D7A60">
        <w:rPr>
          <w:rFonts w:eastAsia="Calibri" w:cs="Arial"/>
          <w:lang w:eastAsia="en-US"/>
        </w:rPr>
        <w:t>Срок реализации подпрограммы 2014-20</w:t>
      </w:r>
      <w:r w:rsidR="0053784E">
        <w:rPr>
          <w:rFonts w:eastAsia="Calibri" w:cs="Arial"/>
          <w:lang w:eastAsia="en-US"/>
        </w:rPr>
        <w:t>20</w:t>
      </w:r>
      <w:r w:rsidRPr="002D7A60">
        <w:rPr>
          <w:rFonts w:eastAsia="Calibri" w:cs="Arial"/>
          <w:lang w:eastAsia="en-US"/>
        </w:rPr>
        <w:t xml:space="preserve"> годы.</w:t>
      </w:r>
      <w:r w:rsidR="002D7A60">
        <w:rPr>
          <w:rFonts w:eastAsia="Calibri" w:cs="Arial"/>
          <w:lang w:eastAsia="en-US"/>
        </w:rPr>
        <w:t xml:space="preserve"> 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  <w:bCs/>
          <w:kern w:val="2"/>
        </w:rPr>
        <w:t xml:space="preserve"> 8.2.4.</w:t>
      </w:r>
      <w:r w:rsidRPr="002D7A60">
        <w:rPr>
          <w:rFonts w:cs="Arial"/>
        </w:rPr>
        <w:t xml:space="preserve"> Характеристика основных мероприятий подпрограммы</w:t>
      </w:r>
      <w:r w:rsidRPr="002D7A60">
        <w:rPr>
          <w:rFonts w:eastAsia="Calibri" w:cs="Arial"/>
          <w:lang w:eastAsia="en-US"/>
        </w:rPr>
        <w:t xml:space="preserve"> «</w:t>
      </w:r>
      <w:r w:rsidRPr="002D7A60">
        <w:rPr>
          <w:rFonts w:cs="Arial"/>
        </w:rPr>
        <w:t>Организация и содержание мест захоронения» .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7A60">
        <w:rPr>
          <w:rFonts w:cs="Arial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 xml:space="preserve">основного мероприятия: </w:t>
      </w:r>
    </w:p>
    <w:p w:rsidR="001A04A4" w:rsidRPr="002D7A60" w:rsidRDefault="001A04A4" w:rsidP="002D7A60">
      <w:pPr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  <w:bCs/>
          <w:color w:val="000000"/>
        </w:rPr>
        <w:t>- С</w:t>
      </w:r>
      <w:r w:rsidRPr="002D7A60">
        <w:rPr>
          <w:rFonts w:cs="Arial"/>
        </w:rPr>
        <w:t>одержание мест захоронения.</w:t>
      </w:r>
    </w:p>
    <w:p w:rsidR="001A04A4" w:rsidRPr="002D7A60" w:rsidRDefault="001A04A4" w:rsidP="002D7A60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7A60">
        <w:rPr>
          <w:rFonts w:cs="Arial"/>
          <w:color w:val="000000"/>
        </w:rPr>
        <w:t>По данному мероприятию предусмотрено: подвоз песка, установка ограждений, выпиловка деревьев на кладбище, вывоз мусора, работы по санитарной очистке территории кладбищ, другие работы по организации содержания мест захоронения.</w:t>
      </w:r>
    </w:p>
    <w:p w:rsidR="001A04A4" w:rsidRPr="002D7A60" w:rsidRDefault="00C6649D" w:rsidP="002D7A60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7A60">
        <w:rPr>
          <w:rFonts w:cs="Arial"/>
          <w:bCs/>
        </w:rPr>
        <w:t xml:space="preserve"> </w:t>
      </w:r>
    </w:p>
    <w:p w:rsidR="001A04A4" w:rsidRPr="002D7A60" w:rsidRDefault="001A04A4" w:rsidP="002D7A60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7A60">
        <w:rPr>
          <w:rFonts w:cs="Arial"/>
          <w:bCs/>
        </w:rPr>
        <w:t>8.2.5. Основные меры муниципального и правового регулирования подпрограммы.</w:t>
      </w:r>
    </w:p>
    <w:p w:rsidR="001A04A4" w:rsidRPr="002D7A60" w:rsidRDefault="001A04A4" w:rsidP="002D7A60">
      <w:pPr>
        <w:pStyle w:val="af0"/>
        <w:ind w:left="0" w:firstLine="709"/>
        <w:rPr>
          <w:rFonts w:cs="Arial"/>
        </w:rPr>
      </w:pPr>
      <w:r w:rsidRPr="002D7A60">
        <w:rPr>
          <w:rFonts w:cs="Arial"/>
        </w:rPr>
        <w:t xml:space="preserve"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</w:t>
      </w:r>
      <w:r w:rsidRPr="002D7A60">
        <w:rPr>
          <w:rFonts w:cs="Arial"/>
        </w:rPr>
        <w:lastRenderedPageBreak/>
        <w:t>принимаемых мер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по совершенствованию и выравниванию социально-экономического развития поселения.</w:t>
      </w:r>
    </w:p>
    <w:p w:rsidR="001A04A4" w:rsidRPr="002D7A60" w:rsidRDefault="001A04A4" w:rsidP="002D7A60">
      <w:pPr>
        <w:pStyle w:val="af0"/>
        <w:ind w:left="0" w:firstLine="709"/>
        <w:rPr>
          <w:rFonts w:cs="Arial"/>
        </w:rPr>
      </w:pPr>
      <w:r w:rsidRPr="002D7A60">
        <w:rPr>
          <w:rFonts w:cs="Arial"/>
        </w:rPr>
        <w:t>Комплексное управление реализацией Подпрограммы осуществляет ответственный исполнитель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программы – администрация Лизиновского сельского поселения.</w:t>
      </w:r>
    </w:p>
    <w:p w:rsidR="001A04A4" w:rsidRPr="002D7A60" w:rsidRDefault="001A04A4" w:rsidP="002D7A60">
      <w:pPr>
        <w:pStyle w:val="af0"/>
        <w:ind w:left="0" w:firstLine="709"/>
        <w:rPr>
          <w:rFonts w:cs="Arial"/>
        </w:rPr>
      </w:pPr>
      <w:r w:rsidRPr="002D7A60">
        <w:rPr>
          <w:rFonts w:cs="Arial"/>
        </w:rPr>
        <w:t>Ответственный исполнитель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на ее выполнение финансовых средств.</w:t>
      </w:r>
    </w:p>
    <w:p w:rsidR="001A04A4" w:rsidRPr="002D7A60" w:rsidRDefault="001A04A4" w:rsidP="002D7A60">
      <w:pPr>
        <w:pStyle w:val="af0"/>
        <w:ind w:left="0" w:firstLine="709"/>
        <w:rPr>
          <w:rFonts w:cs="Arial"/>
        </w:rPr>
      </w:pPr>
      <w:r w:rsidRPr="002D7A60">
        <w:rPr>
          <w:rFonts w:cs="Arial"/>
        </w:rPr>
        <w:t>Ответственный исполнитель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программы в рамках своей компетенции:</w:t>
      </w:r>
    </w:p>
    <w:p w:rsidR="001A04A4" w:rsidRPr="002D7A60" w:rsidRDefault="001A04A4" w:rsidP="002D7A60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7A60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1A04A4" w:rsidRPr="002D7A60" w:rsidRDefault="001A04A4" w:rsidP="002D7A60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7A60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1A04A4" w:rsidRPr="002D7A60" w:rsidRDefault="001A04A4" w:rsidP="002D7A60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7A60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1A04A4" w:rsidRPr="002D7A60" w:rsidRDefault="001A04A4" w:rsidP="002D7A60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7A60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принимает меры по обеспечению выполнения Подпрограммы;</w:t>
      </w:r>
    </w:p>
    <w:p w:rsidR="001A04A4" w:rsidRPr="002D7A60" w:rsidRDefault="001A04A4" w:rsidP="002D7A60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7A60">
        <w:rPr>
          <w:rFonts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1A04A4" w:rsidRPr="002D7A60" w:rsidRDefault="001A04A4" w:rsidP="002D7A60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7A60">
        <w:rPr>
          <w:rFonts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1A04A4" w:rsidRPr="002D7A60" w:rsidRDefault="001A04A4" w:rsidP="002D7A60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7A60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1A04A4" w:rsidRPr="002D7A60" w:rsidRDefault="001A04A4" w:rsidP="002D7A60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7A60">
        <w:rPr>
          <w:rFonts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1A04A4" w:rsidRPr="002D7A60" w:rsidRDefault="001A04A4" w:rsidP="002D7A60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7A60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1A04A4" w:rsidRPr="002D7A60" w:rsidRDefault="001A04A4" w:rsidP="002D7A60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7A60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1A04A4" w:rsidRPr="002D7A60" w:rsidRDefault="001A04A4" w:rsidP="002D7A60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7A60">
        <w:rPr>
          <w:rFonts w:cs="Arial"/>
        </w:rPr>
        <w:t>вносит в установленном порядке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предложения, связанные с корректировкой Подпрограммы.</w:t>
      </w:r>
    </w:p>
    <w:p w:rsidR="001A04A4" w:rsidRPr="002D7A60" w:rsidRDefault="001A04A4" w:rsidP="002D7A60">
      <w:pPr>
        <w:pStyle w:val="af0"/>
        <w:ind w:left="0" w:firstLine="709"/>
        <w:rPr>
          <w:rFonts w:cs="Arial"/>
        </w:rPr>
      </w:pPr>
      <w:r w:rsidRPr="002D7A60">
        <w:rPr>
          <w:rFonts w:cs="Arial"/>
        </w:rPr>
        <w:t>Ответственный исполнитель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2D7A60" w:rsidRDefault="001A04A4" w:rsidP="002D7A60">
      <w:pPr>
        <w:pStyle w:val="af0"/>
        <w:ind w:left="0" w:firstLine="709"/>
        <w:rPr>
          <w:rFonts w:cs="Arial"/>
        </w:rPr>
      </w:pPr>
      <w:r w:rsidRPr="002D7A60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2D7A60">
        <w:rPr>
          <w:rFonts w:cs="Arial"/>
        </w:rPr>
        <w:t xml:space="preserve"> </w:t>
      </w:r>
    </w:p>
    <w:p w:rsidR="001A04A4" w:rsidRPr="002D7A60" w:rsidRDefault="001A04A4" w:rsidP="002D7A60">
      <w:pPr>
        <w:autoSpaceDE w:val="0"/>
        <w:autoSpaceDN w:val="0"/>
        <w:adjustRightInd w:val="0"/>
        <w:ind w:firstLine="709"/>
        <w:rPr>
          <w:rFonts w:cs="Arial"/>
          <w:bCs/>
          <w:color w:val="FF0000"/>
        </w:rPr>
      </w:pPr>
    </w:p>
    <w:p w:rsidR="001A04A4" w:rsidRPr="002D7A60" w:rsidRDefault="001A04A4" w:rsidP="002D7A60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7A60">
        <w:rPr>
          <w:rFonts w:cs="Arial"/>
          <w:bCs/>
        </w:rPr>
        <w:t>8.2.6.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2D7A60" w:rsidRDefault="002D7A60" w:rsidP="002D7A6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lastRenderedPageBreak/>
        <w:t xml:space="preserve"> </w:t>
      </w:r>
      <w:r w:rsidR="001A04A4" w:rsidRPr="002D7A60">
        <w:rPr>
          <w:rFonts w:cs="Arial"/>
        </w:rPr>
        <w:t>В рамках</w:t>
      </w:r>
      <w:r>
        <w:rPr>
          <w:rFonts w:cs="Arial"/>
        </w:rPr>
        <w:t xml:space="preserve"> </w:t>
      </w:r>
      <w:r w:rsidR="001A04A4" w:rsidRPr="002D7A60">
        <w:rPr>
          <w:rFonts w:cs="Arial"/>
          <w:kern w:val="2"/>
        </w:rPr>
        <w:t xml:space="preserve">подпрограммы </w:t>
      </w:r>
      <w:r w:rsidR="001A04A4" w:rsidRPr="002D7A60">
        <w:rPr>
          <w:rFonts w:cs="Arial"/>
        </w:rPr>
        <w:t>« Организация и содержание мест захоронения»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>муниципальной программы Лизиновского сельского поселения «</w:t>
      </w:r>
      <w:r w:rsidR="001A04A4" w:rsidRPr="002D7A60">
        <w:rPr>
          <w:rFonts w:cs="Arial"/>
          <w:kern w:val="28"/>
        </w:rPr>
        <w:t>Благоустройство Лизиновского сельского поселения</w:t>
      </w:r>
      <w:r w:rsidR="001A04A4" w:rsidRPr="002D7A60">
        <w:rPr>
          <w:rFonts w:cs="Arial"/>
        </w:rPr>
        <w:t>» на 2014-20</w:t>
      </w:r>
      <w:r w:rsidR="0053784E">
        <w:rPr>
          <w:rFonts w:cs="Arial"/>
        </w:rPr>
        <w:t>20</w:t>
      </w:r>
      <w:r w:rsidR="001A04A4" w:rsidRPr="002D7A60">
        <w:rPr>
          <w:rFonts w:cs="Arial"/>
        </w:rPr>
        <w:t xml:space="preserve"> годы участие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  <w:r>
        <w:rPr>
          <w:rFonts w:cs="Arial"/>
        </w:rPr>
        <w:t xml:space="preserve"> </w:t>
      </w:r>
    </w:p>
    <w:p w:rsidR="001A04A4" w:rsidRPr="002D7A60" w:rsidRDefault="001A04A4" w:rsidP="002D7A60">
      <w:pPr>
        <w:ind w:firstLine="709"/>
        <w:rPr>
          <w:rFonts w:cs="Arial"/>
          <w:color w:val="000000"/>
        </w:rPr>
      </w:pPr>
      <w:r w:rsidRPr="002D7A60">
        <w:rPr>
          <w:rFonts w:cs="Arial"/>
          <w:color w:val="000000"/>
        </w:rPr>
        <w:t xml:space="preserve">8.2.7. Финансовое обеспечение реализации </w:t>
      </w:r>
      <w:r w:rsidRPr="002D7A60">
        <w:rPr>
          <w:rFonts w:eastAsia="Calibri" w:cs="Arial"/>
          <w:lang w:eastAsia="en-US"/>
        </w:rPr>
        <w:t>подпрограммы .</w:t>
      </w:r>
    </w:p>
    <w:p w:rsidR="001A04A4" w:rsidRPr="002D7A60" w:rsidRDefault="001A04A4" w:rsidP="002D7A60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7A60">
        <w:rPr>
          <w:rFonts w:cs="Arial"/>
          <w:color w:val="000000"/>
        </w:rPr>
        <w:t xml:space="preserve">Финансирование мероприятий подпрограммы </w:t>
      </w:r>
      <w:r w:rsidRPr="002D7A60">
        <w:rPr>
          <w:rFonts w:eastAsia="Calibri" w:cs="Arial"/>
          <w:lang w:eastAsia="en-US"/>
        </w:rPr>
        <w:t>«</w:t>
      </w:r>
      <w:r w:rsidRPr="002D7A60">
        <w:rPr>
          <w:rFonts w:cs="Arial"/>
        </w:rPr>
        <w:t>Организация и содержание мест захоронения</w:t>
      </w:r>
      <w:r w:rsidRPr="002D7A60">
        <w:rPr>
          <w:rFonts w:eastAsia="Calibri" w:cs="Arial"/>
          <w:lang w:eastAsia="en-US"/>
        </w:rPr>
        <w:t>»</w:t>
      </w:r>
      <w:r w:rsidRPr="002D7A60">
        <w:rPr>
          <w:rFonts w:cs="Arial"/>
          <w:color w:val="000000"/>
        </w:rPr>
        <w:t xml:space="preserve"> муниципальной программы осуществляется за счет средств бюджета Лизиновского сельского поселения. </w:t>
      </w:r>
    </w:p>
    <w:p w:rsidR="001A04A4" w:rsidRPr="002D7A60" w:rsidRDefault="00C6649D" w:rsidP="002D7A60">
      <w:pPr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 xml:space="preserve"> </w:t>
      </w:r>
      <w:r w:rsidR="001A04A4" w:rsidRPr="002D7A60">
        <w:rPr>
          <w:rFonts w:cs="Arial"/>
        </w:rPr>
        <w:t>Объемы финансирования подпрограммы подлежат ежегодному уточнению в рамках бюджетного цикла.</w:t>
      </w:r>
    </w:p>
    <w:p w:rsid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Ресурсное обеспечение подпрограммы за счет средств бюджета Лизиновского</w:t>
      </w:r>
      <w:r w:rsidRPr="002D7A60">
        <w:rPr>
          <w:rFonts w:cs="Arial"/>
          <w:color w:val="000000"/>
        </w:rPr>
        <w:t xml:space="preserve"> сельского поселения</w:t>
      </w:r>
      <w:r w:rsidRPr="002D7A60">
        <w:rPr>
          <w:rFonts w:cs="Arial"/>
        </w:rPr>
        <w:t xml:space="preserve"> в разрезе основных мероприятий по годам реализации муниципальной программы представлено в приложениях № 2,3 к настоящей муниципальной программе.</w:t>
      </w:r>
      <w:r w:rsidR="002D7A60">
        <w:rPr>
          <w:rFonts w:cs="Arial"/>
        </w:rPr>
        <w:t xml:space="preserve"> </w:t>
      </w:r>
    </w:p>
    <w:p w:rsidR="005E7E15" w:rsidRPr="002D7A60" w:rsidRDefault="005E7E15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8.2.8. Анализ рисков реализации подпрограммы и описание мер управления рисками реализации подпрограммы.</w:t>
      </w:r>
    </w:p>
    <w:p w:rsidR="001A04A4" w:rsidRPr="002D7A60" w:rsidRDefault="002D7A60" w:rsidP="002D7A60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A04A4" w:rsidRPr="002D7A60">
        <w:rPr>
          <w:rFonts w:cs="Arial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1A04A4" w:rsidRPr="002D7A60" w:rsidRDefault="002D7A60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1A04A4" w:rsidRPr="002D7A60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>и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>меры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>по управлению рисками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>в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>рамках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>реализации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 xml:space="preserve">подпрограммы: 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Реализации муниципальной программы также угрожают следующие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риски, которые связаны с изменениями внешней среды, и которыми невозможно управлять в рамках реализации муниципальной подпрограммы: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а) риск ухудшения состояния экономики, что может привести к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подпрограммы можно оценить как умеренный.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 xml:space="preserve">При реализации цели и задач муниципальной подпрограммы должны осуществляться меры, направленные на предотвращение негативного воздействия </w:t>
      </w:r>
      <w:r w:rsidRPr="002D7A60">
        <w:rPr>
          <w:rFonts w:cs="Arial"/>
        </w:rPr>
        <w:lastRenderedPageBreak/>
        <w:t>рисков и повышение уровня гарантированности достижения предусмотренных в ней конечных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 xml:space="preserve">результатов. 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Снизить риски возможно за счет оптимизации финансовых расходов .</w:t>
      </w:r>
    </w:p>
    <w:p w:rsid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  <w:r w:rsidR="002D7A60">
        <w:rPr>
          <w:rFonts w:cs="Arial"/>
        </w:rPr>
        <w:t xml:space="preserve"> </w:t>
      </w:r>
    </w:p>
    <w:p w:rsidR="001A04A4" w:rsidRPr="002D7A60" w:rsidRDefault="001A04A4" w:rsidP="002D7A60">
      <w:pPr>
        <w:ind w:firstLine="709"/>
        <w:rPr>
          <w:rFonts w:cs="Arial"/>
        </w:rPr>
      </w:pPr>
      <w:r w:rsidRPr="002D7A60">
        <w:rPr>
          <w:rFonts w:cs="Arial"/>
        </w:rPr>
        <w:t>8.2.9. Оценка эффективности реализации подпрограммы.</w:t>
      </w:r>
    </w:p>
    <w:p w:rsidR="001A04A4" w:rsidRPr="002D7A60" w:rsidRDefault="002D7A60" w:rsidP="002D7A60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A04A4" w:rsidRPr="002D7A60">
        <w:rPr>
          <w:rFonts w:cs="Arial"/>
        </w:rPr>
        <w:t>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1A04A4" w:rsidRPr="002D7A60" w:rsidRDefault="002D7A60" w:rsidP="002D7A60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A04A4" w:rsidRPr="002D7A60">
        <w:rPr>
          <w:rFonts w:cs="Arial"/>
        </w:rPr>
        <w:t>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1A04A4" w:rsidRPr="002D7A60" w:rsidRDefault="002D7A60" w:rsidP="002D7A60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A04A4" w:rsidRPr="002D7A60">
        <w:rPr>
          <w:rFonts w:cs="Arial"/>
        </w:rPr>
        <w:t>Оценка эффективности реализации муниципальной подпрограммы проводится на основе:</w:t>
      </w:r>
    </w:p>
    <w:p w:rsidR="001A04A4" w:rsidRPr="002D7A60" w:rsidRDefault="001A04A4" w:rsidP="002D7A60">
      <w:pPr>
        <w:ind w:firstLine="709"/>
        <w:rPr>
          <w:rFonts w:cs="Arial"/>
        </w:rPr>
      </w:pPr>
      <w:r w:rsidRPr="002D7A60">
        <w:rPr>
          <w:rFonts w:cs="Arial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формуле: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>,</w:t>
      </w:r>
    </w:p>
    <w:p w:rsidR="001A04A4" w:rsidRPr="002D7A60" w:rsidRDefault="001A04A4" w:rsidP="002D7A60">
      <w:pPr>
        <w:ind w:firstLine="709"/>
        <w:rPr>
          <w:rFonts w:cs="Arial"/>
        </w:rPr>
      </w:pPr>
      <w:r w:rsidRPr="002D7A60">
        <w:rPr>
          <w:rFonts w:cs="Arial"/>
        </w:rPr>
        <w:t>где: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 xml:space="preserve"> - степень достижения целей (решения задач);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1A04A4" w:rsidRPr="002D7A60" w:rsidRDefault="001A04A4" w:rsidP="002D7A60">
      <w:pPr>
        <w:ind w:firstLine="709"/>
        <w:rPr>
          <w:rFonts w:cs="Arial"/>
        </w:rPr>
      </w:pPr>
      <w:r w:rsidRPr="002D7A60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по формуле: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>,</w:t>
      </w:r>
    </w:p>
    <w:p w:rsidR="001A04A4" w:rsidRPr="002D7A60" w:rsidRDefault="001A04A4" w:rsidP="002D7A60">
      <w:pPr>
        <w:ind w:firstLine="709"/>
        <w:rPr>
          <w:rFonts w:cs="Arial"/>
        </w:rPr>
      </w:pPr>
      <w:r w:rsidRPr="002D7A60">
        <w:rPr>
          <w:rFonts w:cs="Arial"/>
        </w:rPr>
        <w:t>где: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 xml:space="preserve"> - плановый объем финансовых ресурсов на соответствующий отчетный период.</w:t>
      </w:r>
      <w:r w:rsidR="002D7A60">
        <w:rPr>
          <w:rFonts w:cs="Arial"/>
        </w:rPr>
        <w:t xml:space="preserve"> 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lastRenderedPageBreak/>
        <w:t>- значения 90% и более показателей муниципальной подпрограммы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752FD7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A60">
        <w:rPr>
          <w:rFonts w:cs="Arial"/>
        </w:rPr>
        <w:t xml:space="preserve"> составил не менее 90%.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- значения 70% и более показателей муниципальной подпрограммы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752FD7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33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A60">
        <w:rPr>
          <w:rFonts w:cs="Arial"/>
        </w:rPr>
        <w:t xml:space="preserve"> составил не менее 70%.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1A04A4" w:rsidRPr="002D7A60" w:rsidRDefault="001A04A4" w:rsidP="002D7A60">
      <w:pPr>
        <w:ind w:firstLine="709"/>
        <w:jc w:val="center"/>
        <w:rPr>
          <w:rFonts w:cs="Arial"/>
          <w:kern w:val="2"/>
        </w:rPr>
      </w:pPr>
      <w:r w:rsidRPr="002D7A60">
        <w:rPr>
          <w:rFonts w:cs="Arial"/>
          <w:kern w:val="2"/>
        </w:rPr>
        <w:t>8.3.1.ПАСПОРТ</w:t>
      </w:r>
    </w:p>
    <w:p w:rsidR="001A04A4" w:rsidRPr="002D7A60" w:rsidRDefault="001A04A4" w:rsidP="002D7A60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D7A60">
        <w:rPr>
          <w:rFonts w:cs="Arial"/>
          <w:kern w:val="2"/>
        </w:rPr>
        <w:t>подпрограммы Лизиновского</w:t>
      </w:r>
      <w:r w:rsidRPr="002D7A60">
        <w:rPr>
          <w:rFonts w:cs="Arial"/>
          <w:spacing w:val="-6"/>
        </w:rPr>
        <w:t xml:space="preserve"> сельского поселения</w:t>
      </w:r>
    </w:p>
    <w:p w:rsidR="001A04A4" w:rsidRPr="002D7A60" w:rsidRDefault="001A04A4" w:rsidP="002D7A6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2D7A60">
        <w:rPr>
          <w:rFonts w:cs="Arial"/>
        </w:rPr>
        <w:t>«Прочие мероприятия по благоустройству»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6327"/>
      </w:tblGrid>
      <w:tr w:rsidR="001A04A4" w:rsidRPr="002D7A60" w:rsidTr="00B32678">
        <w:trPr>
          <w:trHeight w:val="702"/>
        </w:trPr>
        <w:tc>
          <w:tcPr>
            <w:tcW w:w="1790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3210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Администрация Лизиновского сельского поселения</w:t>
            </w:r>
          </w:p>
        </w:tc>
      </w:tr>
      <w:tr w:rsidR="001A04A4" w:rsidRPr="002D7A60" w:rsidTr="00B32678">
        <w:trPr>
          <w:trHeight w:val="702"/>
        </w:trPr>
        <w:tc>
          <w:tcPr>
            <w:tcW w:w="1790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Основные разработчики подпрограммы муниципальной программы</w:t>
            </w:r>
          </w:p>
        </w:tc>
        <w:tc>
          <w:tcPr>
            <w:tcW w:w="3210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Администрация Лизиновского сельского поселения</w:t>
            </w:r>
          </w:p>
        </w:tc>
      </w:tr>
      <w:tr w:rsidR="001A04A4" w:rsidRPr="002D7A60" w:rsidTr="00B32678">
        <w:trPr>
          <w:trHeight w:val="648"/>
        </w:trPr>
        <w:tc>
          <w:tcPr>
            <w:tcW w:w="1790" w:type="pct"/>
          </w:tcPr>
          <w:p w:rsidR="001A04A4" w:rsidRPr="002D7A60" w:rsidRDefault="001A04A4" w:rsidP="002D7A60">
            <w:pPr>
              <w:ind w:firstLine="0"/>
              <w:rPr>
                <w:rFonts w:cs="Arial"/>
                <w:highlight w:val="yellow"/>
              </w:rPr>
            </w:pPr>
            <w:r w:rsidRPr="002D7A60"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3210" w:type="pct"/>
          </w:tcPr>
          <w:p w:rsidR="001A04A4" w:rsidRPr="002D7A60" w:rsidRDefault="001A04A4" w:rsidP="002D7A60">
            <w:pPr>
              <w:autoSpaceDE w:val="0"/>
              <w:autoSpaceDN w:val="0"/>
              <w:adjustRightInd w:val="0"/>
              <w:ind w:firstLine="0"/>
              <w:rPr>
                <w:rFonts w:cs="Arial"/>
                <w:highlight w:val="yellow"/>
              </w:rPr>
            </w:pPr>
            <w:r w:rsidRPr="002D7A60">
              <w:rPr>
                <w:rFonts w:cs="Arial"/>
                <w:color w:val="000000"/>
              </w:rPr>
              <w:t xml:space="preserve">ликвидация несанкционированных свалок; вывоз мусора; </w:t>
            </w:r>
            <w:r w:rsidRPr="002D7A60">
              <w:rPr>
                <w:rFonts w:cs="Arial"/>
              </w:rPr>
              <w:t>содержание и ремонт памятников воинам, погибшим в годы Великой Отечественной войны;</w:t>
            </w:r>
            <w:r w:rsidRPr="002D7A60">
              <w:rPr>
                <w:rFonts w:cs="Arial"/>
                <w:color w:val="000000"/>
              </w:rPr>
              <w:t xml:space="preserve"> отлов бродячих собак; выпиловка старых деревьев</w:t>
            </w:r>
          </w:p>
        </w:tc>
      </w:tr>
      <w:tr w:rsidR="005E7E15" w:rsidRPr="002D7A60" w:rsidTr="00B32678">
        <w:trPr>
          <w:trHeight w:val="648"/>
        </w:trPr>
        <w:tc>
          <w:tcPr>
            <w:tcW w:w="1790" w:type="pct"/>
          </w:tcPr>
          <w:p w:rsidR="005E7E15" w:rsidRPr="002D7A60" w:rsidRDefault="005E7E15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Цель подпрограммы муниципальной программы</w:t>
            </w:r>
          </w:p>
        </w:tc>
        <w:tc>
          <w:tcPr>
            <w:tcW w:w="3210" w:type="pct"/>
          </w:tcPr>
          <w:p w:rsidR="005E7E15" w:rsidRPr="002D7A60" w:rsidRDefault="005E7E15" w:rsidP="002D7A6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Совершенствование системы комплексного благоустройства муниципального образования «Лизиновское сельское поселение»:</w:t>
            </w:r>
          </w:p>
          <w:p w:rsidR="002D7A60" w:rsidRDefault="005E7E15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- улучшение архитектурного облика</w:t>
            </w:r>
            <w:r w:rsidR="002D7A60">
              <w:rPr>
                <w:rFonts w:cs="Arial"/>
              </w:rPr>
              <w:t xml:space="preserve"> </w:t>
            </w:r>
          </w:p>
          <w:p w:rsidR="002D7A60" w:rsidRDefault="005E7E15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Лизиновского сельского поселения;</w:t>
            </w:r>
            <w:r w:rsidR="002D7A60">
              <w:rPr>
                <w:rFonts w:cs="Arial"/>
              </w:rPr>
              <w:t xml:space="preserve">  </w:t>
            </w:r>
          </w:p>
          <w:p w:rsidR="002D7A60" w:rsidRDefault="005E7E15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- повышение уровня жизни населения</w:t>
            </w:r>
            <w:r w:rsidR="002D7A60">
              <w:rPr>
                <w:rFonts w:cs="Arial"/>
              </w:rPr>
              <w:t xml:space="preserve"> </w:t>
            </w:r>
          </w:p>
          <w:p w:rsidR="002D7A60" w:rsidRDefault="005E7E15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Лизиновского сельского поселения;</w:t>
            </w:r>
            <w:r w:rsidR="002D7A60">
              <w:rPr>
                <w:rFonts w:cs="Arial"/>
              </w:rPr>
              <w:t xml:space="preserve">  </w:t>
            </w:r>
          </w:p>
          <w:p w:rsidR="002D7A60" w:rsidRDefault="005E7E15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- создание комфортных условий проживания и отдыха граждан;</w:t>
            </w:r>
            <w:r w:rsidR="002D7A60">
              <w:rPr>
                <w:rFonts w:cs="Arial"/>
              </w:rPr>
              <w:t xml:space="preserve">  </w:t>
            </w:r>
          </w:p>
          <w:p w:rsidR="005E7E15" w:rsidRPr="002D7A60" w:rsidRDefault="005E7E15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- создание комфортных условий для спортивного развития детей дошкольного</w:t>
            </w:r>
            <w:r w:rsidR="002D7A60">
              <w:rPr>
                <w:rFonts w:cs="Arial"/>
              </w:rPr>
              <w:t xml:space="preserve"> </w:t>
            </w:r>
            <w:r w:rsidRPr="002D7A60">
              <w:rPr>
                <w:rFonts w:cs="Arial"/>
              </w:rPr>
              <w:t>и</w:t>
            </w:r>
            <w:r w:rsidR="002D7A60">
              <w:rPr>
                <w:rFonts w:cs="Arial"/>
              </w:rPr>
              <w:t xml:space="preserve"> </w:t>
            </w:r>
            <w:r w:rsidRPr="002D7A60">
              <w:rPr>
                <w:rFonts w:cs="Arial"/>
              </w:rPr>
              <w:t>школьного возраста.</w:t>
            </w:r>
          </w:p>
        </w:tc>
      </w:tr>
      <w:tr w:rsidR="005E7E15" w:rsidRPr="002D7A60" w:rsidTr="00B32678">
        <w:trPr>
          <w:trHeight w:val="648"/>
        </w:trPr>
        <w:tc>
          <w:tcPr>
            <w:tcW w:w="1790" w:type="pct"/>
          </w:tcPr>
          <w:p w:rsidR="005E7E15" w:rsidRPr="002D7A60" w:rsidRDefault="005E7E15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Задачи</w:t>
            </w:r>
            <w:r w:rsidR="002D7A60">
              <w:rPr>
                <w:rFonts w:cs="Arial"/>
              </w:rPr>
              <w:t xml:space="preserve"> </w:t>
            </w:r>
            <w:r w:rsidRPr="002D7A60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3210" w:type="pct"/>
          </w:tcPr>
          <w:p w:rsidR="005E7E15" w:rsidRPr="002D7A60" w:rsidRDefault="005E7E15" w:rsidP="002D7A60">
            <w:pPr>
              <w:widowControl w:val="0"/>
              <w:snapToGrid w:val="0"/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- организация взаимодействия между предприятиями, организациями и учреждениями Лизиновского сельского поселения для решения вопросов благоустройства поселения;</w:t>
            </w:r>
          </w:p>
          <w:p w:rsidR="005E7E15" w:rsidRPr="002D7A60" w:rsidRDefault="005E7E15" w:rsidP="002D7A60">
            <w:pPr>
              <w:widowControl w:val="0"/>
              <w:snapToGrid w:val="0"/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- приведение в качественное состояние элементов благоустройства населенных</w:t>
            </w:r>
            <w:r w:rsidR="002D7A60">
              <w:rPr>
                <w:rFonts w:cs="Arial"/>
              </w:rPr>
              <w:t xml:space="preserve"> </w:t>
            </w:r>
            <w:r w:rsidRPr="002D7A60">
              <w:rPr>
                <w:rFonts w:cs="Arial"/>
              </w:rPr>
              <w:t>пунктов Лизиновского сельского поселения;</w:t>
            </w:r>
          </w:p>
          <w:p w:rsidR="005E7E15" w:rsidRPr="002D7A60" w:rsidRDefault="005E7E15" w:rsidP="002D7A60">
            <w:pPr>
              <w:widowControl w:val="0"/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- обеспечение комфортного и безопасного массового отдыха населения;</w:t>
            </w:r>
          </w:p>
          <w:p w:rsidR="005E7E15" w:rsidRPr="002D7A60" w:rsidRDefault="005E7E15" w:rsidP="002D7A60">
            <w:pPr>
              <w:ind w:firstLine="0"/>
              <w:rPr>
                <w:rFonts w:cs="Arial"/>
                <w:bCs/>
                <w:color w:val="000000"/>
              </w:rPr>
            </w:pPr>
            <w:r w:rsidRPr="002D7A60">
              <w:rPr>
                <w:rFonts w:cs="Arial"/>
              </w:rPr>
              <w:t xml:space="preserve">- привлечение жителей к участию в решении проблем </w:t>
            </w:r>
            <w:r w:rsidRPr="002D7A60">
              <w:rPr>
                <w:rFonts w:cs="Arial"/>
              </w:rPr>
              <w:lastRenderedPageBreak/>
              <w:t>благоустройства населенных пунктов Лизиновского сельского поселения;</w:t>
            </w:r>
          </w:p>
          <w:p w:rsidR="005E7E15" w:rsidRPr="002D7A60" w:rsidRDefault="005E7E15" w:rsidP="002D7A60">
            <w:pPr>
              <w:ind w:firstLine="0"/>
              <w:rPr>
                <w:rFonts w:cs="Arial"/>
                <w:bCs/>
                <w:color w:val="000000"/>
              </w:rPr>
            </w:pPr>
            <w:r w:rsidRPr="002D7A60">
              <w:rPr>
                <w:rFonts w:cs="Arial"/>
                <w:bCs/>
                <w:color w:val="000000"/>
              </w:rPr>
              <w:t>- организация благоустройства многоквартирных домов;</w:t>
            </w:r>
          </w:p>
          <w:p w:rsidR="005E7E15" w:rsidRPr="002D7A60" w:rsidRDefault="005E7E15" w:rsidP="002D7A60">
            <w:pPr>
              <w:ind w:firstLine="0"/>
              <w:rPr>
                <w:rFonts w:cs="Arial"/>
                <w:color w:val="000000"/>
              </w:rPr>
            </w:pPr>
            <w:r w:rsidRPr="002D7A60">
              <w:rPr>
                <w:rFonts w:cs="Arial"/>
                <w:bCs/>
                <w:color w:val="000000"/>
              </w:rPr>
              <w:t>-устройство тротуаров и пешеходных дорожек.</w:t>
            </w:r>
            <w:r w:rsidR="002D7A60">
              <w:rPr>
                <w:rFonts w:cs="Arial"/>
                <w:bCs/>
                <w:color w:val="000000"/>
              </w:rPr>
              <w:t xml:space="preserve"> </w:t>
            </w:r>
          </w:p>
        </w:tc>
      </w:tr>
      <w:tr w:rsidR="001A04A4" w:rsidRPr="002D7A60" w:rsidTr="008F1106">
        <w:trPr>
          <w:trHeight w:val="1480"/>
        </w:trPr>
        <w:tc>
          <w:tcPr>
            <w:tcW w:w="1790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lastRenderedPageBreak/>
              <w:t>Целевые индикаторы и показатели подпрограммы муниципальной программы</w:t>
            </w:r>
          </w:p>
        </w:tc>
        <w:tc>
          <w:tcPr>
            <w:tcW w:w="3210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eastAsia="Calibri" w:cs="Arial"/>
                <w:lang w:eastAsia="en-US"/>
              </w:rPr>
              <w:t>исполнение расходных обязательств по организации прочего благоустройства, %.</w:t>
            </w:r>
          </w:p>
        </w:tc>
      </w:tr>
      <w:tr w:rsidR="001A04A4" w:rsidRPr="002D7A60" w:rsidTr="00B32678">
        <w:trPr>
          <w:trHeight w:val="648"/>
        </w:trPr>
        <w:tc>
          <w:tcPr>
            <w:tcW w:w="1790" w:type="pct"/>
          </w:tcPr>
          <w:p w:rsidR="001A04A4" w:rsidRPr="002D7A60" w:rsidRDefault="001A04A4" w:rsidP="002D7A60">
            <w:pPr>
              <w:ind w:firstLine="0"/>
              <w:rPr>
                <w:rFonts w:cs="Arial"/>
                <w:highlight w:val="yellow"/>
              </w:rPr>
            </w:pPr>
            <w:r w:rsidRPr="002D7A60">
              <w:rPr>
                <w:rFonts w:cs="Arial"/>
              </w:rPr>
              <w:t>Этапы и сроки реализации подпрограммы муниципальной программы</w:t>
            </w:r>
          </w:p>
        </w:tc>
        <w:tc>
          <w:tcPr>
            <w:tcW w:w="3210" w:type="pct"/>
          </w:tcPr>
          <w:p w:rsidR="001A04A4" w:rsidRPr="002D7A60" w:rsidRDefault="001A04A4" w:rsidP="002D7A60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D7A60">
              <w:rPr>
                <w:rFonts w:cs="Arial"/>
                <w:sz w:val="24"/>
                <w:szCs w:val="24"/>
              </w:rPr>
              <w:t>Срок реализации программы : 2014 – 20</w:t>
            </w:r>
            <w:r w:rsidR="0053784E">
              <w:rPr>
                <w:rFonts w:cs="Arial"/>
                <w:sz w:val="24"/>
                <w:szCs w:val="24"/>
              </w:rPr>
              <w:t>20</w:t>
            </w:r>
            <w:r w:rsidRPr="002D7A60">
              <w:rPr>
                <w:rFonts w:cs="Arial"/>
                <w:sz w:val="24"/>
                <w:szCs w:val="24"/>
              </w:rPr>
              <w:t xml:space="preserve"> годы.</w:t>
            </w:r>
          </w:p>
          <w:p w:rsidR="001A04A4" w:rsidRPr="002D7A60" w:rsidRDefault="001A04A4" w:rsidP="002D7A60">
            <w:pPr>
              <w:ind w:firstLine="0"/>
              <w:rPr>
                <w:rFonts w:cs="Arial"/>
                <w:highlight w:val="yellow"/>
              </w:rPr>
            </w:pPr>
            <w:r w:rsidRPr="002D7A60">
              <w:rPr>
                <w:rFonts w:cs="Arial"/>
              </w:rPr>
              <w:t>Программа реализуется в один этап.</w:t>
            </w:r>
          </w:p>
        </w:tc>
      </w:tr>
      <w:tr w:rsidR="001A04A4" w:rsidRPr="002D7A60" w:rsidTr="00B32678">
        <w:trPr>
          <w:trHeight w:val="648"/>
        </w:trPr>
        <w:tc>
          <w:tcPr>
            <w:tcW w:w="1790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 xml:space="preserve">Объемы и источники финансирования муниципальной подпрограммы и (в действующих ценах каждого года реализации муниципальной подпрограммы) </w:t>
            </w:r>
          </w:p>
        </w:tc>
        <w:tc>
          <w:tcPr>
            <w:tcW w:w="3210" w:type="pct"/>
          </w:tcPr>
          <w:p w:rsidR="002D7A60" w:rsidRDefault="001A04A4" w:rsidP="002D7A60">
            <w:pPr>
              <w:pStyle w:val="ConsPlusCell"/>
              <w:jc w:val="both"/>
              <w:rPr>
                <w:rFonts w:ascii="Arial" w:hAnsi="Arial" w:cs="Arial"/>
              </w:rPr>
            </w:pPr>
            <w:r w:rsidRPr="002D7A60">
              <w:rPr>
                <w:rFonts w:ascii="Arial" w:hAnsi="Arial" w:cs="Arial"/>
              </w:rPr>
              <w:t xml:space="preserve">Средства бюджета Лизиновского сельского поселения </w:t>
            </w:r>
            <w:r w:rsidR="00C6649D" w:rsidRPr="002D7A60">
              <w:rPr>
                <w:rFonts w:ascii="Arial" w:hAnsi="Arial" w:cs="Arial"/>
              </w:rPr>
              <w:t>по годам</w:t>
            </w:r>
            <w:r w:rsidRPr="002D7A60">
              <w:rPr>
                <w:rFonts w:ascii="Arial" w:hAnsi="Arial" w:cs="Arial"/>
              </w:rPr>
              <w:t>:</w:t>
            </w:r>
            <w:r w:rsidR="002D7A60">
              <w:rPr>
                <w:rFonts w:ascii="Arial" w:hAnsi="Arial" w:cs="Arial"/>
              </w:rPr>
              <w:t xml:space="preserve">  </w:t>
            </w:r>
          </w:p>
          <w:p w:rsidR="002D7A60" w:rsidRDefault="001A04A4" w:rsidP="002D7A60">
            <w:pPr>
              <w:pStyle w:val="ConsPlusCell"/>
              <w:jc w:val="both"/>
              <w:rPr>
                <w:rFonts w:ascii="Arial" w:hAnsi="Arial" w:cs="Arial"/>
              </w:rPr>
            </w:pPr>
            <w:r w:rsidRPr="002D7A60">
              <w:rPr>
                <w:rFonts w:ascii="Arial" w:hAnsi="Arial" w:cs="Arial"/>
              </w:rPr>
              <w:t xml:space="preserve">2014 год </w:t>
            </w:r>
            <w:r w:rsidR="004E2EB4" w:rsidRPr="002D7A60">
              <w:rPr>
                <w:rFonts w:ascii="Arial" w:hAnsi="Arial" w:cs="Arial"/>
              </w:rPr>
              <w:t>–</w:t>
            </w:r>
            <w:r w:rsidRPr="002D7A60">
              <w:rPr>
                <w:rFonts w:ascii="Arial" w:hAnsi="Arial" w:cs="Arial"/>
              </w:rPr>
              <w:t xml:space="preserve"> </w:t>
            </w:r>
            <w:r w:rsidR="00C6649D" w:rsidRPr="002D7A60">
              <w:rPr>
                <w:rFonts w:ascii="Arial" w:hAnsi="Arial" w:cs="Arial"/>
              </w:rPr>
              <w:t>252</w:t>
            </w:r>
            <w:r w:rsidRPr="002D7A60">
              <w:rPr>
                <w:rFonts w:ascii="Arial" w:hAnsi="Arial" w:cs="Arial"/>
              </w:rPr>
              <w:t xml:space="preserve"> тыс. рублей,</w:t>
            </w:r>
            <w:r w:rsidR="002D7A60">
              <w:rPr>
                <w:rFonts w:ascii="Arial" w:hAnsi="Arial" w:cs="Arial"/>
              </w:rPr>
              <w:t xml:space="preserve">  </w:t>
            </w:r>
          </w:p>
          <w:p w:rsidR="002D7A60" w:rsidRDefault="001A04A4" w:rsidP="002D7A60">
            <w:pPr>
              <w:pStyle w:val="ConsPlusCell"/>
              <w:jc w:val="both"/>
              <w:rPr>
                <w:rFonts w:ascii="Arial" w:hAnsi="Arial" w:cs="Arial"/>
              </w:rPr>
            </w:pPr>
            <w:r w:rsidRPr="002D7A60">
              <w:rPr>
                <w:rFonts w:ascii="Arial" w:hAnsi="Arial" w:cs="Arial"/>
              </w:rPr>
              <w:t xml:space="preserve">2015 год </w:t>
            </w:r>
            <w:r w:rsidR="004E2EB4" w:rsidRPr="002D7A60">
              <w:rPr>
                <w:rFonts w:ascii="Arial" w:hAnsi="Arial" w:cs="Arial"/>
              </w:rPr>
              <w:t>–</w:t>
            </w:r>
            <w:r w:rsidRPr="002D7A60">
              <w:rPr>
                <w:rFonts w:ascii="Arial" w:hAnsi="Arial" w:cs="Arial"/>
              </w:rPr>
              <w:t xml:space="preserve"> </w:t>
            </w:r>
            <w:r w:rsidR="00C6649D" w:rsidRPr="002D7A60">
              <w:rPr>
                <w:rFonts w:ascii="Arial" w:hAnsi="Arial" w:cs="Arial"/>
              </w:rPr>
              <w:t>360,5</w:t>
            </w:r>
            <w:r w:rsidR="002D7A60">
              <w:rPr>
                <w:rFonts w:ascii="Arial" w:hAnsi="Arial" w:cs="Arial"/>
              </w:rPr>
              <w:t xml:space="preserve"> </w:t>
            </w:r>
            <w:r w:rsidRPr="002D7A60">
              <w:rPr>
                <w:rFonts w:ascii="Arial" w:hAnsi="Arial" w:cs="Arial"/>
              </w:rPr>
              <w:t>тыс. рублей,</w:t>
            </w:r>
            <w:r w:rsidR="002D7A60">
              <w:rPr>
                <w:rFonts w:ascii="Arial" w:hAnsi="Arial" w:cs="Arial"/>
              </w:rPr>
              <w:t xml:space="preserve">  </w:t>
            </w:r>
          </w:p>
          <w:p w:rsidR="001A04A4" w:rsidRPr="002D7A60" w:rsidRDefault="001A04A4" w:rsidP="002D7A60">
            <w:pPr>
              <w:pStyle w:val="ConsPlusCell"/>
              <w:jc w:val="both"/>
              <w:rPr>
                <w:rFonts w:ascii="Arial" w:hAnsi="Arial" w:cs="Arial"/>
              </w:rPr>
            </w:pPr>
            <w:r w:rsidRPr="002D7A60">
              <w:rPr>
                <w:rFonts w:ascii="Arial" w:hAnsi="Arial" w:cs="Arial"/>
              </w:rPr>
              <w:t xml:space="preserve">2016 год </w:t>
            </w:r>
            <w:r w:rsidR="005E7E15" w:rsidRPr="002D7A60">
              <w:rPr>
                <w:rFonts w:ascii="Arial" w:hAnsi="Arial" w:cs="Arial"/>
              </w:rPr>
              <w:t>–</w:t>
            </w:r>
            <w:r w:rsidRPr="002D7A60">
              <w:rPr>
                <w:rFonts w:ascii="Arial" w:hAnsi="Arial" w:cs="Arial"/>
              </w:rPr>
              <w:t xml:space="preserve"> </w:t>
            </w:r>
            <w:r w:rsidR="004B36D4" w:rsidRPr="002D7A60">
              <w:rPr>
                <w:rFonts w:ascii="Arial" w:hAnsi="Arial" w:cs="Arial"/>
              </w:rPr>
              <w:t>19,</w:t>
            </w:r>
            <w:r w:rsidR="000800E0" w:rsidRPr="002D7A60">
              <w:rPr>
                <w:rFonts w:ascii="Arial" w:hAnsi="Arial" w:cs="Arial"/>
              </w:rPr>
              <w:t>6</w:t>
            </w:r>
            <w:r w:rsidR="002D7A60">
              <w:rPr>
                <w:rFonts w:ascii="Arial" w:hAnsi="Arial" w:cs="Arial"/>
              </w:rPr>
              <w:t xml:space="preserve"> </w:t>
            </w:r>
            <w:r w:rsidRPr="002D7A60">
              <w:rPr>
                <w:rFonts w:ascii="Arial" w:hAnsi="Arial" w:cs="Arial"/>
              </w:rPr>
              <w:t>тыс. рублей</w:t>
            </w:r>
            <w:r w:rsidR="002D7A60">
              <w:rPr>
                <w:rFonts w:ascii="Arial" w:hAnsi="Arial" w:cs="Arial"/>
              </w:rPr>
              <w:t xml:space="preserve"> </w:t>
            </w:r>
          </w:p>
          <w:p w:rsidR="001A04A4" w:rsidRPr="002D7A60" w:rsidRDefault="001A04A4" w:rsidP="002D7A60">
            <w:pPr>
              <w:pStyle w:val="ConsPlusCell"/>
              <w:jc w:val="both"/>
              <w:rPr>
                <w:rFonts w:ascii="Arial" w:hAnsi="Arial" w:cs="Arial"/>
              </w:rPr>
            </w:pPr>
            <w:r w:rsidRPr="002D7A60">
              <w:rPr>
                <w:rFonts w:ascii="Arial" w:hAnsi="Arial" w:cs="Arial"/>
              </w:rPr>
              <w:t xml:space="preserve">2017 год </w:t>
            </w:r>
            <w:r w:rsidR="004B36D4" w:rsidRPr="002D7A60">
              <w:rPr>
                <w:rFonts w:ascii="Arial" w:hAnsi="Arial" w:cs="Arial"/>
              </w:rPr>
              <w:t>–</w:t>
            </w:r>
            <w:r w:rsidRPr="002D7A60">
              <w:rPr>
                <w:rFonts w:ascii="Arial" w:hAnsi="Arial" w:cs="Arial"/>
              </w:rPr>
              <w:t xml:space="preserve"> </w:t>
            </w:r>
            <w:r w:rsidR="0053784E">
              <w:rPr>
                <w:rFonts w:ascii="Arial" w:hAnsi="Arial" w:cs="Arial"/>
              </w:rPr>
              <w:t>16,9</w:t>
            </w:r>
            <w:r w:rsidR="002D7A60">
              <w:rPr>
                <w:rFonts w:ascii="Arial" w:hAnsi="Arial" w:cs="Arial"/>
              </w:rPr>
              <w:t xml:space="preserve"> </w:t>
            </w:r>
            <w:r w:rsidRPr="002D7A60">
              <w:rPr>
                <w:rFonts w:ascii="Arial" w:hAnsi="Arial" w:cs="Arial"/>
              </w:rPr>
              <w:t>тыс.рублей</w:t>
            </w:r>
            <w:r w:rsidR="002D7A60">
              <w:rPr>
                <w:rFonts w:ascii="Arial" w:hAnsi="Arial" w:cs="Arial"/>
              </w:rPr>
              <w:t xml:space="preserve"> </w:t>
            </w:r>
          </w:p>
          <w:p w:rsidR="001A04A4" w:rsidRPr="002D7A60" w:rsidRDefault="001A04A4" w:rsidP="002D7A60">
            <w:pPr>
              <w:pStyle w:val="ConsPlusCell"/>
              <w:jc w:val="both"/>
              <w:rPr>
                <w:rFonts w:ascii="Arial" w:hAnsi="Arial" w:cs="Arial"/>
              </w:rPr>
            </w:pPr>
            <w:r w:rsidRPr="002D7A60">
              <w:rPr>
                <w:rFonts w:ascii="Arial" w:hAnsi="Arial" w:cs="Arial"/>
              </w:rPr>
              <w:t xml:space="preserve">2018 год </w:t>
            </w:r>
            <w:r w:rsidR="004E2EB4" w:rsidRPr="002D7A60">
              <w:rPr>
                <w:rFonts w:ascii="Arial" w:hAnsi="Arial" w:cs="Arial"/>
              </w:rPr>
              <w:t>–</w:t>
            </w:r>
            <w:r w:rsidRPr="002D7A60">
              <w:rPr>
                <w:rFonts w:ascii="Arial" w:hAnsi="Arial" w:cs="Arial"/>
              </w:rPr>
              <w:t xml:space="preserve"> </w:t>
            </w:r>
            <w:r w:rsidR="00C6649D" w:rsidRPr="002D7A60">
              <w:rPr>
                <w:rFonts w:ascii="Arial" w:hAnsi="Arial" w:cs="Arial"/>
              </w:rPr>
              <w:t>0</w:t>
            </w:r>
            <w:r w:rsidR="004E2EB4" w:rsidRPr="002D7A60">
              <w:rPr>
                <w:rFonts w:ascii="Arial" w:hAnsi="Arial" w:cs="Arial"/>
              </w:rPr>
              <w:t xml:space="preserve"> </w:t>
            </w:r>
            <w:r w:rsidRPr="002D7A60">
              <w:rPr>
                <w:rFonts w:ascii="Arial" w:hAnsi="Arial" w:cs="Arial"/>
              </w:rPr>
              <w:t>тыс.рублей</w:t>
            </w:r>
          </w:p>
          <w:p w:rsidR="001A04A4" w:rsidRPr="002D7A60" w:rsidRDefault="001A04A4" w:rsidP="002D7A60">
            <w:pPr>
              <w:pStyle w:val="ConsPlusCell"/>
              <w:jc w:val="both"/>
              <w:rPr>
                <w:rFonts w:ascii="Arial" w:hAnsi="Arial" w:cs="Arial"/>
                <w:highlight w:val="yellow"/>
              </w:rPr>
            </w:pPr>
            <w:r w:rsidRPr="002D7A60">
              <w:rPr>
                <w:rFonts w:ascii="Arial" w:hAnsi="Arial" w:cs="Arial"/>
              </w:rPr>
              <w:t xml:space="preserve">2019 год </w:t>
            </w:r>
            <w:r w:rsidR="004E2EB4" w:rsidRPr="002D7A60">
              <w:rPr>
                <w:rFonts w:ascii="Arial" w:hAnsi="Arial" w:cs="Arial"/>
              </w:rPr>
              <w:t>–</w:t>
            </w:r>
            <w:r w:rsidRPr="002D7A60">
              <w:rPr>
                <w:rFonts w:ascii="Arial" w:hAnsi="Arial" w:cs="Arial"/>
              </w:rPr>
              <w:t xml:space="preserve"> </w:t>
            </w:r>
            <w:r w:rsidR="00C6649D" w:rsidRPr="002D7A60">
              <w:rPr>
                <w:rFonts w:ascii="Arial" w:hAnsi="Arial" w:cs="Arial"/>
              </w:rPr>
              <w:t>0</w:t>
            </w:r>
            <w:r w:rsidR="002D7A60">
              <w:rPr>
                <w:rFonts w:ascii="Arial" w:hAnsi="Arial" w:cs="Arial"/>
              </w:rPr>
              <w:t xml:space="preserve"> </w:t>
            </w:r>
            <w:r w:rsidRPr="002D7A60">
              <w:rPr>
                <w:rFonts w:ascii="Arial" w:hAnsi="Arial" w:cs="Arial"/>
              </w:rPr>
              <w:t>тыс.рублей</w:t>
            </w:r>
          </w:p>
        </w:tc>
      </w:tr>
      <w:tr w:rsidR="001A04A4" w:rsidRPr="002D7A60" w:rsidTr="00B32678">
        <w:trPr>
          <w:trHeight w:val="648"/>
        </w:trPr>
        <w:tc>
          <w:tcPr>
            <w:tcW w:w="1790" w:type="pct"/>
          </w:tcPr>
          <w:p w:rsidR="001A04A4" w:rsidRPr="002D7A60" w:rsidRDefault="001A04A4" w:rsidP="002D7A60">
            <w:pPr>
              <w:ind w:firstLine="0"/>
              <w:rPr>
                <w:rFonts w:cs="Arial"/>
              </w:rPr>
            </w:pPr>
            <w:r w:rsidRPr="002D7A60">
              <w:rPr>
                <w:rFonts w:cs="Arial"/>
              </w:rPr>
              <w:t>Ожидаемые непосредственные результаты реализации подпрограммы муниципальной программы</w:t>
            </w:r>
          </w:p>
          <w:p w:rsidR="001A04A4" w:rsidRPr="002D7A60" w:rsidRDefault="001A04A4" w:rsidP="002D7A60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3210" w:type="pct"/>
          </w:tcPr>
          <w:p w:rsidR="001A04A4" w:rsidRPr="002D7A60" w:rsidRDefault="001A04A4" w:rsidP="002D7A60">
            <w:pPr>
              <w:numPr>
                <w:ilvl w:val="0"/>
                <w:numId w:val="16"/>
              </w:numPr>
              <w:ind w:left="0" w:firstLine="0"/>
              <w:rPr>
                <w:rFonts w:cs="Arial"/>
                <w:color w:val="000000"/>
              </w:rPr>
            </w:pPr>
            <w:r w:rsidRPr="002D7A60">
              <w:rPr>
                <w:rFonts w:cs="Arial"/>
                <w:bCs/>
                <w:color w:val="000000"/>
              </w:rPr>
              <w:t>Повышение уровня благоустройства территории Лизиновского сельского поселения.</w:t>
            </w:r>
          </w:p>
          <w:p w:rsidR="001A04A4" w:rsidRPr="002D7A60" w:rsidRDefault="001A04A4" w:rsidP="002D7A60">
            <w:pPr>
              <w:numPr>
                <w:ilvl w:val="0"/>
                <w:numId w:val="16"/>
              </w:numPr>
              <w:ind w:left="0" w:firstLine="0"/>
              <w:rPr>
                <w:rFonts w:cs="Arial"/>
                <w:color w:val="000000"/>
              </w:rPr>
            </w:pPr>
            <w:r w:rsidRPr="002D7A60">
              <w:rPr>
                <w:rFonts w:cs="Arial"/>
                <w:bCs/>
                <w:color w:val="000000"/>
              </w:rPr>
              <w:t>Создание комфортных условий для работы и отдыха жителей поселения.</w:t>
            </w:r>
          </w:p>
          <w:p w:rsidR="001A04A4" w:rsidRPr="002D7A60" w:rsidRDefault="001A04A4" w:rsidP="002D7A60">
            <w:pPr>
              <w:numPr>
                <w:ilvl w:val="0"/>
                <w:numId w:val="16"/>
              </w:numPr>
              <w:ind w:left="0" w:firstLine="0"/>
              <w:rPr>
                <w:rFonts w:cs="Arial"/>
                <w:color w:val="000000"/>
              </w:rPr>
            </w:pPr>
            <w:r w:rsidRPr="002D7A60">
              <w:rPr>
                <w:rFonts w:cs="Arial"/>
                <w:bCs/>
                <w:color w:val="000000"/>
              </w:rPr>
              <w:t>Формирование активной гражданской позиции населения в вопросах охраны и поддержания порядка на территории Лизиновского сельского поселения.</w:t>
            </w:r>
          </w:p>
          <w:p w:rsidR="001A04A4" w:rsidRPr="002D7A60" w:rsidRDefault="001A04A4" w:rsidP="002D7A60">
            <w:pPr>
              <w:ind w:firstLine="0"/>
              <w:rPr>
                <w:rFonts w:cs="Arial"/>
                <w:highlight w:val="yellow"/>
              </w:rPr>
            </w:pPr>
          </w:p>
        </w:tc>
      </w:tr>
    </w:tbl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>8.3.2. Характеристика сферы реализации подпрограммы «</w:t>
      </w:r>
      <w:r w:rsidRPr="002D7A60">
        <w:rPr>
          <w:rFonts w:cs="Arial"/>
        </w:rPr>
        <w:t>Прочие мероприятия по благоустройству</w:t>
      </w:r>
      <w:r w:rsidRPr="002D7A60">
        <w:rPr>
          <w:rFonts w:eastAsia="Calibri" w:cs="Arial"/>
          <w:lang w:eastAsia="en-US"/>
        </w:rPr>
        <w:t>», описание основных проблем в указанной сфере и прогноз ее развития.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>Повышение уровня и качества жизни населения Лизиновского сельского поселения являются приоритетными социально-экономическими задачами развития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сельского поселения и благоустройство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мест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общего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пользования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территории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поселения -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 xml:space="preserve">важная социальная задача. 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>Содержание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благоустройство территории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Лизиновского сельского поселения осуществляется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собственниками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пользователями земельных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участков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в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соответствии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установленными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 xml:space="preserve">требованиями. 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>На территории Лизиновского сельского поселения имеется ряд земельных участков, не закрепленных за юридическими или физическими лицами (пустыри, и т.п.).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>Ежегодные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мероприятия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по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благоустройству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территории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сельского поселения, осуществляемые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за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счет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финансовых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средств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бюджета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Лизиновского сельского поселения, недостаточны и не решают накопившихся проблем в данной сфере.</w:t>
      </w:r>
    </w:p>
    <w:p w:rsidR="001A04A4" w:rsidRPr="002D7A60" w:rsidRDefault="001A04A4" w:rsidP="002D7A60">
      <w:pPr>
        <w:ind w:firstLine="709"/>
        <w:rPr>
          <w:rFonts w:cs="Arial"/>
          <w:color w:val="000000"/>
        </w:rPr>
      </w:pPr>
      <w:r w:rsidRPr="002D7A60">
        <w:rPr>
          <w:rFonts w:cs="Arial"/>
          <w:color w:val="000000"/>
        </w:rPr>
        <w:t>Существующие участки зеленых насаждений общего пользования и растений имеют</w:t>
      </w:r>
      <w:r w:rsidRPr="002D7A60">
        <w:rPr>
          <w:rFonts w:cs="Arial"/>
          <w:color w:val="000000"/>
          <w:lang w:val="en-US"/>
        </w:rPr>
        <w:t> </w:t>
      </w:r>
      <w:r w:rsidRPr="002D7A60">
        <w:rPr>
          <w:rFonts w:cs="Arial"/>
          <w:color w:val="000000"/>
        </w:rPr>
        <w:t xml:space="preserve">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Причины такого положения, прежде всего, в</w:t>
      </w:r>
      <w:r w:rsidRPr="002D7A60">
        <w:rPr>
          <w:rFonts w:cs="Arial"/>
          <w:color w:val="000000"/>
          <w:lang w:val="en-US"/>
        </w:rPr>
        <w:t> </w:t>
      </w:r>
      <w:r w:rsidRPr="002D7A60">
        <w:rPr>
          <w:rFonts w:cs="Arial"/>
          <w:color w:val="000000"/>
        </w:rPr>
        <w:t xml:space="preserve"> </w:t>
      </w:r>
      <w:r w:rsidRPr="002D7A60">
        <w:rPr>
          <w:rFonts w:cs="Arial"/>
          <w:color w:val="000000"/>
        </w:rPr>
        <w:lastRenderedPageBreak/>
        <w:t>отсутствии штата рабочих по благоустройству в Лизиновском сельском поселении, недостаточном участии в этой работе жителей муниципального образования, учащихся, работников предприятий, расположенных на территории Лизиновского сельского поселения недостаточности средств, определяемых ежегодно муниципальным заказом.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>В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результате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реализации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подпрограммы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 xml:space="preserve">планируется </w:t>
      </w:r>
    </w:p>
    <w:p w:rsid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>обеспечить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надлежащее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содержание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территорий поселения,</w:t>
      </w:r>
      <w:r w:rsidR="002D7A60">
        <w:rPr>
          <w:rFonts w:eastAsia="Calibri" w:cs="Arial"/>
          <w:lang w:eastAsia="en-US"/>
        </w:rPr>
        <w:t xml:space="preserve"> </w:t>
      </w:r>
      <w:r w:rsidRPr="002D7A60">
        <w:rPr>
          <w:rFonts w:eastAsia="Calibri" w:cs="Arial"/>
          <w:lang w:eastAsia="en-US"/>
        </w:rPr>
        <w:t>объектов благоустройства в поселении.</w:t>
      </w:r>
      <w:r w:rsidR="002D7A60">
        <w:rPr>
          <w:rFonts w:eastAsia="Calibri" w:cs="Arial"/>
          <w:lang w:eastAsia="en-US"/>
        </w:rPr>
        <w:t xml:space="preserve"> 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cs="Arial"/>
          <w:kern w:val="2"/>
        </w:rPr>
        <w:t>Раздел 8.3.3.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</w:t>
      </w:r>
      <w:r w:rsidR="002D7A60">
        <w:rPr>
          <w:rFonts w:cs="Arial"/>
          <w:kern w:val="2"/>
        </w:rPr>
        <w:t xml:space="preserve"> </w:t>
      </w:r>
      <w:r w:rsidRPr="002D7A60">
        <w:rPr>
          <w:rFonts w:eastAsia="Calibri" w:cs="Arial"/>
          <w:lang w:eastAsia="en-US"/>
        </w:rPr>
        <w:t>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</w:p>
    <w:p w:rsidR="001A04A4" w:rsidRPr="002D7A60" w:rsidRDefault="001A04A4" w:rsidP="002D7A60">
      <w:pPr>
        <w:pStyle w:val="ConsPlusCell"/>
        <w:ind w:firstLine="709"/>
        <w:jc w:val="both"/>
        <w:rPr>
          <w:rFonts w:ascii="Arial" w:eastAsia="Calibri" w:hAnsi="Arial" w:cs="Arial"/>
          <w:lang w:eastAsia="en-US"/>
        </w:rPr>
      </w:pPr>
      <w:r w:rsidRPr="002D7A60">
        <w:rPr>
          <w:rFonts w:ascii="Arial" w:eastAsia="Calibri" w:hAnsi="Arial" w:cs="Arial"/>
          <w:lang w:eastAsia="en-US"/>
        </w:rPr>
        <w:t>Данная подпрограмма объединяет мероприятия, обеспечивающие комфортные условия для проживания граждан и улучшения экологической обстановки на территории</w:t>
      </w:r>
      <w:r w:rsidR="002D7A60">
        <w:rPr>
          <w:rFonts w:ascii="Arial" w:eastAsia="Calibri" w:hAnsi="Arial" w:cs="Arial"/>
          <w:lang w:eastAsia="en-US"/>
        </w:rPr>
        <w:t xml:space="preserve"> </w:t>
      </w:r>
      <w:r w:rsidRPr="002D7A60">
        <w:rPr>
          <w:rFonts w:ascii="Arial" w:eastAsia="Calibri" w:hAnsi="Arial" w:cs="Arial"/>
          <w:lang w:eastAsia="en-US"/>
        </w:rPr>
        <w:t>Лизиновского сельского поселения. Основной целью подпрограммы является</w:t>
      </w:r>
      <w:r w:rsidR="002D7A60">
        <w:rPr>
          <w:rFonts w:ascii="Arial" w:eastAsia="Calibri" w:hAnsi="Arial" w:cs="Arial"/>
          <w:lang w:eastAsia="en-US"/>
        </w:rPr>
        <w:t xml:space="preserve"> </w:t>
      </w:r>
      <w:r w:rsidRPr="002D7A60">
        <w:rPr>
          <w:rFonts w:ascii="Arial" w:eastAsia="Calibri" w:hAnsi="Arial" w:cs="Arial"/>
          <w:lang w:eastAsia="en-US"/>
        </w:rPr>
        <w:t xml:space="preserve">совершенствование системы комплексного благоустройства муниципального образования «Лизиновское сельское поселение». 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eastAsia="Calibri" w:cs="Arial"/>
          <w:lang w:eastAsia="en-US"/>
        </w:rPr>
        <w:t>Для достижения цели будут решаться следующие задачи:</w:t>
      </w:r>
    </w:p>
    <w:p w:rsidR="001A04A4" w:rsidRPr="002D7A60" w:rsidRDefault="001A04A4" w:rsidP="002D7A60">
      <w:pPr>
        <w:widowControl w:val="0"/>
        <w:snapToGrid w:val="0"/>
        <w:ind w:firstLine="709"/>
        <w:rPr>
          <w:rFonts w:cs="Arial"/>
        </w:rPr>
      </w:pPr>
      <w:r w:rsidRPr="002D7A60">
        <w:rPr>
          <w:rFonts w:cs="Arial"/>
        </w:rPr>
        <w:t>- организация взаимодействия между предприятиями, организациями и учреждениями Лизиновского сельского поселения для решения вопросов благоустройства поселения;</w:t>
      </w:r>
    </w:p>
    <w:p w:rsidR="001A04A4" w:rsidRPr="002D7A60" w:rsidRDefault="001A04A4" w:rsidP="002D7A60">
      <w:pPr>
        <w:widowControl w:val="0"/>
        <w:snapToGrid w:val="0"/>
        <w:ind w:firstLine="709"/>
        <w:rPr>
          <w:rFonts w:cs="Arial"/>
        </w:rPr>
      </w:pPr>
      <w:r w:rsidRPr="002D7A60">
        <w:rPr>
          <w:rFonts w:cs="Arial"/>
        </w:rPr>
        <w:t>- приведение в качественное состояние элементов благоустройства населенных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пунктов Лизиновского сельского поселения;</w:t>
      </w:r>
    </w:p>
    <w:p w:rsidR="001A04A4" w:rsidRPr="002D7A60" w:rsidRDefault="001A04A4" w:rsidP="002D7A60">
      <w:pPr>
        <w:widowControl w:val="0"/>
        <w:ind w:firstLine="709"/>
        <w:rPr>
          <w:rFonts w:cs="Arial"/>
        </w:rPr>
      </w:pPr>
      <w:r w:rsidRPr="002D7A60">
        <w:rPr>
          <w:rFonts w:cs="Arial"/>
        </w:rPr>
        <w:t>- обеспечение комфортного и безопасного массового отдыха населения;</w:t>
      </w:r>
    </w:p>
    <w:p w:rsidR="001A04A4" w:rsidRPr="002D7A60" w:rsidRDefault="001A04A4" w:rsidP="002D7A60">
      <w:pPr>
        <w:ind w:firstLine="709"/>
        <w:rPr>
          <w:rFonts w:eastAsia="Calibri" w:cs="Arial"/>
          <w:lang w:eastAsia="en-US"/>
        </w:rPr>
      </w:pPr>
      <w:r w:rsidRPr="002D7A60">
        <w:rPr>
          <w:rFonts w:cs="Arial"/>
        </w:rPr>
        <w:t>- привлечение жителей к участию в решении проблем благоустройства населенных пунктов Лизиновского сельского поселения</w:t>
      </w:r>
      <w:r w:rsidRPr="002D7A60">
        <w:rPr>
          <w:rFonts w:eastAsia="Calibri" w:cs="Arial"/>
          <w:lang w:eastAsia="en-US"/>
        </w:rPr>
        <w:t>.</w:t>
      </w:r>
    </w:p>
    <w:p w:rsidR="002D7A60" w:rsidRDefault="001A04A4" w:rsidP="002D7A60">
      <w:pPr>
        <w:ind w:firstLine="709"/>
        <w:rPr>
          <w:rFonts w:cs="Arial"/>
          <w:kern w:val="2"/>
        </w:rPr>
      </w:pPr>
      <w:r w:rsidRPr="002D7A60">
        <w:rPr>
          <w:rFonts w:cs="Arial"/>
          <w:color w:val="000000"/>
        </w:rPr>
        <w:t>Сведения о показателях (индикаторах)</w:t>
      </w:r>
      <w:r w:rsidR="002D7A60">
        <w:rPr>
          <w:rFonts w:eastAsia="Arial" w:cs="Arial"/>
          <w:lang w:eastAsia="en-US"/>
        </w:rPr>
        <w:t xml:space="preserve"> </w:t>
      </w:r>
      <w:r w:rsidRPr="002D7A60">
        <w:rPr>
          <w:rFonts w:cs="Arial"/>
        </w:rPr>
        <w:t>подпрограмм муниципальной программы и их значениях приведены в приложении №1 к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муниципальной программе.</w:t>
      </w:r>
      <w:r w:rsidRPr="002D7A60">
        <w:rPr>
          <w:rFonts w:cs="Arial"/>
          <w:kern w:val="2"/>
        </w:rPr>
        <w:t xml:space="preserve"> Сроки реализации подпрограммы</w:t>
      </w:r>
      <w:r w:rsidR="002D7A60">
        <w:rPr>
          <w:rFonts w:cs="Arial"/>
          <w:kern w:val="2"/>
        </w:rPr>
        <w:t xml:space="preserve"> </w:t>
      </w:r>
      <w:r w:rsidRPr="002D7A60">
        <w:rPr>
          <w:rFonts w:cs="Arial"/>
          <w:kern w:val="2"/>
        </w:rPr>
        <w:t>2014-20</w:t>
      </w:r>
      <w:r w:rsidR="0053784E">
        <w:rPr>
          <w:rFonts w:cs="Arial"/>
          <w:kern w:val="2"/>
        </w:rPr>
        <w:t>20</w:t>
      </w:r>
      <w:r w:rsidRPr="002D7A60">
        <w:rPr>
          <w:rFonts w:cs="Arial"/>
          <w:kern w:val="2"/>
        </w:rPr>
        <w:t xml:space="preserve"> годы.</w:t>
      </w:r>
      <w:r w:rsidR="002D7A60">
        <w:rPr>
          <w:rFonts w:cs="Arial"/>
          <w:kern w:val="2"/>
        </w:rPr>
        <w:t xml:space="preserve"> 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  <w:bCs/>
          <w:kern w:val="2"/>
        </w:rPr>
        <w:t xml:space="preserve"> 8.3.4.</w:t>
      </w:r>
      <w:r w:rsidRPr="002D7A60">
        <w:rPr>
          <w:rFonts w:cs="Arial"/>
        </w:rPr>
        <w:t xml:space="preserve"> Характеристика основных мероприятий подпрограммы</w:t>
      </w:r>
      <w:r w:rsidRPr="002D7A60">
        <w:rPr>
          <w:rFonts w:eastAsia="Calibri" w:cs="Arial"/>
          <w:lang w:eastAsia="en-US"/>
        </w:rPr>
        <w:t xml:space="preserve"> «</w:t>
      </w:r>
      <w:r w:rsidRPr="002D7A60">
        <w:rPr>
          <w:rFonts w:cs="Arial"/>
        </w:rPr>
        <w:t>Прочие мероприятия по благоустройству».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7A60">
        <w:rPr>
          <w:rFonts w:cs="Arial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основного мероприятия: </w:t>
      </w:r>
    </w:p>
    <w:p w:rsidR="001A04A4" w:rsidRPr="002D7A60" w:rsidRDefault="001A04A4" w:rsidP="002D7A60">
      <w:pPr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- Организация прочего благоустройства.</w:t>
      </w:r>
    </w:p>
    <w:p w:rsidR="001A04A4" w:rsidRPr="002D7A60" w:rsidRDefault="001A04A4" w:rsidP="002D7A60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7A60">
        <w:rPr>
          <w:rFonts w:cs="Arial"/>
          <w:color w:val="000000"/>
        </w:rPr>
        <w:t xml:space="preserve">По данному мероприятию предусмотрено: работы по комплексному благоустройству сельского поселения; ликвидация несанкционированных свалок; вывоз мусора; работы по санитарной очистке территории; дератизация; </w:t>
      </w:r>
      <w:r w:rsidRPr="002D7A60">
        <w:rPr>
          <w:rFonts w:cs="Arial"/>
        </w:rPr>
        <w:t>содержание и ремонт памятников воинам, погибшим в годы Великой Отечественной войны;</w:t>
      </w:r>
      <w:r w:rsidRPr="002D7A60">
        <w:rPr>
          <w:rFonts w:cs="Arial"/>
          <w:color w:val="000000"/>
        </w:rPr>
        <w:t xml:space="preserve"> отлов бродячих собак; приобретение основных фондов, хозяйственных материалов для обеспечения бесперебойной работы по наведению чистоты на территории поселения; выпиловка старых деревьев; другие работы по организации благоустройства.</w:t>
      </w:r>
    </w:p>
    <w:p w:rsidR="001A04A4" w:rsidRPr="002D7A60" w:rsidRDefault="00C6649D" w:rsidP="002D7A60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7A60">
        <w:rPr>
          <w:rFonts w:cs="Arial"/>
          <w:color w:val="000000"/>
        </w:rPr>
        <w:t xml:space="preserve"> </w:t>
      </w:r>
    </w:p>
    <w:p w:rsidR="001A04A4" w:rsidRPr="002D7A60" w:rsidRDefault="001A04A4" w:rsidP="002D7A60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7A60">
        <w:rPr>
          <w:rFonts w:cs="Arial"/>
          <w:bCs/>
        </w:rPr>
        <w:t>8.3.5. Основные меры муниципального и правового регулирования подпрограммы.</w:t>
      </w:r>
    </w:p>
    <w:p w:rsidR="001A04A4" w:rsidRPr="002D7A60" w:rsidRDefault="001A04A4" w:rsidP="002D7A60">
      <w:pPr>
        <w:ind w:firstLine="709"/>
        <w:rPr>
          <w:rFonts w:cs="Arial"/>
          <w:color w:val="000000"/>
        </w:rPr>
      </w:pPr>
      <w:r w:rsidRPr="002D7A60">
        <w:rPr>
          <w:rFonts w:cs="Arial"/>
        </w:rPr>
        <w:t xml:space="preserve">Реализация Подпрограммы предполагает объединение усилий и координацию действий органов местного самоуправления Лизиновского сельского поселения, направленных на выработку единых подходов к формированию эффективной </w:t>
      </w:r>
      <w:r w:rsidRPr="002D7A60">
        <w:rPr>
          <w:rFonts w:cs="Arial"/>
        </w:rPr>
        <w:lastRenderedPageBreak/>
        <w:t xml:space="preserve">системы улучшения </w:t>
      </w:r>
      <w:r w:rsidRPr="002D7A60">
        <w:rPr>
          <w:rFonts w:eastAsia="Arial" w:cs="Arial"/>
          <w:lang w:eastAsia="en-US"/>
        </w:rPr>
        <w:t>условий для приведения объектов благоустройства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</w:t>
      </w:r>
      <w:r w:rsidR="002D7A60">
        <w:rPr>
          <w:rFonts w:eastAsia="Arial" w:cs="Arial"/>
          <w:lang w:eastAsia="en-US"/>
        </w:rPr>
        <w:t xml:space="preserve"> </w:t>
      </w:r>
      <w:r w:rsidRPr="002D7A60">
        <w:rPr>
          <w:rFonts w:cs="Arial"/>
        </w:rPr>
        <w:t>Лизиновского</w:t>
      </w:r>
      <w:r w:rsidRPr="002D7A60">
        <w:rPr>
          <w:rFonts w:eastAsia="Arial" w:cs="Arial"/>
          <w:lang w:eastAsia="en-US"/>
        </w:rPr>
        <w:t xml:space="preserve"> сельского поселения.</w:t>
      </w:r>
      <w:r w:rsidRPr="002D7A60">
        <w:rPr>
          <w:rFonts w:cs="Arial"/>
          <w:color w:val="000000"/>
        </w:rPr>
        <w:t xml:space="preserve"> </w:t>
      </w:r>
    </w:p>
    <w:p w:rsidR="001A04A4" w:rsidRPr="002D7A60" w:rsidRDefault="001A04A4" w:rsidP="002D7A60">
      <w:pPr>
        <w:pStyle w:val="af0"/>
        <w:ind w:left="0" w:firstLine="709"/>
        <w:rPr>
          <w:rFonts w:cs="Arial"/>
        </w:rPr>
      </w:pPr>
      <w:r w:rsidRPr="002D7A60">
        <w:rPr>
          <w:rFonts w:cs="Arial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по совершенствованию и выравниванию социально-экономического развития поселения.</w:t>
      </w:r>
    </w:p>
    <w:p w:rsidR="001A04A4" w:rsidRPr="002D7A60" w:rsidRDefault="001A04A4" w:rsidP="002D7A60">
      <w:pPr>
        <w:pStyle w:val="af0"/>
        <w:ind w:left="0" w:firstLine="709"/>
        <w:rPr>
          <w:rFonts w:cs="Arial"/>
        </w:rPr>
      </w:pPr>
      <w:r w:rsidRPr="002D7A60">
        <w:rPr>
          <w:rFonts w:cs="Arial"/>
        </w:rPr>
        <w:t>Комплексное управление реализацией Подпрограммы осуществляет ответственный исполнитель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программы – администрация Лизиновского сельского поселения.</w:t>
      </w:r>
    </w:p>
    <w:p w:rsidR="001A04A4" w:rsidRPr="002D7A60" w:rsidRDefault="001A04A4" w:rsidP="002D7A60">
      <w:pPr>
        <w:pStyle w:val="af0"/>
        <w:ind w:left="0" w:firstLine="709"/>
        <w:rPr>
          <w:rFonts w:cs="Arial"/>
        </w:rPr>
      </w:pPr>
      <w:r w:rsidRPr="002D7A60">
        <w:rPr>
          <w:rFonts w:cs="Arial"/>
        </w:rPr>
        <w:t>Ответственный исполнитель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на ее выполнение финансовых средств.</w:t>
      </w:r>
    </w:p>
    <w:p w:rsidR="001A04A4" w:rsidRPr="002D7A60" w:rsidRDefault="001A04A4" w:rsidP="002D7A60">
      <w:pPr>
        <w:pStyle w:val="af0"/>
        <w:ind w:left="0" w:firstLine="709"/>
        <w:rPr>
          <w:rFonts w:cs="Arial"/>
        </w:rPr>
      </w:pPr>
      <w:r w:rsidRPr="002D7A60">
        <w:rPr>
          <w:rFonts w:cs="Arial"/>
        </w:rPr>
        <w:t>Ответственный исполнитель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программы в рамках своей компетенции:</w:t>
      </w:r>
    </w:p>
    <w:p w:rsidR="001A04A4" w:rsidRPr="002D7A60" w:rsidRDefault="001A04A4" w:rsidP="002D7A60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7A60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1A04A4" w:rsidRPr="002D7A60" w:rsidRDefault="001A04A4" w:rsidP="002D7A60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7A60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1A04A4" w:rsidRPr="002D7A60" w:rsidRDefault="001A04A4" w:rsidP="002D7A60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7A60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1A04A4" w:rsidRPr="002D7A60" w:rsidRDefault="001A04A4" w:rsidP="002D7A60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7A60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принимает меры по обеспечению выполнения Подпрограммы;</w:t>
      </w:r>
    </w:p>
    <w:p w:rsidR="001A04A4" w:rsidRPr="002D7A60" w:rsidRDefault="001A04A4" w:rsidP="002D7A60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7A60">
        <w:rPr>
          <w:rFonts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1A04A4" w:rsidRPr="002D7A60" w:rsidRDefault="001A04A4" w:rsidP="002D7A60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7A60">
        <w:rPr>
          <w:rFonts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1A04A4" w:rsidRPr="002D7A60" w:rsidRDefault="001A04A4" w:rsidP="002D7A60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7A60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1A04A4" w:rsidRPr="002D7A60" w:rsidRDefault="001A04A4" w:rsidP="002D7A60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7A60">
        <w:rPr>
          <w:rFonts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1A04A4" w:rsidRPr="002D7A60" w:rsidRDefault="001A04A4" w:rsidP="002D7A60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7A60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1A04A4" w:rsidRPr="002D7A60" w:rsidRDefault="001A04A4" w:rsidP="002D7A60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7A60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1A04A4" w:rsidRPr="002D7A60" w:rsidRDefault="001A04A4" w:rsidP="002D7A60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2D7A60">
        <w:rPr>
          <w:rFonts w:cs="Arial"/>
        </w:rPr>
        <w:t>вносит в установленном порядке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предложения, связанные с корректировкой Подпрограммы.</w:t>
      </w:r>
    </w:p>
    <w:p w:rsidR="001A04A4" w:rsidRPr="002D7A60" w:rsidRDefault="001A04A4" w:rsidP="002D7A60">
      <w:pPr>
        <w:pStyle w:val="af0"/>
        <w:ind w:left="0" w:firstLine="709"/>
        <w:rPr>
          <w:rFonts w:cs="Arial"/>
        </w:rPr>
      </w:pPr>
      <w:r w:rsidRPr="002D7A60">
        <w:rPr>
          <w:rFonts w:cs="Arial"/>
        </w:rPr>
        <w:t>Ответственный исполнитель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2D7A60" w:rsidRDefault="001A04A4" w:rsidP="002D7A60">
      <w:pPr>
        <w:pStyle w:val="af0"/>
        <w:ind w:left="0" w:firstLine="709"/>
        <w:rPr>
          <w:rFonts w:cs="Arial"/>
        </w:rPr>
      </w:pPr>
      <w:r w:rsidRPr="002D7A60">
        <w:rPr>
          <w:rFonts w:cs="Arial"/>
        </w:rPr>
        <w:lastRenderedPageBreak/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2D7A60">
        <w:rPr>
          <w:rFonts w:cs="Arial"/>
        </w:rPr>
        <w:t xml:space="preserve"> </w:t>
      </w:r>
    </w:p>
    <w:p w:rsidR="001A04A4" w:rsidRPr="002D7A60" w:rsidRDefault="001A04A4" w:rsidP="002D7A60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D7A60">
        <w:rPr>
          <w:rFonts w:cs="Arial"/>
          <w:bCs/>
        </w:rPr>
        <w:t>8.3.6.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программы.</w:t>
      </w:r>
    </w:p>
    <w:p w:rsidR="002D7A60" w:rsidRDefault="002D7A60" w:rsidP="002D7A60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t xml:space="preserve"> </w:t>
      </w:r>
      <w:r w:rsidR="001A04A4" w:rsidRPr="002D7A60">
        <w:rPr>
          <w:rFonts w:cs="Arial"/>
        </w:rPr>
        <w:t>В рамках</w:t>
      </w:r>
      <w:r>
        <w:rPr>
          <w:rFonts w:cs="Arial"/>
        </w:rPr>
        <w:t xml:space="preserve"> </w:t>
      </w:r>
      <w:r w:rsidR="001A04A4" w:rsidRPr="002D7A60">
        <w:rPr>
          <w:rFonts w:cs="Arial"/>
          <w:kern w:val="2"/>
        </w:rPr>
        <w:t xml:space="preserve">подпрограммы </w:t>
      </w:r>
      <w:r w:rsidR="001A04A4" w:rsidRPr="002D7A60">
        <w:rPr>
          <w:rFonts w:cs="Arial"/>
        </w:rPr>
        <w:t>«Прочие мероприятия по благоустройству»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>муниципальной программы Лизиновского сельского поселения «</w:t>
      </w:r>
      <w:r w:rsidR="001A04A4" w:rsidRPr="002D7A60">
        <w:rPr>
          <w:rFonts w:cs="Arial"/>
          <w:kern w:val="28"/>
        </w:rPr>
        <w:t>Благоустройство Лизиновского сельского поселения</w:t>
      </w:r>
      <w:r w:rsidR="001A04A4" w:rsidRPr="002D7A60">
        <w:rPr>
          <w:rFonts w:cs="Arial"/>
        </w:rPr>
        <w:t>» на 2014-20</w:t>
      </w:r>
      <w:r w:rsidR="0053784E">
        <w:rPr>
          <w:rFonts w:cs="Arial"/>
        </w:rPr>
        <w:t>20</w:t>
      </w:r>
      <w:r w:rsidR="001A04A4" w:rsidRPr="002D7A60">
        <w:rPr>
          <w:rFonts w:cs="Arial"/>
        </w:rPr>
        <w:t xml:space="preserve"> годы и участие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  <w:r>
        <w:rPr>
          <w:rFonts w:cs="Arial"/>
        </w:rPr>
        <w:t xml:space="preserve"> </w:t>
      </w:r>
    </w:p>
    <w:p w:rsidR="001A04A4" w:rsidRPr="002D7A60" w:rsidRDefault="001A04A4" w:rsidP="002D7A60">
      <w:pPr>
        <w:ind w:firstLine="709"/>
        <w:rPr>
          <w:rFonts w:cs="Arial"/>
          <w:color w:val="000000"/>
        </w:rPr>
      </w:pPr>
      <w:r w:rsidRPr="002D7A60">
        <w:rPr>
          <w:rFonts w:cs="Arial"/>
          <w:color w:val="000000"/>
        </w:rPr>
        <w:t xml:space="preserve">8.3.7. Финансовое обеспечение реализации </w:t>
      </w:r>
      <w:r w:rsidRPr="002D7A60">
        <w:rPr>
          <w:rFonts w:eastAsia="Calibri" w:cs="Arial"/>
          <w:lang w:eastAsia="en-US"/>
        </w:rPr>
        <w:t>подпрограммы.</w:t>
      </w:r>
    </w:p>
    <w:p w:rsidR="001A04A4" w:rsidRPr="002D7A60" w:rsidRDefault="001A04A4" w:rsidP="002D7A60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7A60">
        <w:rPr>
          <w:rFonts w:cs="Arial"/>
          <w:color w:val="000000"/>
        </w:rPr>
        <w:t xml:space="preserve">Финансирование мероприятий подпрограммы </w:t>
      </w:r>
      <w:r w:rsidRPr="002D7A60">
        <w:rPr>
          <w:rFonts w:eastAsia="Calibri" w:cs="Arial"/>
          <w:lang w:eastAsia="en-US"/>
        </w:rPr>
        <w:t>«</w:t>
      </w:r>
      <w:r w:rsidRPr="002D7A60">
        <w:rPr>
          <w:rFonts w:cs="Arial"/>
        </w:rPr>
        <w:t>Прочие мероприятия по благоустройству</w:t>
      </w:r>
      <w:r w:rsidRPr="002D7A60">
        <w:rPr>
          <w:rFonts w:eastAsia="Calibri" w:cs="Arial"/>
          <w:lang w:eastAsia="en-US"/>
        </w:rPr>
        <w:t>»</w:t>
      </w:r>
      <w:r w:rsidRPr="002D7A60">
        <w:rPr>
          <w:rFonts w:cs="Arial"/>
          <w:color w:val="000000"/>
        </w:rPr>
        <w:t xml:space="preserve"> муниципальной программы осуществляется за счет средств бюджета Лизиновского сельского поселения. </w:t>
      </w:r>
    </w:p>
    <w:p w:rsidR="001A04A4" w:rsidRPr="002D7A60" w:rsidRDefault="00C6649D" w:rsidP="002D7A60">
      <w:pPr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 xml:space="preserve"> </w:t>
      </w:r>
      <w:r w:rsidR="001A04A4" w:rsidRPr="002D7A60">
        <w:rPr>
          <w:rFonts w:cs="Arial"/>
        </w:rPr>
        <w:t>Объемы финансирования подпрограммы подлежат ежегодному уточнению в рамках бюджетного цикла.</w:t>
      </w:r>
    </w:p>
    <w:p w:rsid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Ресурсное обеспечение подпрограммы за счет средств бюджета Лизиновского</w:t>
      </w:r>
      <w:r w:rsidRPr="002D7A60">
        <w:rPr>
          <w:rFonts w:cs="Arial"/>
          <w:color w:val="000000"/>
        </w:rPr>
        <w:t xml:space="preserve"> сельского поселения</w:t>
      </w:r>
      <w:r w:rsidRPr="002D7A60">
        <w:rPr>
          <w:rFonts w:cs="Arial"/>
        </w:rPr>
        <w:t xml:space="preserve"> в разрезе основных мероприятий по годам реализации муниципальной программы представлено в приложениях № 2,3 к настоящей муниципальной программе.</w:t>
      </w:r>
      <w:r w:rsidR="002D7A60">
        <w:rPr>
          <w:rFonts w:cs="Arial"/>
        </w:rPr>
        <w:t xml:space="preserve"> 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8.3.8. Анализ рисков реализации подпрограммы и описание мер управления рисками реализации подпрограммы.</w:t>
      </w:r>
    </w:p>
    <w:p w:rsidR="001A04A4" w:rsidRPr="002D7A60" w:rsidRDefault="002D7A60" w:rsidP="002D7A60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A04A4" w:rsidRPr="002D7A60">
        <w:rPr>
          <w:rFonts w:cs="Arial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1A04A4" w:rsidRPr="002D7A60" w:rsidRDefault="002D7A60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1A04A4" w:rsidRPr="002D7A60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>и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>меры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>по управлению рисками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>в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>рамках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>реализации</w:t>
      </w:r>
      <w:r>
        <w:rPr>
          <w:rFonts w:cs="Arial"/>
        </w:rPr>
        <w:t xml:space="preserve"> </w:t>
      </w:r>
      <w:r w:rsidR="001A04A4" w:rsidRPr="002D7A60">
        <w:rPr>
          <w:rFonts w:cs="Arial"/>
        </w:rPr>
        <w:t xml:space="preserve">подпрограммы: 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Реализации муниципальной программы также угрожают следующие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риски, которые связаны с изменениями внешней среды и которыми невозможно управлять в рамках реализации муниципальной подпрограммы: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а) риск ухудшения состояния экономики, что может привести к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 xml:space="preserve">б) риск возникновения обстоятельств непреодолимой силы, в том числе природных и техногенных катастроф и катаклизмов, что может потребовать </w:t>
      </w:r>
      <w:r w:rsidRPr="002D7A60">
        <w:rPr>
          <w:rFonts w:cs="Arial"/>
        </w:rPr>
        <w:lastRenderedPageBreak/>
        <w:t>концентрации бюджетных средств на преодоление последствий таких катастроф. На качественном уровне такой риск для муниципальной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подпрограммы можно оценить как умеренный.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 xml:space="preserve">результатов. 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Снизить риски возможно за счет оптимизации финансовых расходов .</w:t>
      </w:r>
    </w:p>
    <w:p w:rsid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  <w:r w:rsidR="002D7A60">
        <w:rPr>
          <w:rFonts w:cs="Arial"/>
        </w:rPr>
        <w:t xml:space="preserve"> </w:t>
      </w:r>
    </w:p>
    <w:p w:rsidR="001A04A4" w:rsidRPr="002D7A60" w:rsidRDefault="001A04A4" w:rsidP="002D7A60">
      <w:pPr>
        <w:ind w:firstLine="709"/>
        <w:rPr>
          <w:rFonts w:cs="Arial"/>
        </w:rPr>
      </w:pPr>
      <w:r w:rsidRPr="002D7A60">
        <w:rPr>
          <w:rFonts w:cs="Arial"/>
        </w:rPr>
        <w:t>8.3.9. Оценка эффективности реализации подпрограммы.</w:t>
      </w:r>
    </w:p>
    <w:p w:rsidR="001A04A4" w:rsidRPr="002D7A60" w:rsidRDefault="002D7A60" w:rsidP="002D7A60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A04A4" w:rsidRPr="002D7A60">
        <w:rPr>
          <w:rFonts w:cs="Arial"/>
        </w:rPr>
        <w:t>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1A04A4" w:rsidRPr="002D7A60" w:rsidRDefault="002D7A60" w:rsidP="002D7A60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A04A4" w:rsidRPr="002D7A60">
        <w:rPr>
          <w:rFonts w:cs="Arial"/>
        </w:rPr>
        <w:t>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1A04A4" w:rsidRPr="002D7A60" w:rsidRDefault="002D7A60" w:rsidP="002D7A60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A04A4" w:rsidRPr="002D7A60">
        <w:rPr>
          <w:rFonts w:cs="Arial"/>
        </w:rPr>
        <w:t>Оценка эффективности реализации муниципальной подпрограммы проводится на основе:</w:t>
      </w:r>
    </w:p>
    <w:p w:rsidR="001A04A4" w:rsidRPr="002D7A60" w:rsidRDefault="001A04A4" w:rsidP="002D7A60">
      <w:pPr>
        <w:ind w:firstLine="709"/>
        <w:rPr>
          <w:rFonts w:cs="Arial"/>
        </w:rPr>
      </w:pPr>
      <w:r w:rsidRPr="002D7A60">
        <w:rPr>
          <w:rFonts w:cs="Arial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формуле: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>,</w:t>
      </w:r>
    </w:p>
    <w:p w:rsidR="001A04A4" w:rsidRPr="002D7A60" w:rsidRDefault="001A04A4" w:rsidP="002D7A60">
      <w:pPr>
        <w:ind w:firstLine="709"/>
        <w:rPr>
          <w:rFonts w:cs="Arial"/>
        </w:rPr>
      </w:pPr>
      <w:r w:rsidRPr="002D7A60">
        <w:rPr>
          <w:rFonts w:cs="Arial"/>
        </w:rPr>
        <w:t>где: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 xml:space="preserve"> - степень достижения целей (решения задач);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1A04A4" w:rsidRPr="002D7A60" w:rsidRDefault="001A04A4" w:rsidP="002D7A60">
      <w:pPr>
        <w:ind w:firstLine="709"/>
        <w:rPr>
          <w:rFonts w:cs="Arial"/>
        </w:rPr>
      </w:pPr>
      <w:r w:rsidRPr="002D7A60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по формуле: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>,</w:t>
      </w:r>
    </w:p>
    <w:p w:rsidR="001A04A4" w:rsidRPr="002D7A60" w:rsidRDefault="001A04A4" w:rsidP="002D7A60">
      <w:pPr>
        <w:ind w:firstLine="709"/>
        <w:rPr>
          <w:rFonts w:cs="Arial"/>
        </w:rPr>
      </w:pPr>
      <w:r w:rsidRPr="002D7A60">
        <w:rPr>
          <w:rFonts w:cs="Arial"/>
        </w:rPr>
        <w:t>где: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219075" cy="2381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1A04A4" w:rsidRPr="002D7A60" w:rsidRDefault="00752FD7" w:rsidP="002D7A6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A4" w:rsidRPr="002D7A60">
        <w:rPr>
          <w:rFonts w:cs="Arial"/>
        </w:rPr>
        <w:t xml:space="preserve"> - плановый объем финансовых ресурсов на соответствующий отчетный период.</w:t>
      </w:r>
      <w:r w:rsidR="002D7A60">
        <w:rPr>
          <w:rFonts w:cs="Arial"/>
        </w:rPr>
        <w:t xml:space="preserve"> 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- значения 90% и более показателей муниципальной подпрограммы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752FD7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A60">
        <w:rPr>
          <w:rFonts w:cs="Arial"/>
        </w:rPr>
        <w:t xml:space="preserve"> составил не менее 90%.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- значения 70% и более показателей муниципальной подпрограммы</w:t>
      </w:r>
      <w:r w:rsidR="002D7A60">
        <w:rPr>
          <w:rFonts w:cs="Arial"/>
        </w:rPr>
        <w:t xml:space="preserve"> </w:t>
      </w:r>
      <w:r w:rsidRPr="002D7A60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1A04A4" w:rsidRP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752FD7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44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A60">
        <w:rPr>
          <w:rFonts w:cs="Arial"/>
        </w:rPr>
        <w:t xml:space="preserve"> составил не менее 70%.</w:t>
      </w:r>
    </w:p>
    <w:p w:rsidR="002D7A60" w:rsidRDefault="001A04A4" w:rsidP="002D7A6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D7A60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  <w:r w:rsidR="002D7A60">
        <w:rPr>
          <w:rFonts w:cs="Arial"/>
        </w:rPr>
        <w:t xml:space="preserve"> </w:t>
      </w:r>
    </w:p>
    <w:p w:rsidR="001A04A4" w:rsidRPr="002D7A60" w:rsidRDefault="001A04A4" w:rsidP="002D7A60">
      <w:pPr>
        <w:ind w:firstLine="709"/>
        <w:rPr>
          <w:rFonts w:cs="Arial"/>
        </w:rPr>
        <w:sectPr w:rsidR="001A04A4" w:rsidRPr="002D7A60" w:rsidSect="002D7A60">
          <w:footerReference w:type="even" r:id="rId18"/>
          <w:type w:val="continuous"/>
          <w:pgSz w:w="11907" w:h="16840" w:code="9"/>
          <w:pgMar w:top="2268" w:right="567" w:bottom="567" w:left="1701" w:header="720" w:footer="720" w:gutter="0"/>
          <w:cols w:space="720"/>
        </w:sectPr>
      </w:pPr>
    </w:p>
    <w:tbl>
      <w:tblPr>
        <w:tblpPr w:leftFromText="180" w:rightFromText="180" w:horzAnchor="margin" w:tblpXSpec="center" w:tblpY="-855"/>
        <w:tblW w:w="13249" w:type="dxa"/>
        <w:tblLayout w:type="fixed"/>
        <w:tblLook w:val="04A0"/>
      </w:tblPr>
      <w:tblGrid>
        <w:gridCol w:w="1577"/>
        <w:gridCol w:w="3677"/>
        <w:gridCol w:w="950"/>
        <w:gridCol w:w="468"/>
        <w:gridCol w:w="524"/>
        <w:gridCol w:w="610"/>
        <w:gridCol w:w="382"/>
        <w:gridCol w:w="610"/>
        <w:gridCol w:w="382"/>
        <w:gridCol w:w="468"/>
        <w:gridCol w:w="383"/>
        <w:gridCol w:w="326"/>
        <w:gridCol w:w="666"/>
        <w:gridCol w:w="709"/>
        <w:gridCol w:w="446"/>
        <w:gridCol w:w="15"/>
        <w:gridCol w:w="45"/>
        <w:gridCol w:w="30"/>
        <w:gridCol w:w="981"/>
      </w:tblGrid>
      <w:tr w:rsidR="001A04A4" w:rsidRPr="002D7A60" w:rsidTr="003B44C4">
        <w:trPr>
          <w:trHeight w:val="52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4A4" w:rsidRPr="002D7A60" w:rsidRDefault="001A04A4" w:rsidP="003B44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04A4" w:rsidRPr="002D7A60" w:rsidRDefault="001A04A4" w:rsidP="003B44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4A4" w:rsidRPr="002D7A60" w:rsidRDefault="001A04A4" w:rsidP="003B44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4A4" w:rsidRPr="002D7A60" w:rsidRDefault="001A04A4" w:rsidP="003B44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4A4" w:rsidRPr="002D7A60" w:rsidRDefault="001A04A4" w:rsidP="003B44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4A4" w:rsidRPr="002D7A60" w:rsidRDefault="001A04A4" w:rsidP="003B44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4A4" w:rsidRPr="002D7A60" w:rsidRDefault="001A04A4" w:rsidP="003B44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4A4" w:rsidRPr="002D7A60" w:rsidRDefault="001A04A4" w:rsidP="003B44C4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Приложение</w:t>
            </w:r>
            <w:r w:rsidR="002D7A60" w:rsidRPr="002D7A60">
              <w:rPr>
                <w:rFonts w:cs="Arial"/>
                <w:sz w:val="20"/>
                <w:szCs w:val="20"/>
              </w:rPr>
              <w:t xml:space="preserve"> </w:t>
            </w:r>
            <w:r w:rsidRPr="002D7A60">
              <w:rPr>
                <w:rFonts w:cs="Arial"/>
                <w:sz w:val="20"/>
                <w:szCs w:val="20"/>
              </w:rPr>
              <w:t>№1</w:t>
            </w:r>
          </w:p>
        </w:tc>
      </w:tr>
      <w:tr w:rsidR="001A04A4" w:rsidRPr="002D7A60" w:rsidTr="003B44C4">
        <w:trPr>
          <w:trHeight w:val="1288"/>
        </w:trPr>
        <w:tc>
          <w:tcPr>
            <w:tcW w:w="117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A60" w:rsidRPr="002D7A60" w:rsidRDefault="001A04A4" w:rsidP="003B44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Сведения</w:t>
            </w:r>
          </w:p>
          <w:p w:rsidR="001A04A4" w:rsidRPr="002D7A60" w:rsidRDefault="001A04A4" w:rsidP="003B44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о показателях (индикаторах) муниципальной программы Лизиновского сельского поселения «Благоустройство Лизиновского сельского поселения» на 2014-20</w:t>
            </w:r>
            <w:r w:rsidR="0053784E">
              <w:rPr>
                <w:rFonts w:cs="Arial"/>
                <w:sz w:val="20"/>
                <w:szCs w:val="20"/>
              </w:rPr>
              <w:t>20</w:t>
            </w:r>
            <w:r w:rsidRPr="002D7A60">
              <w:rPr>
                <w:rFonts w:cs="Arial"/>
                <w:sz w:val="20"/>
                <w:szCs w:val="20"/>
              </w:rPr>
              <w:t xml:space="preserve"> г., подпрограмм муниципальной программы и их значения</w:t>
            </w:r>
          </w:p>
          <w:p w:rsidR="001A04A4" w:rsidRPr="002D7A60" w:rsidRDefault="001A04A4" w:rsidP="003B44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04A4" w:rsidRPr="002D7A60" w:rsidRDefault="001A04A4" w:rsidP="003B44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A04A4" w:rsidRPr="002D7A60" w:rsidTr="003B44C4">
        <w:trPr>
          <w:trHeight w:val="333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4A4" w:rsidRPr="002D7A60" w:rsidRDefault="001A04A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4A4" w:rsidRPr="002D7A60" w:rsidRDefault="001A04A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4A4" w:rsidRPr="002D7A60" w:rsidRDefault="001A04A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ед.</w:t>
            </w:r>
            <w:r w:rsidR="002D7A60" w:rsidRPr="002D7A6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2D7A60">
              <w:rPr>
                <w:rFonts w:cs="Arial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704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4A4" w:rsidRPr="002D7A60" w:rsidRDefault="001A04A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B44C4" w:rsidRPr="002D7A60" w:rsidTr="003B44C4">
        <w:trPr>
          <w:trHeight w:val="645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D7A60">
                <w:rPr>
                  <w:rFonts w:cs="Arial"/>
                  <w:color w:val="000000"/>
                  <w:sz w:val="20"/>
                  <w:szCs w:val="20"/>
                </w:rPr>
                <w:t>2014 г</w:t>
              </w:r>
            </w:smartTag>
            <w:r w:rsidRPr="002D7A6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D7A60">
                <w:rPr>
                  <w:rFonts w:cs="Arial"/>
                  <w:color w:val="000000"/>
                  <w:sz w:val="20"/>
                  <w:szCs w:val="20"/>
                </w:rPr>
                <w:t>2015 г</w:t>
              </w:r>
            </w:smartTag>
            <w:r w:rsidRPr="002D7A6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D7A60">
                <w:rPr>
                  <w:rFonts w:cs="Arial"/>
                  <w:color w:val="000000"/>
                  <w:sz w:val="20"/>
                  <w:szCs w:val="20"/>
                </w:rPr>
                <w:t>2016 г</w:t>
              </w:r>
            </w:smartTag>
            <w:r w:rsidRPr="002D7A6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D7A60">
                <w:rPr>
                  <w:rFonts w:cs="Arial"/>
                  <w:color w:val="000000"/>
                  <w:sz w:val="20"/>
                  <w:szCs w:val="20"/>
                </w:rPr>
                <w:t>2017 г</w:t>
              </w:r>
            </w:smartTag>
            <w:r w:rsidRPr="002D7A6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D7A60">
                <w:rPr>
                  <w:rFonts w:cs="Arial"/>
                  <w:color w:val="000000"/>
                  <w:sz w:val="20"/>
                  <w:szCs w:val="20"/>
                </w:rPr>
                <w:t>2018 г</w:t>
              </w:r>
            </w:smartTag>
            <w:r w:rsidRPr="002D7A6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D7A60">
                <w:rPr>
                  <w:rFonts w:cs="Arial"/>
                  <w:color w:val="000000"/>
                  <w:sz w:val="20"/>
                  <w:szCs w:val="20"/>
                </w:rPr>
                <w:t>2019 г</w:t>
              </w:r>
            </w:smartTag>
            <w:r w:rsidRPr="002D7A6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20</w:t>
            </w:r>
            <w:r>
              <w:rPr>
                <w:rFonts w:cs="Arial"/>
                <w:color w:val="000000"/>
                <w:sz w:val="20"/>
                <w:szCs w:val="20"/>
              </w:rPr>
              <w:t>20</w:t>
            </w:r>
            <w:r w:rsidRPr="002D7A60">
              <w:rPr>
                <w:rFonts w:cs="Arial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B44C4" w:rsidRPr="002D7A60" w:rsidTr="003B44C4">
        <w:trPr>
          <w:trHeight w:val="31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</w:tr>
      <w:tr w:rsidR="001A04A4" w:rsidRPr="002D7A60" w:rsidTr="003B44C4">
        <w:trPr>
          <w:trHeight w:val="424"/>
        </w:trPr>
        <w:tc>
          <w:tcPr>
            <w:tcW w:w="132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A4" w:rsidRPr="002D7A60" w:rsidRDefault="001A04A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Лизиновского сельского поселения </w:t>
            </w:r>
            <w:r w:rsidRPr="002D7A60">
              <w:rPr>
                <w:rFonts w:cs="Arial"/>
                <w:sz w:val="20"/>
                <w:szCs w:val="20"/>
              </w:rPr>
              <w:t>«Благоустройство Лизиновского сельского поселения» на 2014-20</w:t>
            </w:r>
            <w:r w:rsidR="003B44C4">
              <w:rPr>
                <w:rFonts w:cs="Arial"/>
                <w:sz w:val="20"/>
                <w:szCs w:val="20"/>
              </w:rPr>
              <w:t>20</w:t>
            </w:r>
            <w:r w:rsidRPr="002D7A60">
              <w:rPr>
                <w:rFonts w:cs="Arial"/>
                <w:sz w:val="20"/>
                <w:szCs w:val="20"/>
              </w:rPr>
              <w:t xml:space="preserve"> г.</w:t>
            </w:r>
            <w:r w:rsidRPr="002D7A60">
              <w:rPr>
                <w:rFonts w:cs="Arial"/>
                <w:color w:val="000000"/>
                <w:sz w:val="20"/>
                <w:szCs w:val="20"/>
              </w:rPr>
              <w:t>,</w:t>
            </w:r>
          </w:p>
        </w:tc>
      </w:tr>
      <w:tr w:rsidR="001A04A4" w:rsidRPr="002D7A60" w:rsidTr="003B44C4">
        <w:trPr>
          <w:trHeight w:val="303"/>
        </w:trPr>
        <w:tc>
          <w:tcPr>
            <w:tcW w:w="132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4A4" w:rsidRPr="002D7A60" w:rsidRDefault="001A04A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2D7A60">
              <w:rPr>
                <w:rFonts w:cs="Arial"/>
                <w:sz w:val="20"/>
                <w:szCs w:val="20"/>
              </w:rPr>
              <w:t>«Уличное освещение</w:t>
            </w:r>
            <w:r w:rsidRPr="002D7A60">
              <w:rPr>
                <w:rFonts w:cs="Arial"/>
                <w:color w:val="000000"/>
                <w:sz w:val="20"/>
                <w:szCs w:val="20"/>
              </w:rPr>
              <w:t>»</w:t>
            </w:r>
          </w:p>
          <w:p w:rsidR="001A04A4" w:rsidRPr="002D7A60" w:rsidRDefault="001A04A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A04A4" w:rsidRPr="002D7A60" w:rsidTr="003B44C4">
        <w:trPr>
          <w:trHeight w:val="555"/>
        </w:trPr>
        <w:tc>
          <w:tcPr>
            <w:tcW w:w="132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4A4" w:rsidRPr="002D7A60" w:rsidRDefault="001A04A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1A04A4" w:rsidRPr="002D7A60" w:rsidRDefault="001A04A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Основное мероприятие 1" Организация уличного освещения."</w:t>
            </w:r>
          </w:p>
        </w:tc>
      </w:tr>
      <w:tr w:rsidR="003B44C4" w:rsidRPr="002D7A60" w:rsidTr="003B44C4">
        <w:trPr>
          <w:trHeight w:val="10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доля фактически освещенных улиц в общей протяженности улиц населенных пунктов Лизиновского сельского поселения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2D7A60">
              <w:rPr>
                <w:rFonts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2D7A60">
              <w:rPr>
                <w:rFonts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2D7A60">
              <w:rPr>
                <w:rFonts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2D7A60">
              <w:rPr>
                <w:rFonts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  <w:lang w:val="en-US"/>
              </w:rPr>
              <w:t>5</w:t>
            </w:r>
            <w:r w:rsidRPr="002D7A60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  <w:lang w:val="en-US"/>
              </w:rPr>
              <w:t>5</w:t>
            </w:r>
            <w:r w:rsidRPr="002D7A60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</w:tr>
      <w:tr w:rsidR="001A04A4" w:rsidRPr="002D7A60" w:rsidTr="003B44C4">
        <w:trPr>
          <w:trHeight w:val="465"/>
        </w:trPr>
        <w:tc>
          <w:tcPr>
            <w:tcW w:w="132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4A4" w:rsidRPr="002D7A60" w:rsidRDefault="001A04A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Подпрограмма 2" Организация и содержание мест захоронения."</w:t>
            </w:r>
          </w:p>
        </w:tc>
      </w:tr>
      <w:tr w:rsidR="001A04A4" w:rsidRPr="002D7A60" w:rsidTr="003B44C4">
        <w:trPr>
          <w:trHeight w:val="525"/>
        </w:trPr>
        <w:tc>
          <w:tcPr>
            <w:tcW w:w="132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4A4" w:rsidRPr="002D7A60" w:rsidRDefault="001A04A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Основное мероприятие 3" Содержание мест захоронения."</w:t>
            </w:r>
          </w:p>
        </w:tc>
      </w:tr>
      <w:tr w:rsidR="003B44C4" w:rsidRPr="002D7A60" w:rsidTr="003B44C4">
        <w:trPr>
          <w:trHeight w:val="49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Исполнение расходных обязательств по содержанию мест захоронения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  <w:tr w:rsidR="001A04A4" w:rsidRPr="002D7A60" w:rsidTr="003B44C4">
        <w:trPr>
          <w:trHeight w:val="255"/>
        </w:trPr>
        <w:tc>
          <w:tcPr>
            <w:tcW w:w="132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4A4" w:rsidRPr="002D7A60" w:rsidRDefault="001A04A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Подпрограмма 3 «Прочие мероприятия по благоустройству»</w:t>
            </w:r>
          </w:p>
        </w:tc>
      </w:tr>
      <w:tr w:rsidR="001A04A4" w:rsidRPr="002D7A60" w:rsidTr="003B44C4">
        <w:trPr>
          <w:trHeight w:val="420"/>
        </w:trPr>
        <w:tc>
          <w:tcPr>
            <w:tcW w:w="132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4A4" w:rsidRPr="002D7A60" w:rsidRDefault="001A04A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1A04A4" w:rsidRPr="002D7A60" w:rsidRDefault="001A04A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Основное мероприятие " Организация прочего благоустройства."</w:t>
            </w:r>
          </w:p>
        </w:tc>
      </w:tr>
      <w:tr w:rsidR="003B44C4" w:rsidRPr="002D7A60" w:rsidTr="003B44C4">
        <w:trPr>
          <w:trHeight w:val="7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</w:tbl>
    <w:p w:rsidR="002D7A60" w:rsidRDefault="002D7A60" w:rsidP="002D7A60">
      <w:pPr>
        <w:autoSpaceDE w:val="0"/>
        <w:autoSpaceDN w:val="0"/>
        <w:adjustRightInd w:val="0"/>
        <w:ind w:firstLine="709"/>
        <w:rPr>
          <w:rFonts w:cs="Arial"/>
          <w:kern w:val="2"/>
        </w:rPr>
      </w:pPr>
      <w:r>
        <w:rPr>
          <w:rFonts w:cs="Arial"/>
          <w:kern w:val="2"/>
        </w:rPr>
        <w:t xml:space="preserve"> </w:t>
      </w:r>
    </w:p>
    <w:p w:rsidR="002D7A60" w:rsidRDefault="002D7A60" w:rsidP="002D7A60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D7A60" w:rsidRDefault="002D7A60" w:rsidP="002D7A60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D7A60" w:rsidRDefault="002D7A60" w:rsidP="002D7A60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D7A60" w:rsidRDefault="002D7A60" w:rsidP="002D7A60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D7A60" w:rsidRDefault="002D7A60" w:rsidP="002D7A60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1A04A4" w:rsidRPr="002D7A60" w:rsidRDefault="001A04A4" w:rsidP="002D7A60">
      <w:pPr>
        <w:ind w:firstLine="709"/>
        <w:rPr>
          <w:rFonts w:cs="Arial"/>
        </w:rPr>
      </w:pPr>
    </w:p>
    <w:p w:rsidR="002D7A60" w:rsidRDefault="002D7A60" w:rsidP="002D7A60">
      <w:pPr>
        <w:tabs>
          <w:tab w:val="left" w:pos="9585"/>
        </w:tabs>
        <w:ind w:firstLine="709"/>
        <w:rPr>
          <w:rFonts w:cs="Arial"/>
        </w:rPr>
      </w:pPr>
      <w:r>
        <w:rPr>
          <w:rFonts w:cs="Arial"/>
        </w:rPr>
        <w:t xml:space="preserve">  </w:t>
      </w:r>
    </w:p>
    <w:p w:rsidR="002D7A60" w:rsidRDefault="002D7A60" w:rsidP="002D7A60">
      <w:pPr>
        <w:tabs>
          <w:tab w:val="left" w:pos="9585"/>
        </w:tabs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D7A60" w:rsidRDefault="002D7A60" w:rsidP="002D7A60">
      <w:pPr>
        <w:tabs>
          <w:tab w:val="left" w:pos="9585"/>
        </w:tabs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D7A60" w:rsidRDefault="002D7A60" w:rsidP="002D7A60">
      <w:pPr>
        <w:tabs>
          <w:tab w:val="left" w:pos="9585"/>
        </w:tabs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D7A60" w:rsidRDefault="002D7A60" w:rsidP="002D7A60">
      <w:pPr>
        <w:tabs>
          <w:tab w:val="left" w:pos="9585"/>
        </w:tabs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D7A60" w:rsidRDefault="002D7A60" w:rsidP="002D7A60">
      <w:pPr>
        <w:tabs>
          <w:tab w:val="left" w:pos="9585"/>
        </w:tabs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D7A60" w:rsidRDefault="002D7A60" w:rsidP="002D7A60">
      <w:pPr>
        <w:tabs>
          <w:tab w:val="left" w:pos="9585"/>
        </w:tabs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D7A60" w:rsidRDefault="002D7A60" w:rsidP="002D7A60">
      <w:pPr>
        <w:tabs>
          <w:tab w:val="left" w:pos="9585"/>
        </w:tabs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D7A60" w:rsidRDefault="002D7A60" w:rsidP="002D7A60">
      <w:pPr>
        <w:tabs>
          <w:tab w:val="left" w:pos="9585"/>
        </w:tabs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6932EA" w:rsidRPr="002D7A60" w:rsidRDefault="006932EA" w:rsidP="002D7A60">
      <w:pPr>
        <w:tabs>
          <w:tab w:val="left" w:pos="9585"/>
        </w:tabs>
        <w:ind w:firstLine="709"/>
        <w:rPr>
          <w:rFonts w:cs="Arial"/>
        </w:rPr>
      </w:pPr>
    </w:p>
    <w:p w:rsidR="002D7A60" w:rsidRDefault="002D7A60">
      <w:r>
        <w:br w:type="page"/>
      </w:r>
    </w:p>
    <w:tbl>
      <w:tblPr>
        <w:tblW w:w="15480" w:type="dxa"/>
        <w:jc w:val="center"/>
        <w:tblInd w:w="99" w:type="dxa"/>
        <w:tblLook w:val="04A0"/>
      </w:tblPr>
      <w:tblGrid>
        <w:gridCol w:w="2148"/>
        <w:gridCol w:w="2665"/>
        <w:gridCol w:w="2440"/>
        <w:gridCol w:w="856"/>
        <w:gridCol w:w="992"/>
        <w:gridCol w:w="992"/>
        <w:gridCol w:w="993"/>
        <w:gridCol w:w="1134"/>
        <w:gridCol w:w="850"/>
        <w:gridCol w:w="336"/>
        <w:gridCol w:w="699"/>
        <w:gridCol w:w="45"/>
        <w:gridCol w:w="15"/>
        <w:gridCol w:w="45"/>
        <w:gridCol w:w="983"/>
        <w:gridCol w:w="287"/>
      </w:tblGrid>
      <w:tr w:rsidR="001A04A4" w:rsidRPr="002D7A60" w:rsidTr="003B44C4">
        <w:trPr>
          <w:trHeight w:val="330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A60" w:rsidRDefault="002D7A60" w:rsidP="002D7A60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2D7A60">
              <w:rPr>
                <w:rFonts w:cs="Arial"/>
                <w:sz w:val="20"/>
                <w:szCs w:val="20"/>
              </w:rPr>
              <w:t xml:space="preserve"> </w:t>
            </w:r>
            <w:r w:rsidR="001A04A4" w:rsidRPr="002D7A60">
              <w:rPr>
                <w:rFonts w:cs="Arial"/>
                <w:sz w:val="20"/>
                <w:szCs w:val="20"/>
              </w:rPr>
              <w:t xml:space="preserve">Приложение </w:t>
            </w:r>
          </w:p>
          <w:p w:rsidR="001A04A4" w:rsidRPr="002D7A60" w:rsidRDefault="002D7A60" w:rsidP="002D7A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1A04A4" w:rsidRPr="002D7A60">
              <w:rPr>
                <w:rFonts w:cs="Arial"/>
                <w:sz w:val="20"/>
                <w:szCs w:val="20"/>
              </w:rPr>
              <w:t>№ 2</w:t>
            </w:r>
          </w:p>
        </w:tc>
      </w:tr>
      <w:tr w:rsidR="001A04A4" w:rsidRPr="002D7A60" w:rsidTr="002D7A60">
        <w:trPr>
          <w:gridAfter w:val="1"/>
          <w:wAfter w:w="287" w:type="dxa"/>
          <w:trHeight w:val="133"/>
          <w:jc w:val="center"/>
        </w:trPr>
        <w:tc>
          <w:tcPr>
            <w:tcW w:w="151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04A4" w:rsidRPr="002D7A60" w:rsidRDefault="001A04A4" w:rsidP="002D7A6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2D7A60">
              <w:rPr>
                <w:rFonts w:cs="Arial"/>
                <w:bCs/>
                <w:sz w:val="20"/>
                <w:szCs w:val="20"/>
              </w:rPr>
              <w:t>Расходы бюджета на реализацию муниципальной программы Лизиновского сельского поселения «Благоустройство Лизиновского сельского поселения»</w:t>
            </w:r>
          </w:p>
        </w:tc>
      </w:tr>
      <w:tr w:rsidR="001A04A4" w:rsidRPr="002D7A60" w:rsidTr="002D7A60">
        <w:trPr>
          <w:gridAfter w:val="1"/>
          <w:wAfter w:w="287" w:type="dxa"/>
          <w:trHeight w:val="884"/>
          <w:jc w:val="center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4A4" w:rsidRPr="002D7A60" w:rsidRDefault="001A04A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A4" w:rsidRPr="002D7A60" w:rsidRDefault="001A04A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</w:t>
            </w:r>
            <w:r w:rsidR="002D7A60" w:rsidRPr="002D7A60">
              <w:rPr>
                <w:rFonts w:cs="Arial"/>
                <w:sz w:val="20"/>
                <w:szCs w:val="20"/>
              </w:rPr>
              <w:t xml:space="preserve"> </w:t>
            </w:r>
            <w:r w:rsidRPr="002D7A60">
              <w:rPr>
                <w:rFonts w:cs="Arial"/>
                <w:sz w:val="20"/>
                <w:szCs w:val="20"/>
              </w:rPr>
              <w:t>бюджета поселения (далее - ГРБС)</w:t>
            </w:r>
          </w:p>
        </w:tc>
        <w:tc>
          <w:tcPr>
            <w:tcW w:w="79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A60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Расходы бюджета</w:t>
            </w:r>
            <w:r w:rsidR="002D7A60" w:rsidRPr="002D7A60">
              <w:rPr>
                <w:rFonts w:cs="Arial"/>
                <w:sz w:val="20"/>
                <w:szCs w:val="20"/>
              </w:rPr>
              <w:t xml:space="preserve"> </w:t>
            </w:r>
            <w:r w:rsidRPr="002D7A60">
              <w:rPr>
                <w:rFonts w:cs="Arial"/>
                <w:sz w:val="20"/>
                <w:szCs w:val="20"/>
              </w:rPr>
              <w:t xml:space="preserve">Лизиновского сельского поселения по годам реализации муниципальной программы </w:t>
            </w:r>
            <w:r w:rsidR="002D7A60" w:rsidRPr="002D7A60">
              <w:rPr>
                <w:rFonts w:cs="Arial"/>
                <w:sz w:val="20"/>
                <w:szCs w:val="20"/>
              </w:rPr>
              <w:t xml:space="preserve"> </w:t>
            </w:r>
          </w:p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(тыс. руб.), годы</w:t>
            </w:r>
          </w:p>
        </w:tc>
      </w:tr>
      <w:tr w:rsidR="001A04A4" w:rsidRPr="002D7A60" w:rsidTr="003B44C4">
        <w:trPr>
          <w:gridAfter w:val="1"/>
          <w:wAfter w:w="287" w:type="dxa"/>
          <w:trHeight w:val="315"/>
          <w:jc w:val="center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4A4" w:rsidRPr="002D7A60" w:rsidRDefault="001A04A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A4" w:rsidRPr="002D7A60" w:rsidRDefault="001A04A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3B44C4" w:rsidRPr="002D7A60" w:rsidTr="003B44C4">
        <w:trPr>
          <w:gridAfter w:val="1"/>
          <w:wAfter w:w="287" w:type="dxa"/>
          <w:trHeight w:val="393"/>
          <w:jc w:val="center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</w:tr>
      <w:tr w:rsidR="003B44C4" w:rsidRPr="002D7A60" w:rsidTr="003B44C4">
        <w:trPr>
          <w:gridAfter w:val="1"/>
          <w:wAfter w:w="287" w:type="dxa"/>
          <w:trHeight w:val="175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3B44C4" w:rsidRPr="002D7A60" w:rsidTr="003B44C4">
        <w:trPr>
          <w:gridAfter w:val="1"/>
          <w:wAfter w:w="287" w:type="dxa"/>
          <w:trHeight w:val="345"/>
          <w:jc w:val="center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«Благоустройство Лизиновского сельского поселения»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 xml:space="preserve">1715,2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399,6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B44C4" w:rsidRPr="002D7A60" w:rsidTr="003B44C4">
        <w:trPr>
          <w:gridAfter w:val="1"/>
          <w:wAfter w:w="287" w:type="dxa"/>
          <w:trHeight w:val="235"/>
          <w:jc w:val="center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B44C4" w:rsidRPr="002D7A60" w:rsidTr="003B44C4">
        <w:trPr>
          <w:gridAfter w:val="1"/>
          <w:wAfter w:w="287" w:type="dxa"/>
          <w:trHeight w:val="687"/>
          <w:jc w:val="center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администрация Лизиновского сельского поселения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 xml:space="preserve">1715,2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399,6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932EA" w:rsidRPr="002D7A60" w:rsidTr="002D7A60">
        <w:trPr>
          <w:gridAfter w:val="1"/>
          <w:wAfter w:w="287" w:type="dxa"/>
          <w:trHeight w:val="405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EA" w:rsidRPr="002D7A60" w:rsidRDefault="006932EA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304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32EA" w:rsidRPr="002D7A60" w:rsidRDefault="006932EA" w:rsidP="002D7A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D7A60">
              <w:rPr>
                <w:rFonts w:cs="Arial"/>
                <w:bCs/>
                <w:sz w:val="20"/>
                <w:szCs w:val="20"/>
              </w:rPr>
              <w:t>«Уличное освещение»</w:t>
            </w:r>
          </w:p>
        </w:tc>
      </w:tr>
      <w:tr w:rsidR="003B44C4" w:rsidRPr="002D7A60" w:rsidTr="003B44C4">
        <w:trPr>
          <w:gridAfter w:val="1"/>
          <w:wAfter w:w="287" w:type="dxa"/>
          <w:trHeight w:val="375"/>
          <w:jc w:val="center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DA25EF" w:rsidP="002D7A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B44C4" w:rsidRPr="002D7A60" w:rsidTr="003B44C4">
        <w:trPr>
          <w:gridAfter w:val="1"/>
          <w:wAfter w:w="287" w:type="dxa"/>
          <w:trHeight w:val="189"/>
          <w:jc w:val="center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B44C4" w:rsidRPr="002D7A60" w:rsidTr="003B44C4">
        <w:trPr>
          <w:gridAfter w:val="1"/>
          <w:wAfter w:w="287" w:type="dxa"/>
          <w:trHeight w:val="645"/>
          <w:jc w:val="center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администрация Лизиновского сельского поселения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DA25EF" w:rsidP="002D7A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932EA" w:rsidRPr="002D7A60" w:rsidTr="002D7A60">
        <w:trPr>
          <w:gridAfter w:val="1"/>
          <w:wAfter w:w="287" w:type="dxa"/>
          <w:trHeight w:val="27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2EA" w:rsidRPr="002D7A60" w:rsidRDefault="006932EA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3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2EA" w:rsidRPr="002D7A60" w:rsidRDefault="006932EA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«Организация и содержание мест захоронения»</w:t>
            </w:r>
          </w:p>
        </w:tc>
      </w:tr>
      <w:tr w:rsidR="003B44C4" w:rsidRPr="002D7A60" w:rsidTr="003B44C4">
        <w:trPr>
          <w:gridAfter w:val="1"/>
          <w:wAfter w:w="287" w:type="dxa"/>
          <w:trHeight w:val="375"/>
          <w:jc w:val="center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143,9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B44C4" w:rsidRPr="002D7A60" w:rsidTr="003B44C4">
        <w:trPr>
          <w:gridAfter w:val="1"/>
          <w:wAfter w:w="287" w:type="dxa"/>
          <w:trHeight w:val="283"/>
          <w:jc w:val="center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B44C4" w:rsidRPr="002D7A60" w:rsidTr="003B44C4">
        <w:trPr>
          <w:gridAfter w:val="1"/>
          <w:wAfter w:w="287" w:type="dxa"/>
          <w:trHeight w:val="675"/>
          <w:jc w:val="center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администрация Лизиновского сельского поселения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143,9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932EA" w:rsidRPr="002D7A60" w:rsidTr="002D7A60">
        <w:trPr>
          <w:gridAfter w:val="1"/>
          <w:wAfter w:w="287" w:type="dxa"/>
          <w:trHeight w:val="24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2EA" w:rsidRPr="002D7A60" w:rsidRDefault="006932EA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13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2EA" w:rsidRPr="002D7A60" w:rsidRDefault="006932EA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«Прочие мероприятия по благоустройству»</w:t>
            </w:r>
          </w:p>
        </w:tc>
      </w:tr>
      <w:tr w:rsidR="003B44C4" w:rsidRPr="002D7A60" w:rsidTr="003B44C4">
        <w:trPr>
          <w:gridAfter w:val="1"/>
          <w:wAfter w:w="287" w:type="dxa"/>
          <w:trHeight w:val="375"/>
          <w:jc w:val="center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Организация прочего благоустройства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620,5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360,5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DA25EF" w:rsidP="002D7A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B44C4" w:rsidRPr="002D7A60" w:rsidTr="003B44C4">
        <w:trPr>
          <w:gridAfter w:val="1"/>
          <w:wAfter w:w="287" w:type="dxa"/>
          <w:trHeight w:val="221"/>
          <w:jc w:val="center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B44C4" w:rsidRPr="002D7A60" w:rsidTr="003B44C4">
        <w:trPr>
          <w:gridAfter w:val="1"/>
          <w:wAfter w:w="287" w:type="dxa"/>
          <w:trHeight w:val="945"/>
          <w:jc w:val="center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администрация Лизиновского сельского поселения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620,5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360,5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DA25EF" w:rsidP="002D7A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1A04A4" w:rsidRPr="002D7A60" w:rsidRDefault="002D7A60" w:rsidP="002D7A60">
      <w:pPr>
        <w:tabs>
          <w:tab w:val="left" w:pos="9585"/>
        </w:tabs>
        <w:ind w:firstLine="709"/>
        <w:rPr>
          <w:rFonts w:cs="Arial"/>
        </w:rPr>
      </w:pPr>
      <w:r>
        <w:rPr>
          <w:rFonts w:cs="Arial"/>
        </w:rPr>
        <w:br w:type="page"/>
      </w:r>
    </w:p>
    <w:tbl>
      <w:tblPr>
        <w:tblW w:w="30526" w:type="dxa"/>
        <w:tblInd w:w="-318" w:type="dxa"/>
        <w:tblLayout w:type="fixed"/>
        <w:tblLook w:val="04A0"/>
      </w:tblPr>
      <w:tblGrid>
        <w:gridCol w:w="1873"/>
        <w:gridCol w:w="2664"/>
        <w:gridCol w:w="1023"/>
        <w:gridCol w:w="2126"/>
        <w:gridCol w:w="992"/>
        <w:gridCol w:w="851"/>
        <w:gridCol w:w="111"/>
        <w:gridCol w:w="909"/>
        <w:gridCol w:w="792"/>
        <w:gridCol w:w="228"/>
        <w:gridCol w:w="764"/>
        <w:gridCol w:w="236"/>
        <w:gridCol w:w="757"/>
        <w:gridCol w:w="1106"/>
        <w:gridCol w:w="19"/>
        <w:gridCol w:w="75"/>
        <w:gridCol w:w="15"/>
        <w:gridCol w:w="911"/>
        <w:gridCol w:w="1874"/>
        <w:gridCol w:w="103"/>
        <w:gridCol w:w="1773"/>
        <w:gridCol w:w="209"/>
        <w:gridCol w:w="1667"/>
        <w:gridCol w:w="313"/>
        <w:gridCol w:w="1563"/>
        <w:gridCol w:w="417"/>
        <w:gridCol w:w="1483"/>
        <w:gridCol w:w="530"/>
        <w:gridCol w:w="1353"/>
        <w:gridCol w:w="1876"/>
        <w:gridCol w:w="1913"/>
      </w:tblGrid>
      <w:tr w:rsidR="001A04A4" w:rsidRPr="002D7A60" w:rsidTr="00A036FE">
        <w:trPr>
          <w:gridAfter w:val="13"/>
          <w:wAfter w:w="15074" w:type="dxa"/>
          <w:trHeight w:val="286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Приложение№3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A04A4" w:rsidRPr="002D7A60" w:rsidTr="00A036FE">
        <w:trPr>
          <w:gridAfter w:val="13"/>
          <w:wAfter w:w="15074" w:type="dxa"/>
          <w:trHeight w:val="80"/>
        </w:trPr>
        <w:tc>
          <w:tcPr>
            <w:tcW w:w="154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04A4" w:rsidRPr="002D7A60" w:rsidRDefault="001A04A4" w:rsidP="002D7A6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Финансовое обеспечение и прогнозная (справочная) оценка расходов федерального, областного бюджета и бюджета Лизиновского сельского поселения, бюджетов внебюджетных фондов, юридических и физических лиц на реализацию муниципальной программы Лизиновского сельского поселения «Благоустройство Лизиновского сельского поселения»</w:t>
            </w:r>
          </w:p>
        </w:tc>
      </w:tr>
      <w:tr w:rsidR="001A04A4" w:rsidRPr="002D7A60" w:rsidTr="00A036FE">
        <w:trPr>
          <w:gridAfter w:val="13"/>
          <w:wAfter w:w="15074" w:type="dxa"/>
          <w:trHeight w:val="315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A4" w:rsidRPr="002D7A60" w:rsidRDefault="001A04A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3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7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 w:rsidR="001A04A4" w:rsidRPr="002D7A60" w:rsidTr="00A036FE">
        <w:trPr>
          <w:gridAfter w:val="3"/>
          <w:wAfter w:w="5142" w:type="dxa"/>
          <w:trHeight w:val="31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A4" w:rsidRPr="002D7A60" w:rsidRDefault="001A04A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67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1977" w:type="dxa"/>
            <w:gridSpan w:val="2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3B44C4" w:rsidRPr="002D7A60" w:rsidTr="003B44C4">
        <w:trPr>
          <w:gridAfter w:val="13"/>
          <w:wAfter w:w="15074" w:type="dxa"/>
          <w:trHeight w:val="497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</w:tr>
      <w:tr w:rsidR="003B44C4" w:rsidRPr="002D7A60" w:rsidTr="003B44C4">
        <w:trPr>
          <w:gridAfter w:val="13"/>
          <w:wAfter w:w="15074" w:type="dxa"/>
          <w:trHeight w:val="315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</w:tr>
      <w:tr w:rsidR="003B44C4" w:rsidRPr="002D7A60" w:rsidTr="003B44C4">
        <w:trPr>
          <w:gridAfter w:val="13"/>
          <w:wAfter w:w="15074" w:type="dxa"/>
          <w:trHeight w:val="31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«Благоустройство Лизиновского сельского поселения»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2160,3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 xml:space="preserve">1715,2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399,6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3B44C4" w:rsidRPr="002D7A60" w:rsidTr="003B44C4">
        <w:trPr>
          <w:gridAfter w:val="13"/>
          <w:wAfter w:w="15074" w:type="dxa"/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B44C4" w:rsidRPr="002D7A60" w:rsidTr="003B44C4">
        <w:trPr>
          <w:gridAfter w:val="13"/>
          <w:wAfter w:w="15074" w:type="dxa"/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B44C4" w:rsidRPr="002D7A60" w:rsidTr="003B44C4">
        <w:trPr>
          <w:gridAfter w:val="13"/>
          <w:wAfter w:w="15074" w:type="dxa"/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2160,3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 xml:space="preserve">1715,2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399,6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DA25EF" w:rsidP="002D7A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3B44C4" w:rsidRPr="002D7A60" w:rsidTr="003B44C4">
        <w:trPr>
          <w:gridAfter w:val="13"/>
          <w:wAfter w:w="15074" w:type="dxa"/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B44C4" w:rsidRPr="002D7A60" w:rsidTr="003B44C4">
        <w:trPr>
          <w:gridAfter w:val="13"/>
          <w:wAfter w:w="15074" w:type="dxa"/>
          <w:trHeight w:val="37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2D7A60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B44C4" w:rsidRPr="002D7A60" w:rsidTr="003B44C4">
        <w:trPr>
          <w:gridAfter w:val="13"/>
          <w:wAfter w:w="15074" w:type="dxa"/>
          <w:trHeight w:val="523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3B44C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A04A4" w:rsidRPr="002D7A60" w:rsidTr="00A036FE">
        <w:trPr>
          <w:trHeight w:val="54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35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Подпрограмма</w:t>
            </w:r>
            <w:r w:rsidR="002D7A60" w:rsidRPr="002D7A60">
              <w:rPr>
                <w:rFonts w:cs="Arial"/>
                <w:sz w:val="20"/>
                <w:szCs w:val="20"/>
              </w:rPr>
              <w:t xml:space="preserve"> </w:t>
            </w:r>
            <w:r w:rsidRPr="002D7A60">
              <w:rPr>
                <w:rFonts w:cs="Arial"/>
                <w:sz w:val="20"/>
                <w:szCs w:val="20"/>
              </w:rPr>
              <w:t>«Уличное освещение»</w:t>
            </w:r>
          </w:p>
        </w:tc>
        <w:tc>
          <w:tcPr>
            <w:tcW w:w="1874" w:type="dxa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76" w:type="dxa"/>
            <w:gridSpan w:val="2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76" w:type="dxa"/>
            <w:gridSpan w:val="2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76" w:type="dxa"/>
            <w:gridSpan w:val="2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0" w:type="dxa"/>
            <w:gridSpan w:val="2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 xml:space="preserve">805,0 </w:t>
            </w:r>
          </w:p>
        </w:tc>
      </w:tr>
      <w:tr w:rsidR="003B44C4" w:rsidRPr="002D7A60" w:rsidTr="003B44C4">
        <w:trPr>
          <w:gridAfter w:val="13"/>
          <w:wAfter w:w="15074" w:type="dxa"/>
          <w:trHeight w:val="31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39,2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275,2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DA25EF" w:rsidP="002D7A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3B44C4" w:rsidRPr="002D7A60" w:rsidTr="003B44C4">
        <w:trPr>
          <w:gridAfter w:val="13"/>
          <w:wAfter w:w="15074" w:type="dxa"/>
          <w:trHeight w:val="34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B44C4" w:rsidRPr="002D7A60" w:rsidTr="003B44C4">
        <w:trPr>
          <w:gridAfter w:val="13"/>
          <w:wAfter w:w="15074" w:type="dxa"/>
          <w:trHeight w:val="451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B44C4" w:rsidRPr="002D7A60" w:rsidTr="003B44C4">
        <w:trPr>
          <w:gridAfter w:val="13"/>
          <w:wAfter w:w="15074" w:type="dxa"/>
          <w:trHeight w:val="399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39,2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275,2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DA25EF" w:rsidP="002D7A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B44C4" w:rsidRPr="002D7A60" w:rsidTr="003B44C4">
        <w:trPr>
          <w:gridAfter w:val="13"/>
          <w:wAfter w:w="15074" w:type="dxa"/>
          <w:trHeight w:val="51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B44C4" w:rsidRPr="002D7A60" w:rsidTr="003B44C4">
        <w:trPr>
          <w:gridAfter w:val="13"/>
          <w:wAfter w:w="15074" w:type="dxa"/>
          <w:trHeight w:val="453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B44C4" w:rsidRPr="002D7A60" w:rsidTr="003B44C4">
        <w:trPr>
          <w:gridAfter w:val="13"/>
          <w:wAfter w:w="15074" w:type="dxa"/>
          <w:trHeight w:val="428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A04A4" w:rsidRPr="002D7A60" w:rsidTr="00A036FE">
        <w:trPr>
          <w:gridAfter w:val="13"/>
          <w:wAfter w:w="15074" w:type="dxa"/>
          <w:trHeight w:val="66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3579" w:type="dxa"/>
            <w:gridSpan w:val="1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4A4" w:rsidRPr="002D7A60" w:rsidRDefault="001A04A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Подпрограмма « Организация и содержание мест захоронения»</w:t>
            </w:r>
          </w:p>
        </w:tc>
      </w:tr>
      <w:tr w:rsidR="003B44C4" w:rsidRPr="002D7A60" w:rsidTr="003B44C4">
        <w:trPr>
          <w:gridAfter w:val="13"/>
          <w:wAfter w:w="15074" w:type="dxa"/>
          <w:trHeight w:val="31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150,1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143,9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1,2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DA25EF" w:rsidP="002D7A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B44C4" w:rsidRPr="002D7A60" w:rsidTr="003B44C4">
        <w:trPr>
          <w:gridAfter w:val="13"/>
          <w:wAfter w:w="15074" w:type="dxa"/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B44C4" w:rsidRPr="002D7A60" w:rsidTr="003B44C4">
        <w:trPr>
          <w:gridAfter w:val="13"/>
          <w:wAfter w:w="15074" w:type="dxa"/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B44C4" w:rsidRPr="002D7A60" w:rsidTr="003B44C4">
        <w:trPr>
          <w:gridAfter w:val="13"/>
          <w:wAfter w:w="15074" w:type="dxa"/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150,1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143,9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1,2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DA25EF" w:rsidP="002D7A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B44C4" w:rsidRPr="002D7A60" w:rsidTr="003B44C4">
        <w:trPr>
          <w:gridAfter w:val="13"/>
          <w:wAfter w:w="15074" w:type="dxa"/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B44C4" w:rsidRPr="002D7A60" w:rsidTr="003B44C4">
        <w:trPr>
          <w:gridAfter w:val="13"/>
          <w:wAfter w:w="15074" w:type="dxa"/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B44C4" w:rsidRPr="002D7A60" w:rsidTr="003B44C4">
        <w:trPr>
          <w:gridAfter w:val="13"/>
          <w:wAfter w:w="15074" w:type="dxa"/>
          <w:trHeight w:val="28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физические лица</w:t>
            </w:r>
          </w:p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B44C4" w:rsidRPr="002D7A60" w:rsidTr="003B44C4">
        <w:trPr>
          <w:gridAfter w:val="13"/>
          <w:wAfter w:w="15074" w:type="dxa"/>
          <w:trHeight w:val="40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26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B44C4" w:rsidRPr="002D7A60" w:rsidTr="003B44C4">
        <w:trPr>
          <w:gridAfter w:val="13"/>
          <w:wAfter w:w="15074" w:type="dxa"/>
          <w:trHeight w:val="31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620,5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252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360,5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19,6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DA25EF" w:rsidP="002D7A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B44C4" w:rsidRPr="002D7A60" w:rsidTr="003B44C4">
        <w:trPr>
          <w:gridAfter w:val="13"/>
          <w:wAfter w:w="15074" w:type="dxa"/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B44C4" w:rsidRPr="002D7A60" w:rsidTr="003B44C4">
        <w:trPr>
          <w:gridAfter w:val="13"/>
          <w:wAfter w:w="15074" w:type="dxa"/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B44C4" w:rsidRPr="002D7A60" w:rsidTr="003B44C4">
        <w:trPr>
          <w:gridAfter w:val="13"/>
          <w:wAfter w:w="15074" w:type="dxa"/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620,5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252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360,5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19,6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DA25EF" w:rsidP="002D7A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B44C4" w:rsidRPr="002D7A60" w:rsidTr="003B44C4">
        <w:trPr>
          <w:gridAfter w:val="13"/>
          <w:wAfter w:w="15074" w:type="dxa"/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D7A60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B44C4" w:rsidRPr="002D7A60" w:rsidTr="003B44C4">
        <w:trPr>
          <w:gridAfter w:val="13"/>
          <w:wAfter w:w="15074" w:type="dxa"/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3B44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B44C4" w:rsidRPr="002D7A60" w:rsidTr="003B44C4">
        <w:trPr>
          <w:gridAfter w:val="13"/>
          <w:wAfter w:w="15074" w:type="dxa"/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  <w:r w:rsidRPr="002D7A6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4C4" w:rsidRPr="002D7A60" w:rsidRDefault="003B44C4" w:rsidP="002D7A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CF0CAF" w:rsidRPr="002D7A60" w:rsidRDefault="00CF0CAF" w:rsidP="002D7A60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sectPr w:rsidR="00CF0CAF" w:rsidRPr="002D7A60" w:rsidSect="002D7A60">
      <w:headerReference w:type="even" r:id="rId19"/>
      <w:type w:val="continuous"/>
      <w:pgSz w:w="16840" w:h="11907" w:orient="landscape" w:code="9"/>
      <w:pgMar w:top="2268" w:right="567" w:bottom="567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509" w:rsidRDefault="00FD0509">
      <w:r>
        <w:separator/>
      </w:r>
    </w:p>
  </w:endnote>
  <w:endnote w:type="continuationSeparator" w:id="0">
    <w:p w:rsidR="00FD0509" w:rsidRDefault="00FD0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15" w:rsidRDefault="006A5679" w:rsidP="00B3267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2B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2B15" w:rsidRDefault="00C72B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509" w:rsidRDefault="00FD0509">
      <w:r>
        <w:separator/>
      </w:r>
    </w:p>
  </w:footnote>
  <w:footnote w:type="continuationSeparator" w:id="0">
    <w:p w:rsidR="00FD0509" w:rsidRDefault="00FD0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15" w:rsidRDefault="006A56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2B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2B15">
      <w:rPr>
        <w:rStyle w:val="a5"/>
        <w:noProof/>
      </w:rPr>
      <w:t>2</w:t>
    </w:r>
    <w:r>
      <w:rPr>
        <w:rStyle w:val="a5"/>
      </w:rPr>
      <w:fldChar w:fldCharType="end"/>
    </w:r>
  </w:p>
  <w:p w:rsidR="00C72B15" w:rsidRDefault="00C72B1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D40CC"/>
    <w:multiLevelType w:val="hybridMultilevel"/>
    <w:tmpl w:val="90AEC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51EE2"/>
    <w:multiLevelType w:val="hybridMultilevel"/>
    <w:tmpl w:val="B3A2DAEE"/>
    <w:lvl w:ilvl="0" w:tplc="1200F77A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0DC52F9"/>
    <w:multiLevelType w:val="hybridMultilevel"/>
    <w:tmpl w:val="D3FA9BAC"/>
    <w:lvl w:ilvl="0" w:tplc="4ECA2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5">
    <w:nsid w:val="27354502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821F1"/>
    <w:multiLevelType w:val="multilevel"/>
    <w:tmpl w:val="EEA491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3E62678E"/>
    <w:multiLevelType w:val="hybridMultilevel"/>
    <w:tmpl w:val="F850B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230C5"/>
    <w:multiLevelType w:val="hybridMultilevel"/>
    <w:tmpl w:val="A5A06CF2"/>
    <w:lvl w:ilvl="0" w:tplc="B77244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0C20904"/>
    <w:multiLevelType w:val="hybridMultilevel"/>
    <w:tmpl w:val="81AE5D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D47E45"/>
    <w:multiLevelType w:val="hybridMultilevel"/>
    <w:tmpl w:val="5BFEACCC"/>
    <w:lvl w:ilvl="0" w:tplc="C6901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554AD8"/>
    <w:multiLevelType w:val="hybridMultilevel"/>
    <w:tmpl w:val="0D6C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82A59"/>
    <w:multiLevelType w:val="hybridMultilevel"/>
    <w:tmpl w:val="299826A6"/>
    <w:lvl w:ilvl="0" w:tplc="2BCE0A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7070C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24262"/>
    <w:multiLevelType w:val="hybridMultilevel"/>
    <w:tmpl w:val="DB3AFE5C"/>
    <w:lvl w:ilvl="0" w:tplc="66DA16BE">
      <w:start w:val="1"/>
      <w:numFmt w:val="decimal"/>
      <w:lvlText w:val="%1."/>
      <w:lvlJc w:val="left"/>
      <w:pPr>
        <w:ind w:left="1669" w:hanging="9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7"/>
  </w:num>
  <w:num w:numId="2">
    <w:abstractNumId w:val="2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8"/>
  </w:num>
  <w:num w:numId="7">
    <w:abstractNumId w:val="13"/>
  </w:num>
  <w:num w:numId="8">
    <w:abstractNumId w:val="10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8"/>
  </w:num>
  <w:num w:numId="17">
    <w:abstractNumId w:val="1"/>
  </w:num>
  <w:num w:numId="18">
    <w:abstractNumId w:val="12"/>
  </w:num>
  <w:num w:numId="19">
    <w:abstractNumId w:val="20"/>
  </w:num>
  <w:num w:numId="20">
    <w:abstractNumId w:val="15"/>
  </w:num>
  <w:num w:numId="21">
    <w:abstractNumId w:val="19"/>
  </w:num>
  <w:num w:numId="22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A1AE0"/>
    <w:rsid w:val="00001614"/>
    <w:rsid w:val="00004EB1"/>
    <w:rsid w:val="00011580"/>
    <w:rsid w:val="000163A5"/>
    <w:rsid w:val="0003508B"/>
    <w:rsid w:val="0003626E"/>
    <w:rsid w:val="00055830"/>
    <w:rsid w:val="00065258"/>
    <w:rsid w:val="00066ECC"/>
    <w:rsid w:val="00066FBB"/>
    <w:rsid w:val="00072EDE"/>
    <w:rsid w:val="00073C1D"/>
    <w:rsid w:val="000800E0"/>
    <w:rsid w:val="00094CBC"/>
    <w:rsid w:val="000965AE"/>
    <w:rsid w:val="000A5328"/>
    <w:rsid w:val="000A7E75"/>
    <w:rsid w:val="000B3E5B"/>
    <w:rsid w:val="000B4B1A"/>
    <w:rsid w:val="000B70D0"/>
    <w:rsid w:val="000D0B48"/>
    <w:rsid w:val="000D4CE7"/>
    <w:rsid w:val="000D7B04"/>
    <w:rsid w:val="000F08B6"/>
    <w:rsid w:val="000F0C1D"/>
    <w:rsid w:val="001063CC"/>
    <w:rsid w:val="00110D8C"/>
    <w:rsid w:val="00113505"/>
    <w:rsid w:val="001174F7"/>
    <w:rsid w:val="00126401"/>
    <w:rsid w:val="00136632"/>
    <w:rsid w:val="00143D18"/>
    <w:rsid w:val="00157612"/>
    <w:rsid w:val="001A04A4"/>
    <w:rsid w:val="001B0F1A"/>
    <w:rsid w:val="001B4F11"/>
    <w:rsid w:val="001B5C58"/>
    <w:rsid w:val="001D1AA4"/>
    <w:rsid w:val="001E2C70"/>
    <w:rsid w:val="00204817"/>
    <w:rsid w:val="002076CE"/>
    <w:rsid w:val="00222070"/>
    <w:rsid w:val="00224018"/>
    <w:rsid w:val="00232771"/>
    <w:rsid w:val="002557F7"/>
    <w:rsid w:val="0026228E"/>
    <w:rsid w:val="0026344A"/>
    <w:rsid w:val="00281DE3"/>
    <w:rsid w:val="00285D90"/>
    <w:rsid w:val="00285F57"/>
    <w:rsid w:val="0028750B"/>
    <w:rsid w:val="00296DC5"/>
    <w:rsid w:val="0029744A"/>
    <w:rsid w:val="002A39E2"/>
    <w:rsid w:val="002A45BA"/>
    <w:rsid w:val="002A60BE"/>
    <w:rsid w:val="002A69CD"/>
    <w:rsid w:val="002B3FE4"/>
    <w:rsid w:val="002B64B9"/>
    <w:rsid w:val="002B64FF"/>
    <w:rsid w:val="002C2D6F"/>
    <w:rsid w:val="002C776C"/>
    <w:rsid w:val="002C78A9"/>
    <w:rsid w:val="002D673B"/>
    <w:rsid w:val="002D7A60"/>
    <w:rsid w:val="002E4C09"/>
    <w:rsid w:val="002E53AD"/>
    <w:rsid w:val="002E5612"/>
    <w:rsid w:val="002E5CCF"/>
    <w:rsid w:val="00302C5E"/>
    <w:rsid w:val="00304B41"/>
    <w:rsid w:val="00307A2B"/>
    <w:rsid w:val="00312D99"/>
    <w:rsid w:val="00320675"/>
    <w:rsid w:val="00342F58"/>
    <w:rsid w:val="0034698B"/>
    <w:rsid w:val="00353F8B"/>
    <w:rsid w:val="003572DE"/>
    <w:rsid w:val="00372820"/>
    <w:rsid w:val="00390AB9"/>
    <w:rsid w:val="003A3609"/>
    <w:rsid w:val="003A7ECC"/>
    <w:rsid w:val="003B44C4"/>
    <w:rsid w:val="003B75DF"/>
    <w:rsid w:val="003C56F3"/>
    <w:rsid w:val="003E1D79"/>
    <w:rsid w:val="003F54CB"/>
    <w:rsid w:val="003F6B4A"/>
    <w:rsid w:val="004143AB"/>
    <w:rsid w:val="00415A03"/>
    <w:rsid w:val="00416ADC"/>
    <w:rsid w:val="00430ACE"/>
    <w:rsid w:val="00434581"/>
    <w:rsid w:val="00437366"/>
    <w:rsid w:val="00451CCB"/>
    <w:rsid w:val="00465241"/>
    <w:rsid w:val="0047009D"/>
    <w:rsid w:val="00471813"/>
    <w:rsid w:val="004718DF"/>
    <w:rsid w:val="00476FEB"/>
    <w:rsid w:val="00477ED2"/>
    <w:rsid w:val="004878EC"/>
    <w:rsid w:val="0049396B"/>
    <w:rsid w:val="004A1C17"/>
    <w:rsid w:val="004A3CBF"/>
    <w:rsid w:val="004B36D4"/>
    <w:rsid w:val="004B4EB7"/>
    <w:rsid w:val="004B7D41"/>
    <w:rsid w:val="004C65E8"/>
    <w:rsid w:val="004C7301"/>
    <w:rsid w:val="004D60E9"/>
    <w:rsid w:val="004E2EB4"/>
    <w:rsid w:val="004E6160"/>
    <w:rsid w:val="004F31BB"/>
    <w:rsid w:val="00522896"/>
    <w:rsid w:val="005304DE"/>
    <w:rsid w:val="0053784E"/>
    <w:rsid w:val="00537F9D"/>
    <w:rsid w:val="005414F0"/>
    <w:rsid w:val="005429FA"/>
    <w:rsid w:val="00554801"/>
    <w:rsid w:val="00563CA7"/>
    <w:rsid w:val="00571EDB"/>
    <w:rsid w:val="0058279E"/>
    <w:rsid w:val="00582DFD"/>
    <w:rsid w:val="00584FE2"/>
    <w:rsid w:val="005C04E4"/>
    <w:rsid w:val="005D087E"/>
    <w:rsid w:val="005D579A"/>
    <w:rsid w:val="005D694D"/>
    <w:rsid w:val="005E0917"/>
    <w:rsid w:val="005E7E15"/>
    <w:rsid w:val="005F0D14"/>
    <w:rsid w:val="005F2C33"/>
    <w:rsid w:val="0060045D"/>
    <w:rsid w:val="00600AAC"/>
    <w:rsid w:val="00602B93"/>
    <w:rsid w:val="00615E3A"/>
    <w:rsid w:val="00621F9B"/>
    <w:rsid w:val="00634A69"/>
    <w:rsid w:val="00637986"/>
    <w:rsid w:val="00651FA8"/>
    <w:rsid w:val="0065265A"/>
    <w:rsid w:val="00653E1C"/>
    <w:rsid w:val="006640F4"/>
    <w:rsid w:val="00664555"/>
    <w:rsid w:val="00672D0E"/>
    <w:rsid w:val="00683E73"/>
    <w:rsid w:val="00687F2E"/>
    <w:rsid w:val="006932EA"/>
    <w:rsid w:val="00695062"/>
    <w:rsid w:val="00697FC9"/>
    <w:rsid w:val="006A3D54"/>
    <w:rsid w:val="006A5679"/>
    <w:rsid w:val="006B1A01"/>
    <w:rsid w:val="006B41CE"/>
    <w:rsid w:val="006E1328"/>
    <w:rsid w:val="006E2D53"/>
    <w:rsid w:val="006E43BA"/>
    <w:rsid w:val="006E4592"/>
    <w:rsid w:val="006F7A5A"/>
    <w:rsid w:val="00702655"/>
    <w:rsid w:val="00705174"/>
    <w:rsid w:val="007156C0"/>
    <w:rsid w:val="00722B9A"/>
    <w:rsid w:val="00727733"/>
    <w:rsid w:val="00734CE2"/>
    <w:rsid w:val="00752FD7"/>
    <w:rsid w:val="0075666E"/>
    <w:rsid w:val="00766D32"/>
    <w:rsid w:val="00792B9A"/>
    <w:rsid w:val="007B0913"/>
    <w:rsid w:val="007C2A93"/>
    <w:rsid w:val="007C75E2"/>
    <w:rsid w:val="007D779F"/>
    <w:rsid w:val="007E016B"/>
    <w:rsid w:val="007E2CE5"/>
    <w:rsid w:val="00815C3B"/>
    <w:rsid w:val="0083374B"/>
    <w:rsid w:val="008456B7"/>
    <w:rsid w:val="00854486"/>
    <w:rsid w:val="008559FC"/>
    <w:rsid w:val="008716EF"/>
    <w:rsid w:val="00884E0E"/>
    <w:rsid w:val="00887C86"/>
    <w:rsid w:val="0089091D"/>
    <w:rsid w:val="00891863"/>
    <w:rsid w:val="008A3A23"/>
    <w:rsid w:val="008A7EDC"/>
    <w:rsid w:val="008B0D27"/>
    <w:rsid w:val="008B2C15"/>
    <w:rsid w:val="008B51B4"/>
    <w:rsid w:val="008C409B"/>
    <w:rsid w:val="008D197D"/>
    <w:rsid w:val="008D4A60"/>
    <w:rsid w:val="008F06CE"/>
    <w:rsid w:val="008F1106"/>
    <w:rsid w:val="008F53F5"/>
    <w:rsid w:val="008F63BF"/>
    <w:rsid w:val="008F6781"/>
    <w:rsid w:val="00912EC9"/>
    <w:rsid w:val="00936904"/>
    <w:rsid w:val="009455BD"/>
    <w:rsid w:val="00947BB9"/>
    <w:rsid w:val="0095435B"/>
    <w:rsid w:val="00957F13"/>
    <w:rsid w:val="0096484B"/>
    <w:rsid w:val="00967EAD"/>
    <w:rsid w:val="009922A4"/>
    <w:rsid w:val="00994278"/>
    <w:rsid w:val="009A1AE0"/>
    <w:rsid w:val="009B1642"/>
    <w:rsid w:val="009C6B44"/>
    <w:rsid w:val="009D3CE0"/>
    <w:rsid w:val="009D4584"/>
    <w:rsid w:val="009D51DA"/>
    <w:rsid w:val="009F336F"/>
    <w:rsid w:val="00A0060D"/>
    <w:rsid w:val="00A036FE"/>
    <w:rsid w:val="00A03A1A"/>
    <w:rsid w:val="00A13F06"/>
    <w:rsid w:val="00A15BD4"/>
    <w:rsid w:val="00A1668F"/>
    <w:rsid w:val="00A36C5A"/>
    <w:rsid w:val="00A421FA"/>
    <w:rsid w:val="00A457FA"/>
    <w:rsid w:val="00A55FC6"/>
    <w:rsid w:val="00A6053E"/>
    <w:rsid w:val="00A6770A"/>
    <w:rsid w:val="00A73FFB"/>
    <w:rsid w:val="00A74685"/>
    <w:rsid w:val="00A904BD"/>
    <w:rsid w:val="00A909FC"/>
    <w:rsid w:val="00AB54A7"/>
    <w:rsid w:val="00AD44D8"/>
    <w:rsid w:val="00AE382A"/>
    <w:rsid w:val="00AE7E1E"/>
    <w:rsid w:val="00AF2244"/>
    <w:rsid w:val="00AF5591"/>
    <w:rsid w:val="00B1042B"/>
    <w:rsid w:val="00B12797"/>
    <w:rsid w:val="00B12DF6"/>
    <w:rsid w:val="00B137E7"/>
    <w:rsid w:val="00B203BD"/>
    <w:rsid w:val="00B3051B"/>
    <w:rsid w:val="00B32678"/>
    <w:rsid w:val="00B41C04"/>
    <w:rsid w:val="00B42AFE"/>
    <w:rsid w:val="00B53D41"/>
    <w:rsid w:val="00B54F4D"/>
    <w:rsid w:val="00B65188"/>
    <w:rsid w:val="00B65E55"/>
    <w:rsid w:val="00B72748"/>
    <w:rsid w:val="00BA3B3D"/>
    <w:rsid w:val="00BC4686"/>
    <w:rsid w:val="00BF4550"/>
    <w:rsid w:val="00C02B8F"/>
    <w:rsid w:val="00C12D00"/>
    <w:rsid w:val="00C24DB8"/>
    <w:rsid w:val="00C32CD0"/>
    <w:rsid w:val="00C37968"/>
    <w:rsid w:val="00C37B70"/>
    <w:rsid w:val="00C37E7A"/>
    <w:rsid w:val="00C51C8E"/>
    <w:rsid w:val="00C555C4"/>
    <w:rsid w:val="00C6649D"/>
    <w:rsid w:val="00C71317"/>
    <w:rsid w:val="00C7163A"/>
    <w:rsid w:val="00C71932"/>
    <w:rsid w:val="00C72B15"/>
    <w:rsid w:val="00C72DDA"/>
    <w:rsid w:val="00C8145E"/>
    <w:rsid w:val="00C816FE"/>
    <w:rsid w:val="00C93373"/>
    <w:rsid w:val="00C96749"/>
    <w:rsid w:val="00CA1E26"/>
    <w:rsid w:val="00CC025B"/>
    <w:rsid w:val="00CD734A"/>
    <w:rsid w:val="00CE11C2"/>
    <w:rsid w:val="00CE6714"/>
    <w:rsid w:val="00CE790B"/>
    <w:rsid w:val="00CE7F68"/>
    <w:rsid w:val="00CF0CAF"/>
    <w:rsid w:val="00D02FB0"/>
    <w:rsid w:val="00D06B1E"/>
    <w:rsid w:val="00D13993"/>
    <w:rsid w:val="00D20234"/>
    <w:rsid w:val="00D22F8E"/>
    <w:rsid w:val="00D3387D"/>
    <w:rsid w:val="00D33FE3"/>
    <w:rsid w:val="00D348E7"/>
    <w:rsid w:val="00D350E4"/>
    <w:rsid w:val="00D371DC"/>
    <w:rsid w:val="00D5748A"/>
    <w:rsid w:val="00D76833"/>
    <w:rsid w:val="00D920CF"/>
    <w:rsid w:val="00DA132C"/>
    <w:rsid w:val="00DA25EF"/>
    <w:rsid w:val="00DA669E"/>
    <w:rsid w:val="00DB0850"/>
    <w:rsid w:val="00DB4FA6"/>
    <w:rsid w:val="00DD2DD7"/>
    <w:rsid w:val="00DE0BD0"/>
    <w:rsid w:val="00DE3E38"/>
    <w:rsid w:val="00DE53D2"/>
    <w:rsid w:val="00DE5E96"/>
    <w:rsid w:val="00DF0617"/>
    <w:rsid w:val="00DF1424"/>
    <w:rsid w:val="00E058DB"/>
    <w:rsid w:val="00E26CC5"/>
    <w:rsid w:val="00E4471E"/>
    <w:rsid w:val="00E72D8D"/>
    <w:rsid w:val="00E745C4"/>
    <w:rsid w:val="00E77A89"/>
    <w:rsid w:val="00E84A64"/>
    <w:rsid w:val="00E84ED9"/>
    <w:rsid w:val="00EA1659"/>
    <w:rsid w:val="00EB09B4"/>
    <w:rsid w:val="00EB488C"/>
    <w:rsid w:val="00EC46C3"/>
    <w:rsid w:val="00EC4D9F"/>
    <w:rsid w:val="00ED39EB"/>
    <w:rsid w:val="00ED6062"/>
    <w:rsid w:val="00F11B94"/>
    <w:rsid w:val="00F2168F"/>
    <w:rsid w:val="00F2380C"/>
    <w:rsid w:val="00F2506C"/>
    <w:rsid w:val="00F2612C"/>
    <w:rsid w:val="00F276B8"/>
    <w:rsid w:val="00F57AE7"/>
    <w:rsid w:val="00F60A17"/>
    <w:rsid w:val="00F7222A"/>
    <w:rsid w:val="00F739E2"/>
    <w:rsid w:val="00F811F8"/>
    <w:rsid w:val="00F82C30"/>
    <w:rsid w:val="00F8468B"/>
    <w:rsid w:val="00F9110E"/>
    <w:rsid w:val="00FA1993"/>
    <w:rsid w:val="00FA4472"/>
    <w:rsid w:val="00FC31B7"/>
    <w:rsid w:val="00FC362F"/>
    <w:rsid w:val="00FD02D7"/>
    <w:rsid w:val="00FD0509"/>
    <w:rsid w:val="00FD74A1"/>
    <w:rsid w:val="00FE4139"/>
    <w:rsid w:val="00FF194E"/>
    <w:rsid w:val="00FF2D4D"/>
    <w:rsid w:val="00FF3075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52FD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752FD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Знак, Знак,!Разделы документа"/>
    <w:basedOn w:val="a"/>
    <w:link w:val="20"/>
    <w:qFormat/>
    <w:rsid w:val="00752FD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end,!Главы документа,Знак2 Знак"/>
    <w:basedOn w:val="a"/>
    <w:link w:val="30"/>
    <w:qFormat/>
    <w:rsid w:val="00752FD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52FD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4D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4D9F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EC4D9F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EC4D9F"/>
    <w:pPr>
      <w:numPr>
        <w:ilvl w:val="7"/>
        <w:numId w:val="1"/>
      </w:num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C4D9F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7F13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957F13"/>
  </w:style>
  <w:style w:type="paragraph" w:styleId="a6">
    <w:name w:val="footer"/>
    <w:basedOn w:val="a"/>
    <w:link w:val="a7"/>
    <w:uiPriority w:val="99"/>
    <w:rsid w:val="00957F1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957F13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Body Text Indent"/>
    <w:basedOn w:val="a"/>
    <w:link w:val="a9"/>
    <w:uiPriority w:val="99"/>
    <w:rsid w:val="00957F13"/>
    <w:pPr>
      <w:ind w:firstLine="360"/>
    </w:pPr>
  </w:style>
  <w:style w:type="character" w:styleId="aa">
    <w:name w:val="Hyperlink"/>
    <w:rsid w:val="00752FD7"/>
    <w:rPr>
      <w:color w:val="0000FF"/>
      <w:u w:val="none"/>
    </w:rPr>
  </w:style>
  <w:style w:type="paragraph" w:customStyle="1" w:styleId="ab">
    <w:name w:val="Обычный.Название подразделения"/>
    <w:rsid w:val="00F2612C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c">
    <w:name w:val="Balloon Text"/>
    <w:basedOn w:val="a"/>
    <w:link w:val="ad"/>
    <w:uiPriority w:val="99"/>
    <w:rsid w:val="002C78A9"/>
    <w:rPr>
      <w:rFonts w:ascii="Tahoma" w:hAnsi="Tahoma"/>
      <w:sz w:val="16"/>
      <w:szCs w:val="16"/>
    </w:rPr>
  </w:style>
  <w:style w:type="paragraph" w:customStyle="1" w:styleId="ConsPlusNonformat">
    <w:name w:val="ConsPlusNonformat"/>
    <w:link w:val="ConsPlusNonformat0"/>
    <w:uiPriority w:val="99"/>
    <w:rsid w:val="002220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"/>
    <w:basedOn w:val="a"/>
    <w:link w:val="af"/>
    <w:uiPriority w:val="99"/>
    <w:rsid w:val="00B12797"/>
    <w:pPr>
      <w:spacing w:after="120"/>
    </w:pPr>
  </w:style>
  <w:style w:type="paragraph" w:styleId="21">
    <w:name w:val="Body Text Indent 2"/>
    <w:basedOn w:val="a"/>
    <w:link w:val="22"/>
    <w:uiPriority w:val="99"/>
    <w:rsid w:val="00B12797"/>
    <w:pPr>
      <w:spacing w:after="120" w:line="480" w:lineRule="auto"/>
      <w:ind w:left="283"/>
    </w:pPr>
  </w:style>
  <w:style w:type="paragraph" w:styleId="af0">
    <w:name w:val="List Paragraph"/>
    <w:basedOn w:val="a"/>
    <w:link w:val="af1"/>
    <w:qFormat/>
    <w:rsid w:val="004B7D41"/>
    <w:pPr>
      <w:ind w:left="708"/>
    </w:pPr>
  </w:style>
  <w:style w:type="character" w:customStyle="1" w:styleId="20">
    <w:name w:val="Заголовок 2 Знак"/>
    <w:aliases w:val="Знак Знак1, Знак Знак,!Разделы документа Знак"/>
    <w:link w:val="2"/>
    <w:rsid w:val="00EC4D9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end Знак,!Главы документа Знак,Знак2 Знак Знак1"/>
    <w:link w:val="3"/>
    <w:rsid w:val="00EC4D9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C4D9F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9"/>
    <w:rsid w:val="00EC4D9F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C4D9F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uiPriority w:val="99"/>
    <w:rsid w:val="00EC4D9F"/>
    <w:rPr>
      <w:rFonts w:ascii="Arial" w:hAnsi="Arial"/>
      <w:sz w:val="28"/>
      <w:szCs w:val="24"/>
    </w:rPr>
  </w:style>
  <w:style w:type="character" w:customStyle="1" w:styleId="80">
    <w:name w:val="Заголовок 8 Знак"/>
    <w:link w:val="8"/>
    <w:uiPriority w:val="99"/>
    <w:rsid w:val="00EC4D9F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uiPriority w:val="99"/>
    <w:rsid w:val="00EC4D9F"/>
    <w:rPr>
      <w:rFonts w:ascii="Arial" w:hAnsi="Arial"/>
      <w:sz w:val="22"/>
      <w:szCs w:val="22"/>
    </w:rPr>
  </w:style>
  <w:style w:type="numbering" w:customStyle="1" w:styleId="11">
    <w:name w:val="Нет списка1"/>
    <w:next w:val="a2"/>
    <w:semiHidden/>
    <w:rsid w:val="00EC4D9F"/>
  </w:style>
  <w:style w:type="paragraph" w:customStyle="1" w:styleId="af2">
    <w:name w:val="Знак Знак Знак Знак Знак Знак Знак Знак Знак Знак"/>
    <w:basedOn w:val="a"/>
    <w:rsid w:val="00EC4D9F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No Spacing"/>
    <w:link w:val="af4"/>
    <w:uiPriority w:val="99"/>
    <w:qFormat/>
    <w:rsid w:val="00EC4D9F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7">
    <w:name w:val="Нижний колонтитул Знак"/>
    <w:link w:val="a6"/>
    <w:uiPriority w:val="99"/>
    <w:rsid w:val="00EC4D9F"/>
    <w:rPr>
      <w:sz w:val="24"/>
      <w:szCs w:val="24"/>
    </w:rPr>
  </w:style>
  <w:style w:type="paragraph" w:customStyle="1" w:styleId="ConsPlusCell">
    <w:name w:val="ConsPlusCell"/>
    <w:rsid w:val="00EC4D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EC4D9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">
    <w:name w:val="Основной текст Знак"/>
    <w:link w:val="ae"/>
    <w:uiPriority w:val="99"/>
    <w:locked/>
    <w:rsid w:val="00EC4D9F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EC4D9F"/>
    <w:rPr>
      <w:rFonts w:ascii="Arial" w:hAnsi="Arial"/>
      <w:snapToGrid w:val="0"/>
      <w:lang w:val="ru-RU" w:eastAsia="ru-RU" w:bidi="ar-SA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EC4D9F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EC4D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8">
    <w:name w:val="Знак Знак18"/>
    <w:locked/>
    <w:rsid w:val="00EC4D9F"/>
    <w:rPr>
      <w:rFonts w:cs="Times New Roman"/>
      <w:sz w:val="24"/>
      <w:szCs w:val="24"/>
      <w:lang w:eastAsia="en-US"/>
    </w:rPr>
  </w:style>
  <w:style w:type="paragraph" w:styleId="af5">
    <w:name w:val="Normal (Web)"/>
    <w:basedOn w:val="a"/>
    <w:uiPriority w:val="99"/>
    <w:rsid w:val="00EC4D9F"/>
    <w:pPr>
      <w:spacing w:before="100" w:beforeAutospacing="1" w:after="100" w:afterAutospacing="1"/>
    </w:pPr>
  </w:style>
  <w:style w:type="character" w:customStyle="1" w:styleId="ad">
    <w:name w:val="Текст выноски Знак"/>
    <w:link w:val="ac"/>
    <w:uiPriority w:val="99"/>
    <w:locked/>
    <w:rsid w:val="00EC4D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C4D9F"/>
    <w:rPr>
      <w:rFonts w:cs="Times New Roman"/>
    </w:rPr>
  </w:style>
  <w:style w:type="paragraph" w:styleId="23">
    <w:name w:val="toc 2"/>
    <w:basedOn w:val="a"/>
    <w:next w:val="a"/>
    <w:autoRedefine/>
    <w:rsid w:val="00EC4D9F"/>
    <w:pPr>
      <w:tabs>
        <w:tab w:val="right" w:leader="dot" w:pos="10195"/>
      </w:tabs>
      <w:ind w:left="240"/>
    </w:pPr>
    <w:rPr>
      <w:noProof/>
    </w:rPr>
  </w:style>
  <w:style w:type="table" w:styleId="af6">
    <w:name w:val="Table Grid"/>
    <w:basedOn w:val="a1"/>
    <w:uiPriority w:val="99"/>
    <w:rsid w:val="00EC4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link w:val="af8"/>
    <w:uiPriority w:val="99"/>
    <w:qFormat/>
    <w:rsid w:val="00EC4D9F"/>
    <w:pPr>
      <w:jc w:val="center"/>
    </w:pPr>
    <w:rPr>
      <w:b/>
      <w:sz w:val="26"/>
    </w:rPr>
  </w:style>
  <w:style w:type="character" w:customStyle="1" w:styleId="af8">
    <w:name w:val="Название Знак"/>
    <w:link w:val="af7"/>
    <w:uiPriority w:val="99"/>
    <w:rsid w:val="00EC4D9F"/>
    <w:rPr>
      <w:rFonts w:ascii="Arial" w:hAnsi="Arial"/>
      <w:b/>
      <w:sz w:val="26"/>
      <w:szCs w:val="24"/>
    </w:rPr>
  </w:style>
  <w:style w:type="character" w:customStyle="1" w:styleId="grame">
    <w:name w:val="grame"/>
    <w:rsid w:val="00EC4D9F"/>
    <w:rPr>
      <w:rFonts w:cs="Times New Roman"/>
    </w:rPr>
  </w:style>
  <w:style w:type="character" w:styleId="af9">
    <w:name w:val="Strong"/>
    <w:qFormat/>
    <w:rsid w:val="00EC4D9F"/>
    <w:rPr>
      <w:rFonts w:cs="Times New Roman"/>
      <w:b/>
      <w:bCs/>
    </w:rPr>
  </w:style>
  <w:style w:type="character" w:customStyle="1" w:styleId="a4">
    <w:name w:val="Верхний колонтитул Знак"/>
    <w:link w:val="a3"/>
    <w:uiPriority w:val="99"/>
    <w:locked/>
    <w:rsid w:val="00EC4D9F"/>
    <w:rPr>
      <w:sz w:val="24"/>
      <w:szCs w:val="24"/>
    </w:rPr>
  </w:style>
  <w:style w:type="paragraph" w:styleId="afa">
    <w:name w:val="endnote text"/>
    <w:basedOn w:val="a"/>
    <w:link w:val="afb"/>
    <w:uiPriority w:val="99"/>
    <w:rsid w:val="00EC4D9F"/>
    <w:pPr>
      <w:spacing w:line="360" w:lineRule="auto"/>
      <w:ind w:firstLine="709"/>
    </w:pPr>
    <w:rPr>
      <w:sz w:val="26"/>
    </w:rPr>
  </w:style>
  <w:style w:type="character" w:customStyle="1" w:styleId="afb">
    <w:name w:val="Текст концевой сноски Знак"/>
    <w:link w:val="afa"/>
    <w:uiPriority w:val="99"/>
    <w:rsid w:val="00EC4D9F"/>
    <w:rPr>
      <w:rFonts w:ascii="Arial" w:hAnsi="Arial"/>
      <w:sz w:val="26"/>
      <w:szCs w:val="24"/>
    </w:rPr>
  </w:style>
  <w:style w:type="paragraph" w:styleId="afc">
    <w:name w:val="Plain Text"/>
    <w:basedOn w:val="a"/>
    <w:link w:val="afd"/>
    <w:uiPriority w:val="99"/>
    <w:rsid w:val="00EC4D9F"/>
    <w:pPr>
      <w:ind w:firstLine="720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EC4D9F"/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EC4D9F"/>
    <w:pPr>
      <w:tabs>
        <w:tab w:val="left" w:pos="9100"/>
      </w:tabs>
      <w:autoSpaceDE w:val="0"/>
      <w:autoSpaceDN w:val="0"/>
      <w:adjustRightInd w:val="0"/>
      <w:spacing w:line="288" w:lineRule="auto"/>
    </w:pPr>
    <w:rPr>
      <w:spacing w:val="2"/>
      <w:sz w:val="26"/>
    </w:rPr>
  </w:style>
  <w:style w:type="character" w:customStyle="1" w:styleId="32">
    <w:name w:val="Основной текст с отступом 3 Знак"/>
    <w:link w:val="31"/>
    <w:uiPriority w:val="99"/>
    <w:rsid w:val="00EC4D9F"/>
    <w:rPr>
      <w:rFonts w:ascii="Arial" w:hAnsi="Arial"/>
      <w:spacing w:val="2"/>
      <w:sz w:val="26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EC4D9F"/>
    <w:rPr>
      <w:sz w:val="24"/>
      <w:szCs w:val="24"/>
    </w:rPr>
  </w:style>
  <w:style w:type="paragraph" w:customStyle="1" w:styleId="afe">
    <w:name w:val="рисунки"/>
    <w:basedOn w:val="a"/>
    <w:rsid w:val="00EC4D9F"/>
    <w:pPr>
      <w:spacing w:before="120" w:after="120"/>
    </w:pPr>
    <w:rPr>
      <w:i/>
      <w:iCs/>
      <w:sz w:val="18"/>
      <w:szCs w:val="18"/>
    </w:rPr>
  </w:style>
  <w:style w:type="character" w:customStyle="1" w:styleId="100">
    <w:name w:val="Знак Знак10"/>
    <w:locked/>
    <w:rsid w:val="00EC4D9F"/>
    <w:rPr>
      <w:rFonts w:cs="Times New Roman"/>
      <w:sz w:val="18"/>
      <w:szCs w:val="18"/>
    </w:rPr>
  </w:style>
  <w:style w:type="character" w:customStyle="1" w:styleId="aff">
    <w:name w:val="Текст сноски Знак"/>
    <w:aliases w:val="-++ Знак,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f0"/>
    <w:uiPriority w:val="99"/>
    <w:locked/>
    <w:rsid w:val="00EC4D9F"/>
    <w:rPr>
      <w:rFonts w:ascii="Calibri" w:hAnsi="Calibri"/>
    </w:rPr>
  </w:style>
  <w:style w:type="paragraph" w:styleId="aff0">
    <w:name w:val="footnote text"/>
    <w:aliases w:val="-++,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EC4D9F"/>
    <w:rPr>
      <w:rFonts w:ascii="Calibri" w:hAnsi="Calibri"/>
      <w:sz w:val="20"/>
      <w:szCs w:val="20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EC4D9F"/>
  </w:style>
  <w:style w:type="character" w:customStyle="1" w:styleId="FootnoteTextChar1">
    <w:name w:val="Footnote Text Char1"/>
    <w:aliases w:val="-++ Char1,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EC4D9F"/>
    <w:rPr>
      <w:rFonts w:cs="Times New Roman"/>
      <w:sz w:val="20"/>
      <w:szCs w:val="20"/>
    </w:rPr>
  </w:style>
  <w:style w:type="character" w:styleId="aff1">
    <w:name w:val="footnote reference"/>
    <w:aliases w:val="Знак сноски-FN,Знак сноски 1,Ciae niinee-FN,Referencia nota al pie"/>
    <w:uiPriority w:val="99"/>
    <w:rsid w:val="00EC4D9F"/>
    <w:rPr>
      <w:rFonts w:cs="Times New Roman"/>
      <w:vertAlign w:val="superscript"/>
    </w:rPr>
  </w:style>
  <w:style w:type="paragraph" w:customStyle="1" w:styleId="FR1">
    <w:name w:val="FR1"/>
    <w:rsid w:val="00EC4D9F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locked/>
    <w:rsid w:val="00EC4D9F"/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EC4D9F"/>
    <w:pPr>
      <w:widowControl w:val="0"/>
    </w:pPr>
  </w:style>
  <w:style w:type="paragraph" w:customStyle="1" w:styleId="24">
    <w:name w:val="Абзац списка2"/>
    <w:basedOn w:val="a"/>
    <w:rsid w:val="00EC4D9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4">
    <w:name w:val="Без интервала1"/>
    <w:rsid w:val="00EC4D9F"/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Текст3"/>
    <w:basedOn w:val="a"/>
    <w:rsid w:val="00EC4D9F"/>
    <w:pPr>
      <w:widowControl w:val="0"/>
      <w:suppressAutoHyphens/>
    </w:pPr>
    <w:rPr>
      <w:rFonts w:ascii="Courier New" w:hAnsi="Courier New" w:cs="Courier New"/>
      <w:color w:val="000000"/>
      <w:sz w:val="20"/>
      <w:szCs w:val="20"/>
      <w:lang w:val="en-US"/>
    </w:rPr>
  </w:style>
  <w:style w:type="paragraph" w:customStyle="1" w:styleId="ListParagraph1">
    <w:name w:val="List Paragraph1"/>
    <w:basedOn w:val="a"/>
    <w:rsid w:val="00EC4D9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rsid w:val="00EC4D9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dash0421-0442-0430-043d-0434-0430-0440-0442-043d-044b-0439-0020htmlchar1">
    <w:name w:val="dash0421-0442-0430-043d-0434-0430-0440-0442-043d-044b-0439-0020html__char1"/>
    <w:rsid w:val="00EC4D9F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Style7">
    <w:name w:val="Style7"/>
    <w:basedOn w:val="a"/>
    <w:rsid w:val="00EC4D9F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EC4D9F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EC4D9F"/>
    <w:pPr>
      <w:widowControl w:val="0"/>
      <w:autoSpaceDE w:val="0"/>
      <w:autoSpaceDN w:val="0"/>
      <w:adjustRightInd w:val="0"/>
      <w:spacing w:line="307" w:lineRule="exact"/>
      <w:jc w:val="center"/>
    </w:pPr>
  </w:style>
  <w:style w:type="character" w:customStyle="1" w:styleId="bluebold">
    <w:name w:val="bluebold"/>
    <w:rsid w:val="00EC4D9F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rsid w:val="00EC4D9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xl63">
    <w:name w:val="xl63"/>
    <w:basedOn w:val="a"/>
    <w:rsid w:val="00EC4D9F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EC4D9F"/>
    <w:pP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EC4D9F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EC4D9F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EC4D9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EC4D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EC4D9F"/>
    <w:pPr>
      <w:spacing w:before="100" w:beforeAutospacing="1" w:after="100" w:afterAutospacing="1"/>
      <w:textAlignment w:val="center"/>
    </w:pPr>
    <w:rPr>
      <w:b/>
      <w:bCs/>
      <w:color w:val="376091"/>
    </w:rPr>
  </w:style>
  <w:style w:type="paragraph" w:customStyle="1" w:styleId="xl70">
    <w:name w:val="xl70"/>
    <w:basedOn w:val="a"/>
    <w:rsid w:val="00EC4D9F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1">
    <w:name w:val="xl71"/>
    <w:basedOn w:val="a"/>
    <w:rsid w:val="00EC4D9F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EC4D9F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</w:rPr>
  </w:style>
  <w:style w:type="paragraph" w:customStyle="1" w:styleId="xl76">
    <w:name w:val="xl76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EC4D9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C4D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EC4D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5">
    <w:name w:val="Знак1"/>
    <w:basedOn w:val="a"/>
    <w:rsid w:val="00EC4D9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2">
    <w:name w:val="Font Style12"/>
    <w:rsid w:val="00EC4D9F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rsid w:val="00EC4D9F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EC4D9F"/>
    <w:pPr>
      <w:spacing w:before="150" w:after="75"/>
    </w:pPr>
    <w:rPr>
      <w:rFonts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rsid w:val="00EC4D9F"/>
    <w:pPr>
      <w:spacing w:before="75" w:after="75"/>
    </w:pPr>
    <w:rPr>
      <w:rFonts w:cs="Arial"/>
      <w:color w:val="000000"/>
      <w:sz w:val="20"/>
      <w:szCs w:val="20"/>
    </w:rPr>
  </w:style>
  <w:style w:type="paragraph" w:customStyle="1" w:styleId="consplusnormal1">
    <w:name w:val="consplusnormal"/>
    <w:basedOn w:val="a"/>
    <w:rsid w:val="00EC4D9F"/>
    <w:pPr>
      <w:spacing w:before="75" w:after="75"/>
    </w:pPr>
    <w:rPr>
      <w:rFonts w:cs="Arial"/>
      <w:color w:val="000000"/>
      <w:sz w:val="20"/>
      <w:szCs w:val="20"/>
    </w:rPr>
  </w:style>
  <w:style w:type="paragraph" w:customStyle="1" w:styleId="Pro-text">
    <w:name w:val="Pro-text"/>
    <w:basedOn w:val="a"/>
    <w:link w:val="Pro-text0"/>
    <w:rsid w:val="00EC4D9F"/>
    <w:pPr>
      <w:spacing w:before="120" w:line="288" w:lineRule="auto"/>
      <w:ind w:left="1200"/>
    </w:pPr>
    <w:rPr>
      <w:rFonts w:ascii="Georgia" w:eastAsia="Calibri" w:hAnsi="Georgia"/>
      <w:szCs w:val="20"/>
    </w:rPr>
  </w:style>
  <w:style w:type="character" w:customStyle="1" w:styleId="Pro-text0">
    <w:name w:val="Pro-text Знак"/>
    <w:link w:val="Pro-text"/>
    <w:locked/>
    <w:rsid w:val="00EC4D9F"/>
    <w:rPr>
      <w:rFonts w:ascii="Georgia" w:eastAsia="Calibri" w:hAnsi="Georgia"/>
      <w:sz w:val="24"/>
    </w:rPr>
  </w:style>
  <w:style w:type="paragraph" w:customStyle="1" w:styleId="Iniiaiieoaeno21">
    <w:name w:val="Iniiaiie oaeno 21"/>
    <w:basedOn w:val="a"/>
    <w:rsid w:val="00EC4D9F"/>
    <w:pPr>
      <w:overflowPunct w:val="0"/>
      <w:autoSpaceDE w:val="0"/>
      <w:autoSpaceDN w:val="0"/>
      <w:adjustRightInd w:val="0"/>
      <w:ind w:firstLine="720"/>
    </w:pPr>
    <w:rPr>
      <w:sz w:val="26"/>
    </w:rPr>
  </w:style>
  <w:style w:type="paragraph" w:styleId="25">
    <w:name w:val="Body Text 2"/>
    <w:basedOn w:val="a"/>
    <w:link w:val="26"/>
    <w:uiPriority w:val="99"/>
    <w:rsid w:val="00EC4D9F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link w:val="25"/>
    <w:uiPriority w:val="99"/>
    <w:rsid w:val="00EC4D9F"/>
    <w:rPr>
      <w:rFonts w:ascii="Arial" w:hAnsi="Arial"/>
    </w:rPr>
  </w:style>
  <w:style w:type="paragraph" w:customStyle="1" w:styleId="ConsNormal">
    <w:name w:val="ConsNormal"/>
    <w:rsid w:val="00EC4D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EC4D9F"/>
    <w:rPr>
      <w:sz w:val="26"/>
    </w:rPr>
  </w:style>
  <w:style w:type="paragraph" w:customStyle="1" w:styleId="-11">
    <w:name w:val="Цветной список - Акцент 11"/>
    <w:basedOn w:val="a"/>
    <w:rsid w:val="00EC4D9F"/>
    <w:pPr>
      <w:ind w:left="720"/>
    </w:pPr>
    <w:rPr>
      <w:rFonts w:ascii="Calibri" w:hAnsi="Calibri" w:cs="Calibri"/>
      <w:lang w:val="en-US"/>
    </w:rPr>
  </w:style>
  <w:style w:type="paragraph" w:customStyle="1" w:styleId="310">
    <w:name w:val="Основной текст 31"/>
    <w:basedOn w:val="a"/>
    <w:rsid w:val="00EC4D9F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cs="Arial"/>
      <w:b/>
      <w:bCs/>
      <w:sz w:val="16"/>
      <w:szCs w:val="16"/>
    </w:rPr>
  </w:style>
  <w:style w:type="paragraph" w:customStyle="1" w:styleId="BodyText1">
    <w:name w:val="Body Text1"/>
    <w:basedOn w:val="a"/>
    <w:rsid w:val="00EC4D9F"/>
  </w:style>
  <w:style w:type="character" w:customStyle="1" w:styleId="text">
    <w:name w:val="text"/>
    <w:rsid w:val="00EC4D9F"/>
  </w:style>
  <w:style w:type="character" w:styleId="aff2">
    <w:name w:val="Emphasis"/>
    <w:qFormat/>
    <w:rsid w:val="00EC4D9F"/>
    <w:rPr>
      <w:rFonts w:cs="Times New Roman"/>
      <w:i/>
      <w:iCs/>
    </w:rPr>
  </w:style>
  <w:style w:type="character" w:customStyle="1" w:styleId="aff3">
    <w:name w:val="Основной текст_"/>
    <w:link w:val="41"/>
    <w:locked/>
    <w:rsid w:val="00EC4D9F"/>
    <w:rPr>
      <w:shd w:val="clear" w:color="auto" w:fill="FFFFFF"/>
    </w:rPr>
  </w:style>
  <w:style w:type="paragraph" w:customStyle="1" w:styleId="41">
    <w:name w:val="Основной текст4"/>
    <w:basedOn w:val="a"/>
    <w:link w:val="aff3"/>
    <w:rsid w:val="00EC4D9F"/>
    <w:pPr>
      <w:shd w:val="clear" w:color="auto" w:fill="FFFFFF"/>
      <w:spacing w:after="180" w:line="230" w:lineRule="exact"/>
      <w:ind w:hanging="280"/>
    </w:pPr>
    <w:rPr>
      <w:sz w:val="20"/>
      <w:szCs w:val="20"/>
      <w:shd w:val="clear" w:color="auto" w:fill="FFFFFF"/>
    </w:rPr>
  </w:style>
  <w:style w:type="character" w:customStyle="1" w:styleId="16">
    <w:name w:val="Основной текст с отступом Знак1"/>
    <w:rsid w:val="00EC4D9F"/>
    <w:rPr>
      <w:sz w:val="24"/>
      <w:lang w:val="ru-RU" w:eastAsia="ru-RU"/>
    </w:rPr>
  </w:style>
  <w:style w:type="character" w:customStyle="1" w:styleId="aff4">
    <w:name w:val="Сравнение редакций. Добавленный фрагмент"/>
    <w:rsid w:val="00EC4D9F"/>
    <w:rPr>
      <w:color w:val="0000FF"/>
    </w:rPr>
  </w:style>
  <w:style w:type="paragraph" w:customStyle="1" w:styleId="Default">
    <w:name w:val="Default"/>
    <w:uiPriority w:val="99"/>
    <w:rsid w:val="00EC4D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7">
    <w:name w:val="Сетка таблицы1"/>
    <w:rsid w:val="00EC4D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C4D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C4D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EC4D9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9">
    <w:name w:val="Обычный1"/>
    <w:rsid w:val="00EC4D9F"/>
    <w:pPr>
      <w:snapToGrid w:val="0"/>
    </w:pPr>
    <w:rPr>
      <w:sz w:val="22"/>
      <w:szCs w:val="22"/>
    </w:rPr>
  </w:style>
  <w:style w:type="paragraph" w:customStyle="1" w:styleId="aff5">
    <w:name w:val="Таблицы"/>
    <w:basedOn w:val="a"/>
    <w:rsid w:val="00EC4D9F"/>
    <w:rPr>
      <w:sz w:val="22"/>
      <w:szCs w:val="22"/>
    </w:rPr>
  </w:style>
  <w:style w:type="paragraph" w:customStyle="1" w:styleId="xl24">
    <w:name w:val="xl24"/>
    <w:basedOn w:val="a"/>
    <w:rsid w:val="00EC4D9F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rsid w:val="00EC4D9F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rsid w:val="00EC4D9F"/>
    <w:pPr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autoSpaceDE w:val="0"/>
      <w:autoSpaceDN w:val="0"/>
      <w:adjustRightInd w:val="0"/>
      <w:ind w:left="1593" w:hanging="1593"/>
    </w:pPr>
    <w:rPr>
      <w:sz w:val="20"/>
      <w:szCs w:val="20"/>
    </w:rPr>
  </w:style>
  <w:style w:type="paragraph" w:customStyle="1" w:styleId="1a">
    <w:name w:val="Стиль1"/>
    <w:basedOn w:val="a"/>
    <w:rsid w:val="00EC4D9F"/>
    <w:pPr>
      <w:spacing w:line="360" w:lineRule="auto"/>
      <w:ind w:firstLine="709"/>
    </w:pPr>
    <w:rPr>
      <w:sz w:val="22"/>
      <w:szCs w:val="22"/>
    </w:rPr>
  </w:style>
  <w:style w:type="paragraph" w:customStyle="1" w:styleId="aff6">
    <w:name w:val="Краткий обратный адрес"/>
    <w:basedOn w:val="a"/>
    <w:rsid w:val="00EC4D9F"/>
    <w:rPr>
      <w:rFonts w:cs="Arial"/>
    </w:rPr>
  </w:style>
  <w:style w:type="paragraph" w:styleId="aff7">
    <w:name w:val="Subtitle"/>
    <w:basedOn w:val="a"/>
    <w:link w:val="aff8"/>
    <w:uiPriority w:val="99"/>
    <w:qFormat/>
    <w:rsid w:val="00EC4D9F"/>
    <w:pPr>
      <w:spacing w:line="360" w:lineRule="auto"/>
      <w:jc w:val="center"/>
    </w:pPr>
    <w:rPr>
      <w:b/>
      <w:bCs/>
    </w:rPr>
  </w:style>
  <w:style w:type="character" w:customStyle="1" w:styleId="aff8">
    <w:name w:val="Подзаголовок Знак"/>
    <w:link w:val="aff7"/>
    <w:uiPriority w:val="99"/>
    <w:rsid w:val="00EC4D9F"/>
    <w:rPr>
      <w:rFonts w:ascii="Arial" w:hAnsi="Arial"/>
      <w:b/>
      <w:bCs/>
      <w:sz w:val="24"/>
      <w:szCs w:val="24"/>
    </w:rPr>
  </w:style>
  <w:style w:type="character" w:customStyle="1" w:styleId="apple-style-span">
    <w:name w:val="apple-style-span"/>
    <w:uiPriority w:val="99"/>
    <w:rsid w:val="00EC4D9F"/>
    <w:rPr>
      <w:rFonts w:cs="Times New Roman"/>
    </w:rPr>
  </w:style>
  <w:style w:type="paragraph" w:customStyle="1" w:styleId="aff9">
    <w:name w:val="Îáû÷íûé"/>
    <w:rsid w:val="00EC4D9F"/>
    <w:rPr>
      <w:sz w:val="28"/>
      <w:szCs w:val="28"/>
    </w:rPr>
  </w:style>
  <w:style w:type="paragraph" w:customStyle="1" w:styleId="affa">
    <w:name w:val="Заголовок статьи"/>
    <w:basedOn w:val="a"/>
    <w:next w:val="a"/>
    <w:uiPriority w:val="99"/>
    <w:rsid w:val="00EC4D9F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affb">
    <w:name w:val="Document Map"/>
    <w:basedOn w:val="a"/>
    <w:link w:val="affc"/>
    <w:uiPriority w:val="99"/>
    <w:rsid w:val="00EC4D9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c">
    <w:name w:val="Схема документа Знак"/>
    <w:link w:val="affb"/>
    <w:uiPriority w:val="99"/>
    <w:rsid w:val="00EC4D9F"/>
    <w:rPr>
      <w:rFonts w:ascii="Tahoma" w:hAnsi="Tahoma" w:cs="Tahoma"/>
      <w:shd w:val="clear" w:color="auto" w:fill="000080"/>
    </w:rPr>
  </w:style>
  <w:style w:type="paragraph" w:customStyle="1" w:styleId="Style5">
    <w:name w:val="Style5"/>
    <w:basedOn w:val="a"/>
    <w:rsid w:val="00EC4D9F"/>
    <w:pPr>
      <w:widowControl w:val="0"/>
      <w:autoSpaceDE w:val="0"/>
      <w:autoSpaceDN w:val="0"/>
      <w:adjustRightInd w:val="0"/>
      <w:spacing w:line="323" w:lineRule="exact"/>
      <w:ind w:firstLine="710"/>
    </w:pPr>
  </w:style>
  <w:style w:type="character" w:customStyle="1" w:styleId="FontStyle13">
    <w:name w:val="Font Style13"/>
    <w:rsid w:val="00EC4D9F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rsid w:val="00EC4D9F"/>
    <w:pPr>
      <w:autoSpaceDE w:val="0"/>
      <w:autoSpaceDN w:val="0"/>
      <w:adjustRightInd w:val="0"/>
      <w:spacing w:line="221" w:lineRule="atLeast"/>
    </w:pPr>
  </w:style>
  <w:style w:type="character" w:customStyle="1" w:styleId="A00">
    <w:name w:val="A0"/>
    <w:rsid w:val="00EC4D9F"/>
    <w:rPr>
      <w:color w:val="000000"/>
      <w:sz w:val="32"/>
    </w:rPr>
  </w:style>
  <w:style w:type="paragraph" w:customStyle="1" w:styleId="34">
    <w:name w:val="Обычный (веб)3"/>
    <w:basedOn w:val="a"/>
    <w:rsid w:val="00EC4D9F"/>
    <w:pPr>
      <w:spacing w:before="100" w:beforeAutospacing="1" w:after="300"/>
    </w:pPr>
  </w:style>
  <w:style w:type="character" w:customStyle="1" w:styleId="tooltips1">
    <w:name w:val="tooltips1"/>
    <w:rsid w:val="00EC4D9F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rsid w:val="00EC4D9F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font0">
    <w:name w:val="font0"/>
    <w:rsid w:val="00EC4D9F"/>
    <w:rPr>
      <w:rFonts w:cs="Times New Roman"/>
    </w:rPr>
  </w:style>
  <w:style w:type="paragraph" w:styleId="35">
    <w:name w:val="Body Text 3"/>
    <w:basedOn w:val="a"/>
    <w:link w:val="36"/>
    <w:rsid w:val="00EC4D9F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EC4D9F"/>
    <w:rPr>
      <w:rFonts w:ascii="Arial" w:hAnsi="Arial"/>
      <w:sz w:val="16"/>
      <w:szCs w:val="16"/>
    </w:rPr>
  </w:style>
  <w:style w:type="paragraph" w:customStyle="1" w:styleId="313">
    <w:name w:val="Стиль Основной текст 3 + 13 пт полужирный курсив По центру Слев..."/>
    <w:basedOn w:val="35"/>
    <w:rsid w:val="00EC4D9F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rsid w:val="00EC4D9F"/>
    <w:pPr>
      <w:spacing w:before="100" w:beforeAutospacing="1" w:after="100" w:afterAutospacing="1"/>
    </w:pPr>
  </w:style>
  <w:style w:type="paragraph" w:customStyle="1" w:styleId="p2">
    <w:name w:val="p2"/>
    <w:basedOn w:val="a"/>
    <w:rsid w:val="00EC4D9F"/>
    <w:pPr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z1">
    <w:name w:val="z1"/>
    <w:basedOn w:val="a"/>
    <w:rsid w:val="00EC4D9F"/>
    <w:pPr>
      <w:spacing w:before="100" w:beforeAutospacing="1" w:after="100" w:afterAutospacing="1"/>
      <w:jc w:val="center"/>
    </w:pPr>
    <w:rPr>
      <w:rFonts w:cs="Arial"/>
      <w:b/>
      <w:bCs/>
      <w:color w:val="1A1A1A"/>
      <w:sz w:val="20"/>
      <w:szCs w:val="20"/>
    </w:rPr>
  </w:style>
  <w:style w:type="paragraph" w:customStyle="1" w:styleId="101">
    <w:name w:val="Обычный (веб)10"/>
    <w:basedOn w:val="a"/>
    <w:rsid w:val="00EC4D9F"/>
    <w:pPr>
      <w:spacing w:before="105"/>
    </w:pPr>
  </w:style>
  <w:style w:type="paragraph" w:customStyle="1" w:styleId="1b">
    <w:name w:val="Знак Знак Знак Знак Знак Знак Знак Знак Знак Знак1 Знак Знак Знак Знак Знак Знак Знак Знак Знак Знак Знак Знак"/>
    <w:basedOn w:val="a"/>
    <w:rsid w:val="00EC4D9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d">
    <w:name w:val="annotation text"/>
    <w:aliases w:val="!Равноширинный текст документа"/>
    <w:basedOn w:val="a"/>
    <w:link w:val="affe"/>
    <w:rsid w:val="00752FD7"/>
    <w:rPr>
      <w:rFonts w:ascii="Courier" w:hAnsi="Courier"/>
      <w:sz w:val="22"/>
      <w:szCs w:val="20"/>
    </w:rPr>
  </w:style>
  <w:style w:type="character" w:customStyle="1" w:styleId="affe">
    <w:name w:val="Текст примечания Знак"/>
    <w:aliases w:val="!Равноширинный текст документа Знак"/>
    <w:link w:val="affd"/>
    <w:rsid w:val="00EC4D9F"/>
    <w:rPr>
      <w:rFonts w:ascii="Courier" w:hAnsi="Courier"/>
      <w:sz w:val="22"/>
    </w:rPr>
  </w:style>
  <w:style w:type="paragraph" w:styleId="afff">
    <w:name w:val="annotation subject"/>
    <w:basedOn w:val="affd"/>
    <w:next w:val="affd"/>
    <w:link w:val="afff0"/>
    <w:rsid w:val="00EC4D9F"/>
    <w:rPr>
      <w:b/>
      <w:bCs/>
    </w:rPr>
  </w:style>
  <w:style w:type="character" w:customStyle="1" w:styleId="afff0">
    <w:name w:val="Тема примечания Знак"/>
    <w:link w:val="afff"/>
    <w:rsid w:val="00EC4D9F"/>
    <w:rPr>
      <w:rFonts w:ascii="Courier" w:hAnsi="Courier"/>
      <w:b/>
      <w:bCs/>
      <w:sz w:val="22"/>
    </w:rPr>
  </w:style>
  <w:style w:type="paragraph" w:styleId="HTML">
    <w:name w:val="HTML Preformatted"/>
    <w:basedOn w:val="a"/>
    <w:link w:val="HTML0"/>
    <w:uiPriority w:val="99"/>
    <w:rsid w:val="00EC4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C4D9F"/>
    <w:rPr>
      <w:rFonts w:ascii="Courier New" w:hAnsi="Courier New" w:cs="Courier New"/>
    </w:rPr>
  </w:style>
  <w:style w:type="paragraph" w:customStyle="1" w:styleId="Heading">
    <w:name w:val="Heading"/>
    <w:rsid w:val="00EC4D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c">
    <w:name w:val="Обычный (веб)1"/>
    <w:basedOn w:val="a"/>
    <w:rsid w:val="00EC4D9F"/>
    <w:pPr>
      <w:suppressAutoHyphens/>
      <w:spacing w:before="28" w:after="28"/>
    </w:pPr>
    <w:rPr>
      <w:kern w:val="1"/>
    </w:rPr>
  </w:style>
  <w:style w:type="paragraph" w:customStyle="1" w:styleId="1d">
    <w:name w:val="Текст1"/>
    <w:basedOn w:val="a"/>
    <w:rsid w:val="00EC4D9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ff1">
    <w:name w:val="List Number"/>
    <w:basedOn w:val="a"/>
    <w:rsid w:val="00EC4D9F"/>
    <w:pPr>
      <w:tabs>
        <w:tab w:val="num" w:pos="360"/>
      </w:tabs>
      <w:suppressAutoHyphens/>
      <w:ind w:left="360" w:hanging="360"/>
    </w:pPr>
    <w:rPr>
      <w:lang w:eastAsia="zh-CN"/>
    </w:rPr>
  </w:style>
  <w:style w:type="paragraph" w:customStyle="1" w:styleId="afff2">
    <w:name w:val="Базовый"/>
    <w:rsid w:val="00EC4D9F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rsid w:val="00EC4D9F"/>
    <w:rPr>
      <w:rFonts w:ascii="Times New Roman" w:hAnsi="Times New Roman" w:cs="Times New Roman"/>
      <w:sz w:val="22"/>
      <w:szCs w:val="22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EC4D9F"/>
    <w:pPr>
      <w:spacing w:after="160" w:line="240" w:lineRule="exact"/>
    </w:pPr>
    <w:rPr>
      <w:rFonts w:cs="Arial"/>
      <w:sz w:val="20"/>
      <w:szCs w:val="20"/>
      <w:lang w:val="en-US"/>
    </w:rPr>
  </w:style>
  <w:style w:type="paragraph" w:customStyle="1" w:styleId="Iniiaiieoaeno2">
    <w:name w:val="Iniiaiie oaeno 2"/>
    <w:basedOn w:val="a"/>
    <w:rsid w:val="00EC4D9F"/>
    <w:pPr>
      <w:ind w:firstLine="720"/>
    </w:pPr>
    <w:rPr>
      <w:rFonts w:ascii="Calibri" w:hAnsi="Calibri" w:cs="Calibri"/>
      <w:sz w:val="26"/>
    </w:rPr>
  </w:style>
  <w:style w:type="paragraph" w:customStyle="1" w:styleId="western">
    <w:name w:val="western"/>
    <w:basedOn w:val="a"/>
    <w:rsid w:val="00EC4D9F"/>
    <w:pPr>
      <w:spacing w:before="100" w:beforeAutospacing="1" w:after="100" w:afterAutospacing="1"/>
    </w:pPr>
    <w:rPr>
      <w:rFonts w:ascii="TimesET" w:hAnsi="TimesET" w:cs="TimesET"/>
    </w:rPr>
  </w:style>
  <w:style w:type="paragraph" w:customStyle="1" w:styleId="afff3">
    <w:name w:val="Таблицы (моноширинный)"/>
    <w:basedOn w:val="a"/>
    <w:next w:val="a"/>
    <w:uiPriority w:val="99"/>
    <w:rsid w:val="00EC4D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EC4D9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EC4D9F"/>
  </w:style>
  <w:style w:type="numbering" w:customStyle="1" w:styleId="27">
    <w:name w:val="Нет списка2"/>
    <w:next w:val="a2"/>
    <w:semiHidden/>
    <w:rsid w:val="00EC4D9F"/>
  </w:style>
  <w:style w:type="character" w:styleId="afff4">
    <w:name w:val="FollowedHyperlink"/>
    <w:uiPriority w:val="99"/>
    <w:unhideWhenUsed/>
    <w:rsid w:val="00EC4D9F"/>
    <w:rPr>
      <w:color w:val="800080"/>
      <w:u w:val="single"/>
    </w:rPr>
  </w:style>
  <w:style w:type="paragraph" w:customStyle="1" w:styleId="font5">
    <w:name w:val="font5"/>
    <w:basedOn w:val="a"/>
    <w:rsid w:val="00EC4D9F"/>
    <w:pP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EC4D9F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EC4D9F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EC4D9F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C4D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EC4D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EC4D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EC4D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EC4D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EC4D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EC4D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EC4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EC4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EC4D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C4D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HTML1">
    <w:name w:val="HTML Variable"/>
    <w:aliases w:val="!Ссылки в документе"/>
    <w:rsid w:val="00752FD7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752FD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52FD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52FD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52FD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e">
    <w:name w:val="1Орган_ПР"/>
    <w:basedOn w:val="a"/>
    <w:link w:val="1f"/>
    <w:qFormat/>
    <w:rsid w:val="00EC4D9F"/>
    <w:pPr>
      <w:snapToGrid w:val="0"/>
      <w:jc w:val="center"/>
    </w:pPr>
    <w:rPr>
      <w:b/>
      <w:caps/>
      <w:sz w:val="26"/>
      <w:szCs w:val="28"/>
      <w:lang w:eastAsia="ar-SA"/>
    </w:rPr>
  </w:style>
  <w:style w:type="character" w:customStyle="1" w:styleId="1f">
    <w:name w:val="1Орган_ПР Знак"/>
    <w:link w:val="1e"/>
    <w:rsid w:val="00EC4D9F"/>
    <w:rPr>
      <w:rFonts w:ascii="Arial" w:hAnsi="Arial"/>
      <w:b/>
      <w:caps/>
      <w:sz w:val="26"/>
      <w:szCs w:val="28"/>
      <w:lang w:eastAsia="ar-SA"/>
    </w:rPr>
  </w:style>
  <w:style w:type="paragraph" w:customStyle="1" w:styleId="28">
    <w:name w:val="2Название"/>
    <w:basedOn w:val="a"/>
    <w:link w:val="29"/>
    <w:qFormat/>
    <w:rsid w:val="00EC4D9F"/>
    <w:pPr>
      <w:ind w:right="4536"/>
    </w:pPr>
    <w:rPr>
      <w:b/>
      <w:sz w:val="26"/>
      <w:szCs w:val="28"/>
      <w:lang w:eastAsia="ar-SA"/>
    </w:rPr>
  </w:style>
  <w:style w:type="character" w:customStyle="1" w:styleId="29">
    <w:name w:val="2Название Знак"/>
    <w:link w:val="28"/>
    <w:rsid w:val="00EC4D9F"/>
    <w:rPr>
      <w:rFonts w:ascii="Arial" w:hAnsi="Arial"/>
      <w:b/>
      <w:sz w:val="26"/>
      <w:szCs w:val="28"/>
      <w:lang w:eastAsia="ar-SA"/>
    </w:rPr>
  </w:style>
  <w:style w:type="paragraph" w:customStyle="1" w:styleId="37">
    <w:name w:val="3Приложение"/>
    <w:basedOn w:val="a"/>
    <w:link w:val="38"/>
    <w:qFormat/>
    <w:rsid w:val="00EC4D9F"/>
    <w:pPr>
      <w:ind w:left="5103"/>
    </w:pPr>
    <w:rPr>
      <w:sz w:val="26"/>
      <w:szCs w:val="28"/>
    </w:rPr>
  </w:style>
  <w:style w:type="character" w:customStyle="1" w:styleId="38">
    <w:name w:val="3Приложение Знак"/>
    <w:link w:val="37"/>
    <w:rsid w:val="00EC4D9F"/>
    <w:rPr>
      <w:rFonts w:ascii="Arial" w:hAnsi="Arial"/>
      <w:sz w:val="26"/>
      <w:szCs w:val="28"/>
    </w:rPr>
  </w:style>
  <w:style w:type="table" w:customStyle="1" w:styleId="42">
    <w:name w:val="4Таблица"/>
    <w:basedOn w:val="a1"/>
    <w:rsid w:val="00EC4D9F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7"/>
    <w:qFormat/>
    <w:rsid w:val="00EC4D9F"/>
    <w:pPr>
      <w:ind w:left="0"/>
    </w:pPr>
    <w:rPr>
      <w:sz w:val="22"/>
    </w:rPr>
  </w:style>
  <w:style w:type="paragraph" w:styleId="afff5">
    <w:name w:val="caption"/>
    <w:basedOn w:val="a"/>
    <w:next w:val="a"/>
    <w:qFormat/>
    <w:rsid w:val="00EC4D9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39">
    <w:name w:val="Абзац списка3"/>
    <w:basedOn w:val="a"/>
    <w:rsid w:val="00EC4D9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af1">
    <w:name w:val="Абзац списка Знак"/>
    <w:link w:val="af0"/>
    <w:locked/>
    <w:rsid w:val="00EC4D9F"/>
    <w:rPr>
      <w:sz w:val="24"/>
      <w:szCs w:val="24"/>
    </w:rPr>
  </w:style>
  <w:style w:type="paragraph" w:customStyle="1" w:styleId="msolistparagraphbullet2gif">
    <w:name w:val="msolistparagraphbullet2.gif"/>
    <w:basedOn w:val="a"/>
    <w:rsid w:val="00EC4D9F"/>
    <w:pPr>
      <w:spacing w:before="100" w:beforeAutospacing="1" w:after="100" w:afterAutospacing="1"/>
    </w:pPr>
  </w:style>
  <w:style w:type="numbering" w:customStyle="1" w:styleId="3a">
    <w:name w:val="Нет списка3"/>
    <w:next w:val="a2"/>
    <w:uiPriority w:val="99"/>
    <w:semiHidden/>
    <w:unhideWhenUsed/>
    <w:rsid w:val="002076CE"/>
  </w:style>
  <w:style w:type="character" w:customStyle="1" w:styleId="311">
    <w:name w:val="Заголовок 3 Знак1"/>
    <w:aliases w:val="Знак2 Знак Знак"/>
    <w:uiPriority w:val="99"/>
    <w:locked/>
    <w:rsid w:val="002076CE"/>
    <w:rPr>
      <w:rFonts w:ascii="Arial" w:hAnsi="Arial"/>
      <w:b/>
      <w:sz w:val="26"/>
    </w:rPr>
  </w:style>
  <w:style w:type="paragraph" w:customStyle="1" w:styleId="Postan">
    <w:name w:val="Postan"/>
    <w:basedOn w:val="a"/>
    <w:uiPriority w:val="99"/>
    <w:rsid w:val="002076CE"/>
    <w:pPr>
      <w:jc w:val="center"/>
    </w:pPr>
    <w:rPr>
      <w:sz w:val="28"/>
      <w:szCs w:val="20"/>
    </w:rPr>
  </w:style>
  <w:style w:type="character" w:customStyle="1" w:styleId="af4">
    <w:name w:val="Без интервала Знак"/>
    <w:link w:val="af3"/>
    <w:uiPriority w:val="99"/>
    <w:locked/>
    <w:rsid w:val="002076CE"/>
    <w:rPr>
      <w:rFonts w:eastAsia="Calibri"/>
      <w:sz w:val="28"/>
      <w:szCs w:val="28"/>
      <w:lang w:eastAsia="en-US" w:bidi="ar-SA"/>
    </w:rPr>
  </w:style>
  <w:style w:type="paragraph" w:styleId="2a">
    <w:name w:val="Quote"/>
    <w:basedOn w:val="a"/>
    <w:next w:val="a"/>
    <w:link w:val="2b"/>
    <w:uiPriority w:val="99"/>
    <w:qFormat/>
    <w:rsid w:val="002076CE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b">
    <w:name w:val="Цитата 2 Знак"/>
    <w:link w:val="2a"/>
    <w:uiPriority w:val="99"/>
    <w:rsid w:val="002076CE"/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2"/>
    <w:uiPriority w:val="99"/>
    <w:locked/>
    <w:rsid w:val="002076CE"/>
    <w:rPr>
      <w:rFonts w:ascii="Calibri" w:hAnsi="Calibri"/>
      <w:i/>
      <w:color w:val="000000"/>
      <w:sz w:val="22"/>
    </w:rPr>
  </w:style>
  <w:style w:type="paragraph" w:styleId="afff6">
    <w:name w:val="Intense Quote"/>
    <w:basedOn w:val="a"/>
    <w:next w:val="a"/>
    <w:link w:val="afff7"/>
    <w:uiPriority w:val="99"/>
    <w:qFormat/>
    <w:rsid w:val="002076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7">
    <w:name w:val="Выделенная цитата Знак"/>
    <w:link w:val="afff6"/>
    <w:uiPriority w:val="99"/>
    <w:rsid w:val="002076CE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f0"/>
    <w:uiPriority w:val="99"/>
    <w:locked/>
    <w:rsid w:val="002076CE"/>
    <w:rPr>
      <w:rFonts w:ascii="Calibri" w:hAnsi="Calibri"/>
      <w:b/>
      <w:i/>
      <w:color w:val="4F81BD"/>
      <w:sz w:val="22"/>
    </w:rPr>
  </w:style>
  <w:style w:type="character" w:customStyle="1" w:styleId="ConsPlusNonformat0">
    <w:name w:val="ConsPlusNonformat Знак"/>
    <w:link w:val="ConsPlusNonformat"/>
    <w:uiPriority w:val="99"/>
    <w:locked/>
    <w:rsid w:val="002076CE"/>
    <w:rPr>
      <w:rFonts w:ascii="Courier New" w:hAnsi="Courier New" w:cs="Courier New"/>
      <w:lang w:val="ru-RU" w:eastAsia="ru-RU" w:bidi="ar-SA"/>
    </w:rPr>
  </w:style>
  <w:style w:type="paragraph" w:customStyle="1" w:styleId="212">
    <w:name w:val="Цитата 21"/>
    <w:basedOn w:val="a"/>
    <w:next w:val="a"/>
    <w:link w:val="QuoteChar"/>
    <w:uiPriority w:val="99"/>
    <w:rsid w:val="002076CE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f0">
    <w:name w:val="Выделенная цитата1"/>
    <w:basedOn w:val="a"/>
    <w:next w:val="a"/>
    <w:link w:val="IntenseQuoteChar"/>
    <w:uiPriority w:val="99"/>
    <w:rsid w:val="002076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customStyle="1" w:styleId="HTML10">
    <w:name w:val="Стандартный HTML Знак1"/>
    <w:uiPriority w:val="99"/>
    <w:semiHidden/>
    <w:rsid w:val="002076CE"/>
    <w:rPr>
      <w:rFonts w:ascii="Consolas" w:hAnsi="Consolas"/>
    </w:rPr>
  </w:style>
  <w:style w:type="character" w:customStyle="1" w:styleId="1f1">
    <w:name w:val="Текст концевой сноски Знак1"/>
    <w:uiPriority w:val="99"/>
    <w:semiHidden/>
    <w:rsid w:val="002076CE"/>
  </w:style>
  <w:style w:type="character" w:customStyle="1" w:styleId="1f2">
    <w:name w:val="Название Знак1"/>
    <w:uiPriority w:val="99"/>
    <w:rsid w:val="002076CE"/>
    <w:rPr>
      <w:rFonts w:ascii="Cambria" w:hAnsi="Cambria"/>
      <w:color w:val="17365D"/>
      <w:spacing w:val="5"/>
      <w:kern w:val="28"/>
      <w:sz w:val="52"/>
    </w:rPr>
  </w:style>
  <w:style w:type="character" w:customStyle="1" w:styleId="1f3">
    <w:name w:val="Подзаголовок Знак1"/>
    <w:uiPriority w:val="99"/>
    <w:rsid w:val="002076CE"/>
    <w:rPr>
      <w:rFonts w:ascii="Cambria" w:hAnsi="Cambria"/>
      <w:i/>
      <w:color w:val="4F81BD"/>
      <w:spacing w:val="15"/>
      <w:sz w:val="24"/>
    </w:rPr>
  </w:style>
  <w:style w:type="character" w:customStyle="1" w:styleId="213">
    <w:name w:val="Основной текст 2 Знак1"/>
    <w:uiPriority w:val="99"/>
    <w:semiHidden/>
    <w:rsid w:val="002076CE"/>
  </w:style>
  <w:style w:type="character" w:customStyle="1" w:styleId="214">
    <w:name w:val="Основной текст с отступом 2 Знак1"/>
    <w:uiPriority w:val="99"/>
    <w:semiHidden/>
    <w:rsid w:val="002076CE"/>
  </w:style>
  <w:style w:type="character" w:customStyle="1" w:styleId="312">
    <w:name w:val="Основной текст с отступом 3 Знак1"/>
    <w:uiPriority w:val="99"/>
    <w:semiHidden/>
    <w:rsid w:val="002076CE"/>
    <w:rPr>
      <w:sz w:val="16"/>
    </w:rPr>
  </w:style>
  <w:style w:type="character" w:customStyle="1" w:styleId="1f4">
    <w:name w:val="Схема документа Знак1"/>
    <w:uiPriority w:val="99"/>
    <w:semiHidden/>
    <w:rsid w:val="002076CE"/>
    <w:rPr>
      <w:rFonts w:ascii="Tahoma" w:hAnsi="Tahoma"/>
      <w:sz w:val="16"/>
    </w:rPr>
  </w:style>
  <w:style w:type="character" w:customStyle="1" w:styleId="1f5">
    <w:name w:val="Текст выноски Знак1"/>
    <w:uiPriority w:val="99"/>
    <w:semiHidden/>
    <w:rsid w:val="002076CE"/>
    <w:rPr>
      <w:rFonts w:ascii="Tahoma" w:hAnsi="Tahoma"/>
      <w:sz w:val="16"/>
    </w:rPr>
  </w:style>
  <w:style w:type="character" w:customStyle="1" w:styleId="215">
    <w:name w:val="Цитата 2 Знак1"/>
    <w:uiPriority w:val="99"/>
    <w:rsid w:val="002076CE"/>
    <w:rPr>
      <w:i/>
      <w:color w:val="000000"/>
    </w:rPr>
  </w:style>
  <w:style w:type="character" w:customStyle="1" w:styleId="1f6">
    <w:name w:val="Выделенная цитата Знак1"/>
    <w:uiPriority w:val="99"/>
    <w:rsid w:val="002076CE"/>
    <w:rPr>
      <w:b/>
      <w:i/>
      <w:color w:val="4F81BD"/>
    </w:rPr>
  </w:style>
  <w:style w:type="character" w:customStyle="1" w:styleId="1f7">
    <w:name w:val="Текст Знак1"/>
    <w:uiPriority w:val="99"/>
    <w:rsid w:val="002076CE"/>
    <w:rPr>
      <w:rFonts w:ascii="Consolas" w:hAnsi="Consolas"/>
      <w:sz w:val="21"/>
    </w:rPr>
  </w:style>
  <w:style w:type="character" w:customStyle="1" w:styleId="afff8">
    <w:name w:val="Гипертекстовая ссылка"/>
    <w:uiPriority w:val="99"/>
    <w:rsid w:val="002076CE"/>
    <w:rPr>
      <w:color w:val="106BBE"/>
    </w:rPr>
  </w:style>
  <w:style w:type="paragraph" w:customStyle="1" w:styleId="230">
    <w:name w:val="Основной текст 23"/>
    <w:basedOn w:val="a"/>
    <w:rsid w:val="002076CE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rticleseperator">
    <w:name w:val="article_seperator"/>
    <w:rsid w:val="002076CE"/>
  </w:style>
  <w:style w:type="character" w:customStyle="1" w:styleId="FontStyle23">
    <w:name w:val="Font Style23"/>
    <w:rsid w:val="002076C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52FD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752FD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Знак, Знак,!Разделы документа"/>
    <w:basedOn w:val="a"/>
    <w:link w:val="20"/>
    <w:qFormat/>
    <w:rsid w:val="00752FD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end,!Главы документа,Знак2 Знак"/>
    <w:basedOn w:val="a"/>
    <w:link w:val="30"/>
    <w:qFormat/>
    <w:rsid w:val="00752FD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52FD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4D9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EC4D9F"/>
    <w:pPr>
      <w:keepNext/>
      <w:jc w:val="center"/>
      <w:outlineLvl w:val="5"/>
    </w:pPr>
    <w:rPr>
      <w:b/>
      <w:sz w:val="3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EC4D9F"/>
    <w:pPr>
      <w:keepNext/>
      <w:jc w:val="center"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EC4D9F"/>
    <w:pPr>
      <w:numPr>
        <w:ilvl w:val="7"/>
        <w:numId w:val="1"/>
      </w:numPr>
      <w:spacing w:before="240" w:after="60"/>
      <w:outlineLvl w:val="7"/>
    </w:pPr>
    <w:rPr>
      <w:i/>
      <w:iCs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EC4D9F"/>
    <w:pPr>
      <w:spacing w:before="240" w:after="60"/>
      <w:outlineLvl w:val="8"/>
    </w:pPr>
    <w:rPr>
      <w:sz w:val="22"/>
      <w:szCs w:val="22"/>
      <w:lang w:val="x-none" w:eastAsia="x-none"/>
    </w:rPr>
  </w:style>
  <w:style w:type="character" w:default="1" w:styleId="a0">
    <w:name w:val="Default Paragraph Font"/>
    <w:semiHidden/>
    <w:rsid w:val="00752FD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52FD7"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Body Text Indent"/>
    <w:basedOn w:val="a"/>
    <w:link w:val="a9"/>
    <w:uiPriority w:val="99"/>
    <w:pPr>
      <w:ind w:firstLine="360"/>
    </w:pPr>
    <w:rPr>
      <w:lang w:val="x-none" w:eastAsia="x-none"/>
    </w:rPr>
  </w:style>
  <w:style w:type="character" w:styleId="aa">
    <w:name w:val="Hyperlink"/>
    <w:rsid w:val="00752FD7"/>
    <w:rPr>
      <w:color w:val="0000FF"/>
      <w:u w:val="none"/>
    </w:rPr>
  </w:style>
  <w:style w:type="paragraph" w:customStyle="1" w:styleId="ab">
    <w:name w:val="Обычный.Название подразделения"/>
    <w:rsid w:val="00F2612C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c">
    <w:name w:val="Balloon Text"/>
    <w:basedOn w:val="a"/>
    <w:link w:val="ad"/>
    <w:uiPriority w:val="99"/>
    <w:rsid w:val="002C78A9"/>
    <w:rPr>
      <w:rFonts w:ascii="Tahoma" w:hAnsi="Tahoma"/>
      <w:sz w:val="16"/>
      <w:szCs w:val="16"/>
      <w:lang w:val="x-none" w:eastAsia="x-none"/>
    </w:rPr>
  </w:style>
  <w:style w:type="paragraph" w:customStyle="1" w:styleId="ConsPlusNonformat">
    <w:name w:val="ConsPlusNonformat"/>
    <w:link w:val="ConsPlusNonformat0"/>
    <w:uiPriority w:val="99"/>
    <w:rsid w:val="002220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"/>
    <w:basedOn w:val="a"/>
    <w:link w:val="af"/>
    <w:uiPriority w:val="99"/>
    <w:rsid w:val="00B12797"/>
    <w:pPr>
      <w:spacing w:after="120"/>
    </w:pPr>
    <w:rPr>
      <w:lang w:val="x-none" w:eastAsia="x-none"/>
    </w:rPr>
  </w:style>
  <w:style w:type="paragraph" w:styleId="21">
    <w:name w:val="Body Text Indent 2"/>
    <w:basedOn w:val="a"/>
    <w:link w:val="22"/>
    <w:uiPriority w:val="99"/>
    <w:rsid w:val="00B12797"/>
    <w:pPr>
      <w:spacing w:after="120" w:line="480" w:lineRule="auto"/>
      <w:ind w:left="283"/>
    </w:pPr>
    <w:rPr>
      <w:lang w:val="x-none" w:eastAsia="x-none"/>
    </w:rPr>
  </w:style>
  <w:style w:type="paragraph" w:styleId="af0">
    <w:name w:val="List Paragraph"/>
    <w:basedOn w:val="a"/>
    <w:link w:val="af1"/>
    <w:qFormat/>
    <w:rsid w:val="004B7D41"/>
    <w:pPr>
      <w:ind w:left="708"/>
    </w:pPr>
    <w:rPr>
      <w:lang w:val="x-none" w:eastAsia="x-none"/>
    </w:rPr>
  </w:style>
  <w:style w:type="character" w:customStyle="1" w:styleId="20">
    <w:name w:val="Заголовок 2 Знак"/>
    <w:aliases w:val="Знак Знак1, Знак Знак,!Разделы документа Знак"/>
    <w:link w:val="2"/>
    <w:rsid w:val="00EC4D9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end Знак,!Главы документа Знак,Знак2 Знак Знак1"/>
    <w:link w:val="3"/>
    <w:rsid w:val="00EC4D9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C4D9F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9"/>
    <w:rsid w:val="00EC4D9F"/>
    <w:rPr>
      <w:rFonts w:ascii="Arial" w:hAnsi="Arial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9"/>
    <w:rsid w:val="00EC4D9F"/>
    <w:rPr>
      <w:rFonts w:ascii="Arial" w:hAnsi="Arial"/>
      <w:b/>
      <w:sz w:val="32"/>
      <w:szCs w:val="24"/>
      <w:lang w:val="x-none" w:eastAsia="x-none"/>
    </w:rPr>
  </w:style>
  <w:style w:type="character" w:customStyle="1" w:styleId="70">
    <w:name w:val="Заголовок 7 Знак"/>
    <w:link w:val="7"/>
    <w:uiPriority w:val="99"/>
    <w:rsid w:val="00EC4D9F"/>
    <w:rPr>
      <w:rFonts w:ascii="Arial" w:hAnsi="Arial"/>
      <w:sz w:val="28"/>
      <w:szCs w:val="24"/>
      <w:lang w:val="x-none" w:eastAsia="x-none"/>
    </w:rPr>
  </w:style>
  <w:style w:type="character" w:customStyle="1" w:styleId="80">
    <w:name w:val="Заголовок 8 Знак"/>
    <w:link w:val="8"/>
    <w:uiPriority w:val="99"/>
    <w:rsid w:val="00EC4D9F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uiPriority w:val="99"/>
    <w:rsid w:val="00EC4D9F"/>
    <w:rPr>
      <w:rFonts w:ascii="Arial" w:hAnsi="Arial"/>
      <w:sz w:val="22"/>
      <w:szCs w:val="22"/>
      <w:lang w:val="x-none" w:eastAsia="x-none"/>
    </w:rPr>
  </w:style>
  <w:style w:type="numbering" w:customStyle="1" w:styleId="11">
    <w:name w:val="Нет списка1"/>
    <w:next w:val="a2"/>
    <w:semiHidden/>
    <w:rsid w:val="00EC4D9F"/>
  </w:style>
  <w:style w:type="paragraph" w:customStyle="1" w:styleId="af2">
    <w:name w:val="Знак Знак Знак Знак Знак Знак Знак Знак Знак Знак"/>
    <w:basedOn w:val="a"/>
    <w:rsid w:val="00EC4D9F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No Spacing"/>
    <w:link w:val="af4"/>
    <w:uiPriority w:val="99"/>
    <w:qFormat/>
    <w:rsid w:val="00EC4D9F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7">
    <w:name w:val="Нижний колонтитул Знак"/>
    <w:link w:val="a6"/>
    <w:uiPriority w:val="99"/>
    <w:rsid w:val="00EC4D9F"/>
    <w:rPr>
      <w:sz w:val="24"/>
      <w:szCs w:val="24"/>
    </w:rPr>
  </w:style>
  <w:style w:type="paragraph" w:customStyle="1" w:styleId="ConsPlusCell">
    <w:name w:val="ConsPlusCell"/>
    <w:rsid w:val="00EC4D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EC4D9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">
    <w:name w:val="Основной текст Знак"/>
    <w:link w:val="ae"/>
    <w:uiPriority w:val="99"/>
    <w:locked/>
    <w:rsid w:val="00EC4D9F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EC4D9F"/>
    <w:rPr>
      <w:rFonts w:ascii="Arial" w:hAnsi="Arial"/>
      <w:snapToGrid w:val="0"/>
      <w:lang w:val="ru-RU" w:eastAsia="ru-RU" w:bidi="ar-SA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EC4D9F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EC4D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8">
    <w:name w:val="Знак Знак18"/>
    <w:locked/>
    <w:rsid w:val="00EC4D9F"/>
    <w:rPr>
      <w:rFonts w:cs="Times New Roman"/>
      <w:sz w:val="24"/>
      <w:szCs w:val="24"/>
      <w:lang w:eastAsia="en-US"/>
    </w:rPr>
  </w:style>
  <w:style w:type="paragraph" w:styleId="af5">
    <w:name w:val="Normal (Web)"/>
    <w:basedOn w:val="a"/>
    <w:uiPriority w:val="99"/>
    <w:rsid w:val="00EC4D9F"/>
    <w:pPr>
      <w:spacing w:before="100" w:beforeAutospacing="1" w:after="100" w:afterAutospacing="1"/>
    </w:pPr>
  </w:style>
  <w:style w:type="character" w:customStyle="1" w:styleId="ad">
    <w:name w:val="Текст выноски Знак"/>
    <w:link w:val="ac"/>
    <w:uiPriority w:val="99"/>
    <w:locked/>
    <w:rsid w:val="00EC4D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C4D9F"/>
    <w:rPr>
      <w:rFonts w:cs="Times New Roman"/>
    </w:rPr>
  </w:style>
  <w:style w:type="paragraph" w:styleId="23">
    <w:name w:val="toc 2"/>
    <w:basedOn w:val="a"/>
    <w:next w:val="a"/>
    <w:autoRedefine/>
    <w:rsid w:val="00EC4D9F"/>
    <w:pPr>
      <w:tabs>
        <w:tab w:val="right" w:leader="dot" w:pos="10195"/>
      </w:tabs>
      <w:ind w:left="240"/>
    </w:pPr>
    <w:rPr>
      <w:noProof/>
    </w:rPr>
  </w:style>
  <w:style w:type="table" w:styleId="af6">
    <w:name w:val="Table Grid"/>
    <w:basedOn w:val="a1"/>
    <w:uiPriority w:val="99"/>
    <w:rsid w:val="00EC4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link w:val="af8"/>
    <w:uiPriority w:val="99"/>
    <w:qFormat/>
    <w:rsid w:val="00EC4D9F"/>
    <w:pPr>
      <w:jc w:val="center"/>
    </w:pPr>
    <w:rPr>
      <w:b/>
      <w:sz w:val="26"/>
      <w:lang w:val="x-none" w:eastAsia="x-none"/>
    </w:rPr>
  </w:style>
  <w:style w:type="character" w:customStyle="1" w:styleId="af8">
    <w:name w:val="Название Знак"/>
    <w:link w:val="af7"/>
    <w:uiPriority w:val="99"/>
    <w:rsid w:val="00EC4D9F"/>
    <w:rPr>
      <w:rFonts w:ascii="Arial" w:hAnsi="Arial"/>
      <w:b/>
      <w:sz w:val="26"/>
      <w:szCs w:val="24"/>
      <w:lang w:val="x-none" w:eastAsia="x-none"/>
    </w:rPr>
  </w:style>
  <w:style w:type="character" w:customStyle="1" w:styleId="grame">
    <w:name w:val="grame"/>
    <w:rsid w:val="00EC4D9F"/>
    <w:rPr>
      <w:rFonts w:cs="Times New Roman"/>
    </w:rPr>
  </w:style>
  <w:style w:type="character" w:styleId="af9">
    <w:name w:val="Strong"/>
    <w:qFormat/>
    <w:rsid w:val="00EC4D9F"/>
    <w:rPr>
      <w:rFonts w:cs="Times New Roman"/>
      <w:b/>
      <w:bCs/>
    </w:rPr>
  </w:style>
  <w:style w:type="character" w:customStyle="1" w:styleId="a4">
    <w:name w:val="Верхний колонтитул Знак"/>
    <w:link w:val="a3"/>
    <w:uiPriority w:val="99"/>
    <w:locked/>
    <w:rsid w:val="00EC4D9F"/>
    <w:rPr>
      <w:sz w:val="24"/>
      <w:szCs w:val="24"/>
    </w:rPr>
  </w:style>
  <w:style w:type="paragraph" w:styleId="afa">
    <w:name w:val="endnote text"/>
    <w:basedOn w:val="a"/>
    <w:link w:val="afb"/>
    <w:uiPriority w:val="99"/>
    <w:rsid w:val="00EC4D9F"/>
    <w:pPr>
      <w:spacing w:line="360" w:lineRule="auto"/>
      <w:ind w:firstLine="709"/>
    </w:pPr>
    <w:rPr>
      <w:sz w:val="26"/>
      <w:lang w:val="x-none" w:eastAsia="x-none"/>
    </w:rPr>
  </w:style>
  <w:style w:type="character" w:customStyle="1" w:styleId="afb">
    <w:name w:val="Текст концевой сноски Знак"/>
    <w:link w:val="afa"/>
    <w:uiPriority w:val="99"/>
    <w:rsid w:val="00EC4D9F"/>
    <w:rPr>
      <w:rFonts w:ascii="Arial" w:hAnsi="Arial"/>
      <w:sz w:val="26"/>
      <w:szCs w:val="24"/>
    </w:rPr>
  </w:style>
  <w:style w:type="paragraph" w:styleId="afc">
    <w:name w:val="Plain Text"/>
    <w:basedOn w:val="a"/>
    <w:link w:val="afd"/>
    <w:uiPriority w:val="99"/>
    <w:rsid w:val="00EC4D9F"/>
    <w:pPr>
      <w:ind w:firstLine="72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link w:val="afc"/>
    <w:uiPriority w:val="99"/>
    <w:rsid w:val="00EC4D9F"/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EC4D9F"/>
    <w:pPr>
      <w:tabs>
        <w:tab w:val="left" w:pos="9100"/>
      </w:tabs>
      <w:autoSpaceDE w:val="0"/>
      <w:autoSpaceDN w:val="0"/>
      <w:adjustRightInd w:val="0"/>
      <w:spacing w:line="288" w:lineRule="auto"/>
    </w:pPr>
    <w:rPr>
      <w:spacing w:val="2"/>
      <w:sz w:val="2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EC4D9F"/>
    <w:rPr>
      <w:rFonts w:ascii="Arial" w:hAnsi="Arial"/>
      <w:spacing w:val="2"/>
      <w:sz w:val="26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EC4D9F"/>
    <w:rPr>
      <w:sz w:val="24"/>
      <w:szCs w:val="24"/>
    </w:rPr>
  </w:style>
  <w:style w:type="paragraph" w:customStyle="1" w:styleId="afe">
    <w:name w:val="рисунки"/>
    <w:basedOn w:val="a"/>
    <w:rsid w:val="00EC4D9F"/>
    <w:pPr>
      <w:spacing w:before="120" w:after="120"/>
    </w:pPr>
    <w:rPr>
      <w:i/>
      <w:iCs/>
      <w:sz w:val="18"/>
      <w:szCs w:val="18"/>
    </w:rPr>
  </w:style>
  <w:style w:type="character" w:customStyle="1" w:styleId="100">
    <w:name w:val="Знак Знак10"/>
    <w:locked/>
    <w:rsid w:val="00EC4D9F"/>
    <w:rPr>
      <w:rFonts w:cs="Times New Roman"/>
      <w:sz w:val="18"/>
      <w:szCs w:val="18"/>
    </w:rPr>
  </w:style>
  <w:style w:type="character" w:customStyle="1" w:styleId="aff">
    <w:name w:val="Текст сноски Знак"/>
    <w:aliases w:val="-++ Знак,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f0"/>
    <w:uiPriority w:val="99"/>
    <w:locked/>
    <w:rsid w:val="00EC4D9F"/>
    <w:rPr>
      <w:rFonts w:ascii="Calibri" w:hAnsi="Calibri"/>
    </w:rPr>
  </w:style>
  <w:style w:type="paragraph" w:styleId="aff0">
    <w:name w:val="footnote text"/>
    <w:aliases w:val="-++,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EC4D9F"/>
    <w:rPr>
      <w:rFonts w:ascii="Calibri" w:hAnsi="Calibri"/>
      <w:sz w:val="20"/>
      <w:szCs w:val="20"/>
      <w:lang w:val="x-none" w:eastAsia="x-none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EC4D9F"/>
  </w:style>
  <w:style w:type="character" w:customStyle="1" w:styleId="FootnoteTextChar1">
    <w:name w:val="Footnote Text Char1"/>
    <w:aliases w:val="-++ Char1,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EC4D9F"/>
    <w:rPr>
      <w:rFonts w:cs="Times New Roman"/>
      <w:sz w:val="20"/>
      <w:szCs w:val="20"/>
    </w:rPr>
  </w:style>
  <w:style w:type="character" w:styleId="aff1">
    <w:name w:val="footnote reference"/>
    <w:aliases w:val="Знак сноски-FN,Знак сноски 1,Ciae niinee-FN,Referencia nota al pie"/>
    <w:uiPriority w:val="99"/>
    <w:rsid w:val="00EC4D9F"/>
    <w:rPr>
      <w:rFonts w:cs="Times New Roman"/>
      <w:vertAlign w:val="superscript"/>
    </w:rPr>
  </w:style>
  <w:style w:type="paragraph" w:customStyle="1" w:styleId="FR1">
    <w:name w:val="FR1"/>
    <w:rsid w:val="00EC4D9F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locked/>
    <w:rsid w:val="00EC4D9F"/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EC4D9F"/>
    <w:pPr>
      <w:widowControl w:val="0"/>
    </w:pPr>
  </w:style>
  <w:style w:type="paragraph" w:customStyle="1" w:styleId="24">
    <w:name w:val="Абзац списка2"/>
    <w:basedOn w:val="a"/>
    <w:rsid w:val="00EC4D9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4">
    <w:name w:val="Без интервала1"/>
    <w:rsid w:val="00EC4D9F"/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Текст3"/>
    <w:basedOn w:val="a"/>
    <w:rsid w:val="00EC4D9F"/>
    <w:pPr>
      <w:widowControl w:val="0"/>
      <w:suppressAutoHyphens/>
    </w:pPr>
    <w:rPr>
      <w:rFonts w:ascii="Courier New" w:hAnsi="Courier New" w:cs="Courier New"/>
      <w:color w:val="000000"/>
      <w:sz w:val="20"/>
      <w:szCs w:val="20"/>
      <w:lang w:val="en-US"/>
    </w:rPr>
  </w:style>
  <w:style w:type="paragraph" w:customStyle="1" w:styleId="ListParagraph1">
    <w:name w:val="List Paragraph1"/>
    <w:basedOn w:val="a"/>
    <w:rsid w:val="00EC4D9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rsid w:val="00EC4D9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dash0421-0442-0430-043d-0434-0430-0440-0442-043d-044b-0439-0020htmlchar1">
    <w:name w:val="dash0421-0442-0430-043d-0434-0430-0440-0442-043d-044b-0439-0020html__char1"/>
    <w:rsid w:val="00EC4D9F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Style7">
    <w:name w:val="Style7"/>
    <w:basedOn w:val="a"/>
    <w:rsid w:val="00EC4D9F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EC4D9F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EC4D9F"/>
    <w:pPr>
      <w:widowControl w:val="0"/>
      <w:autoSpaceDE w:val="0"/>
      <w:autoSpaceDN w:val="0"/>
      <w:adjustRightInd w:val="0"/>
      <w:spacing w:line="307" w:lineRule="exact"/>
      <w:jc w:val="center"/>
    </w:pPr>
  </w:style>
  <w:style w:type="character" w:customStyle="1" w:styleId="bluebold">
    <w:name w:val="bluebold"/>
    <w:rsid w:val="00EC4D9F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rsid w:val="00EC4D9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xl63">
    <w:name w:val="xl63"/>
    <w:basedOn w:val="a"/>
    <w:rsid w:val="00EC4D9F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EC4D9F"/>
    <w:pP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EC4D9F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EC4D9F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EC4D9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EC4D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EC4D9F"/>
    <w:pPr>
      <w:spacing w:before="100" w:beforeAutospacing="1" w:after="100" w:afterAutospacing="1"/>
      <w:textAlignment w:val="center"/>
    </w:pPr>
    <w:rPr>
      <w:b/>
      <w:bCs/>
      <w:color w:val="376091"/>
    </w:rPr>
  </w:style>
  <w:style w:type="paragraph" w:customStyle="1" w:styleId="xl70">
    <w:name w:val="xl70"/>
    <w:basedOn w:val="a"/>
    <w:rsid w:val="00EC4D9F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1">
    <w:name w:val="xl71"/>
    <w:basedOn w:val="a"/>
    <w:rsid w:val="00EC4D9F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EC4D9F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</w:rPr>
  </w:style>
  <w:style w:type="paragraph" w:customStyle="1" w:styleId="xl76">
    <w:name w:val="xl76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EC4D9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C4D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EC4D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5">
    <w:name w:val="Знак1"/>
    <w:basedOn w:val="a"/>
    <w:rsid w:val="00EC4D9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2">
    <w:name w:val="Font Style12"/>
    <w:rsid w:val="00EC4D9F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rsid w:val="00EC4D9F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EC4D9F"/>
    <w:pPr>
      <w:spacing w:before="150" w:after="75"/>
    </w:pPr>
    <w:rPr>
      <w:rFonts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rsid w:val="00EC4D9F"/>
    <w:pPr>
      <w:spacing w:before="75" w:after="75"/>
    </w:pPr>
    <w:rPr>
      <w:rFonts w:cs="Arial"/>
      <w:color w:val="000000"/>
      <w:sz w:val="20"/>
      <w:szCs w:val="20"/>
    </w:rPr>
  </w:style>
  <w:style w:type="paragraph" w:customStyle="1" w:styleId="consplusnormal1">
    <w:name w:val="consplusnormal"/>
    <w:basedOn w:val="a"/>
    <w:rsid w:val="00EC4D9F"/>
    <w:pPr>
      <w:spacing w:before="75" w:after="75"/>
    </w:pPr>
    <w:rPr>
      <w:rFonts w:cs="Arial"/>
      <w:color w:val="000000"/>
      <w:sz w:val="20"/>
      <w:szCs w:val="20"/>
    </w:rPr>
  </w:style>
  <w:style w:type="paragraph" w:customStyle="1" w:styleId="Pro-text">
    <w:name w:val="Pro-text"/>
    <w:basedOn w:val="a"/>
    <w:link w:val="Pro-text0"/>
    <w:rsid w:val="00EC4D9F"/>
    <w:pPr>
      <w:spacing w:before="120" w:line="288" w:lineRule="auto"/>
      <w:ind w:left="1200"/>
    </w:pPr>
    <w:rPr>
      <w:rFonts w:ascii="Georgia" w:eastAsia="Calibri" w:hAnsi="Georgia"/>
      <w:szCs w:val="20"/>
      <w:lang w:val="x-none" w:eastAsia="x-none"/>
    </w:rPr>
  </w:style>
  <w:style w:type="character" w:customStyle="1" w:styleId="Pro-text0">
    <w:name w:val="Pro-text Знак"/>
    <w:link w:val="Pro-text"/>
    <w:locked/>
    <w:rsid w:val="00EC4D9F"/>
    <w:rPr>
      <w:rFonts w:ascii="Georgia" w:eastAsia="Calibri" w:hAnsi="Georgia"/>
      <w:sz w:val="24"/>
      <w:lang w:val="x-none" w:eastAsia="x-none"/>
    </w:rPr>
  </w:style>
  <w:style w:type="paragraph" w:customStyle="1" w:styleId="Iniiaiieoaeno21">
    <w:name w:val="Iniiaiie oaeno 21"/>
    <w:basedOn w:val="a"/>
    <w:rsid w:val="00EC4D9F"/>
    <w:pPr>
      <w:overflowPunct w:val="0"/>
      <w:autoSpaceDE w:val="0"/>
      <w:autoSpaceDN w:val="0"/>
      <w:adjustRightInd w:val="0"/>
      <w:ind w:firstLine="720"/>
    </w:pPr>
    <w:rPr>
      <w:sz w:val="26"/>
    </w:rPr>
  </w:style>
  <w:style w:type="paragraph" w:styleId="25">
    <w:name w:val="Body Text 2"/>
    <w:basedOn w:val="a"/>
    <w:link w:val="26"/>
    <w:uiPriority w:val="99"/>
    <w:rsid w:val="00EC4D9F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6">
    <w:name w:val="Основной текст 2 Знак"/>
    <w:link w:val="25"/>
    <w:uiPriority w:val="99"/>
    <w:rsid w:val="00EC4D9F"/>
    <w:rPr>
      <w:rFonts w:ascii="Arial" w:hAnsi="Arial"/>
    </w:rPr>
  </w:style>
  <w:style w:type="paragraph" w:customStyle="1" w:styleId="ConsNormal">
    <w:name w:val="ConsNormal"/>
    <w:rsid w:val="00EC4D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EC4D9F"/>
    <w:rPr>
      <w:sz w:val="26"/>
    </w:rPr>
  </w:style>
  <w:style w:type="paragraph" w:customStyle="1" w:styleId="-11">
    <w:name w:val="Цветной список - Акцент 11"/>
    <w:basedOn w:val="a"/>
    <w:rsid w:val="00EC4D9F"/>
    <w:pPr>
      <w:ind w:left="720"/>
    </w:pPr>
    <w:rPr>
      <w:rFonts w:ascii="Calibri" w:hAnsi="Calibri" w:cs="Calibri"/>
      <w:lang w:val="en-US"/>
    </w:rPr>
  </w:style>
  <w:style w:type="paragraph" w:customStyle="1" w:styleId="310">
    <w:name w:val="Основной текст 31"/>
    <w:basedOn w:val="a"/>
    <w:rsid w:val="00EC4D9F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cs="Arial"/>
      <w:b/>
      <w:bCs/>
      <w:sz w:val="16"/>
      <w:szCs w:val="16"/>
    </w:rPr>
  </w:style>
  <w:style w:type="paragraph" w:customStyle="1" w:styleId="BodyText1">
    <w:name w:val="Body Text1"/>
    <w:basedOn w:val="a"/>
    <w:rsid w:val="00EC4D9F"/>
  </w:style>
  <w:style w:type="character" w:customStyle="1" w:styleId="text">
    <w:name w:val="text"/>
    <w:rsid w:val="00EC4D9F"/>
  </w:style>
  <w:style w:type="character" w:styleId="aff2">
    <w:name w:val="Emphasis"/>
    <w:qFormat/>
    <w:rsid w:val="00EC4D9F"/>
    <w:rPr>
      <w:rFonts w:cs="Times New Roman"/>
      <w:i/>
      <w:iCs/>
    </w:rPr>
  </w:style>
  <w:style w:type="character" w:customStyle="1" w:styleId="aff3">
    <w:name w:val="Основной текст_"/>
    <w:link w:val="41"/>
    <w:locked/>
    <w:rsid w:val="00EC4D9F"/>
    <w:rPr>
      <w:shd w:val="clear" w:color="auto" w:fill="FFFFFF"/>
    </w:rPr>
  </w:style>
  <w:style w:type="paragraph" w:customStyle="1" w:styleId="41">
    <w:name w:val="Основной текст4"/>
    <w:basedOn w:val="a"/>
    <w:link w:val="aff3"/>
    <w:rsid w:val="00EC4D9F"/>
    <w:pPr>
      <w:shd w:val="clear" w:color="auto" w:fill="FFFFFF"/>
      <w:spacing w:after="180" w:line="230" w:lineRule="exact"/>
      <w:ind w:hanging="280"/>
    </w:pPr>
    <w:rPr>
      <w:sz w:val="20"/>
      <w:szCs w:val="20"/>
      <w:shd w:val="clear" w:color="auto" w:fill="FFFFFF"/>
      <w:lang w:val="x-none" w:eastAsia="x-none"/>
    </w:rPr>
  </w:style>
  <w:style w:type="character" w:customStyle="1" w:styleId="16">
    <w:name w:val="Основной текст с отступом Знак1"/>
    <w:rsid w:val="00EC4D9F"/>
    <w:rPr>
      <w:sz w:val="24"/>
      <w:lang w:val="ru-RU" w:eastAsia="ru-RU"/>
    </w:rPr>
  </w:style>
  <w:style w:type="character" w:customStyle="1" w:styleId="aff4">
    <w:name w:val="Сравнение редакций. Добавленный фрагмент"/>
    <w:rsid w:val="00EC4D9F"/>
    <w:rPr>
      <w:color w:val="0000FF"/>
    </w:rPr>
  </w:style>
  <w:style w:type="paragraph" w:customStyle="1" w:styleId="Default">
    <w:name w:val="Default"/>
    <w:uiPriority w:val="99"/>
    <w:rsid w:val="00EC4D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7">
    <w:name w:val="Сетка таблицы1"/>
    <w:rsid w:val="00EC4D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C4D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C4D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EC4D9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9">
    <w:name w:val="Обычный1"/>
    <w:rsid w:val="00EC4D9F"/>
    <w:pPr>
      <w:snapToGrid w:val="0"/>
    </w:pPr>
    <w:rPr>
      <w:sz w:val="22"/>
      <w:szCs w:val="22"/>
    </w:rPr>
  </w:style>
  <w:style w:type="paragraph" w:customStyle="1" w:styleId="aff5">
    <w:name w:val="Таблицы"/>
    <w:basedOn w:val="a"/>
    <w:rsid w:val="00EC4D9F"/>
    <w:rPr>
      <w:sz w:val="22"/>
      <w:szCs w:val="22"/>
    </w:rPr>
  </w:style>
  <w:style w:type="paragraph" w:customStyle="1" w:styleId="xl24">
    <w:name w:val="xl24"/>
    <w:basedOn w:val="a"/>
    <w:rsid w:val="00EC4D9F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rsid w:val="00EC4D9F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rsid w:val="00EC4D9F"/>
    <w:pPr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autoSpaceDE w:val="0"/>
      <w:autoSpaceDN w:val="0"/>
      <w:adjustRightInd w:val="0"/>
      <w:ind w:left="1593" w:hanging="1593"/>
    </w:pPr>
    <w:rPr>
      <w:sz w:val="20"/>
      <w:szCs w:val="20"/>
    </w:rPr>
  </w:style>
  <w:style w:type="paragraph" w:customStyle="1" w:styleId="1a">
    <w:name w:val="Стиль1"/>
    <w:basedOn w:val="a"/>
    <w:rsid w:val="00EC4D9F"/>
    <w:pPr>
      <w:spacing w:line="360" w:lineRule="auto"/>
      <w:ind w:firstLine="709"/>
    </w:pPr>
    <w:rPr>
      <w:sz w:val="22"/>
      <w:szCs w:val="22"/>
    </w:rPr>
  </w:style>
  <w:style w:type="paragraph" w:customStyle="1" w:styleId="aff6">
    <w:name w:val="Краткий обратный адрес"/>
    <w:basedOn w:val="a"/>
    <w:rsid w:val="00EC4D9F"/>
    <w:rPr>
      <w:rFonts w:cs="Arial"/>
    </w:rPr>
  </w:style>
  <w:style w:type="paragraph" w:styleId="aff7">
    <w:name w:val="Subtitle"/>
    <w:basedOn w:val="a"/>
    <w:link w:val="aff8"/>
    <w:uiPriority w:val="99"/>
    <w:qFormat/>
    <w:rsid w:val="00EC4D9F"/>
    <w:pPr>
      <w:spacing w:line="360" w:lineRule="auto"/>
      <w:jc w:val="center"/>
    </w:pPr>
    <w:rPr>
      <w:b/>
      <w:bCs/>
      <w:lang w:val="x-none" w:eastAsia="x-none"/>
    </w:rPr>
  </w:style>
  <w:style w:type="character" w:customStyle="1" w:styleId="aff8">
    <w:name w:val="Подзаголовок Знак"/>
    <w:link w:val="aff7"/>
    <w:uiPriority w:val="99"/>
    <w:rsid w:val="00EC4D9F"/>
    <w:rPr>
      <w:rFonts w:ascii="Arial" w:hAnsi="Arial"/>
      <w:b/>
      <w:bCs/>
      <w:sz w:val="24"/>
      <w:szCs w:val="24"/>
    </w:rPr>
  </w:style>
  <w:style w:type="character" w:customStyle="1" w:styleId="apple-style-span">
    <w:name w:val="apple-style-span"/>
    <w:uiPriority w:val="99"/>
    <w:rsid w:val="00EC4D9F"/>
    <w:rPr>
      <w:rFonts w:cs="Times New Roman"/>
    </w:rPr>
  </w:style>
  <w:style w:type="paragraph" w:customStyle="1" w:styleId="aff9">
    <w:name w:val="Îáû÷íûé"/>
    <w:rsid w:val="00EC4D9F"/>
    <w:rPr>
      <w:sz w:val="28"/>
      <w:szCs w:val="28"/>
    </w:rPr>
  </w:style>
  <w:style w:type="paragraph" w:customStyle="1" w:styleId="affa">
    <w:name w:val="Заголовок статьи"/>
    <w:basedOn w:val="a"/>
    <w:next w:val="a"/>
    <w:uiPriority w:val="99"/>
    <w:rsid w:val="00EC4D9F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affb">
    <w:name w:val="Document Map"/>
    <w:basedOn w:val="a"/>
    <w:link w:val="affc"/>
    <w:uiPriority w:val="99"/>
    <w:rsid w:val="00EC4D9F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c">
    <w:name w:val="Схема документа Знак"/>
    <w:link w:val="affb"/>
    <w:uiPriority w:val="99"/>
    <w:rsid w:val="00EC4D9F"/>
    <w:rPr>
      <w:rFonts w:ascii="Tahoma" w:hAnsi="Tahoma" w:cs="Tahoma"/>
      <w:shd w:val="clear" w:color="auto" w:fill="000080"/>
    </w:rPr>
  </w:style>
  <w:style w:type="paragraph" w:customStyle="1" w:styleId="Style5">
    <w:name w:val="Style5"/>
    <w:basedOn w:val="a"/>
    <w:rsid w:val="00EC4D9F"/>
    <w:pPr>
      <w:widowControl w:val="0"/>
      <w:autoSpaceDE w:val="0"/>
      <w:autoSpaceDN w:val="0"/>
      <w:adjustRightInd w:val="0"/>
      <w:spacing w:line="323" w:lineRule="exact"/>
      <w:ind w:firstLine="710"/>
    </w:pPr>
  </w:style>
  <w:style w:type="character" w:customStyle="1" w:styleId="FontStyle13">
    <w:name w:val="Font Style13"/>
    <w:rsid w:val="00EC4D9F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rsid w:val="00EC4D9F"/>
    <w:pPr>
      <w:autoSpaceDE w:val="0"/>
      <w:autoSpaceDN w:val="0"/>
      <w:adjustRightInd w:val="0"/>
      <w:spacing w:line="221" w:lineRule="atLeast"/>
    </w:pPr>
  </w:style>
  <w:style w:type="character" w:customStyle="1" w:styleId="A00">
    <w:name w:val="A0"/>
    <w:rsid w:val="00EC4D9F"/>
    <w:rPr>
      <w:color w:val="000000"/>
      <w:sz w:val="32"/>
    </w:rPr>
  </w:style>
  <w:style w:type="paragraph" w:customStyle="1" w:styleId="34">
    <w:name w:val="Обычный (веб)3"/>
    <w:basedOn w:val="a"/>
    <w:rsid w:val="00EC4D9F"/>
    <w:pPr>
      <w:spacing w:before="100" w:beforeAutospacing="1" w:after="300"/>
    </w:pPr>
  </w:style>
  <w:style w:type="character" w:customStyle="1" w:styleId="tooltips1">
    <w:name w:val="tooltips1"/>
    <w:rsid w:val="00EC4D9F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rsid w:val="00EC4D9F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font0">
    <w:name w:val="font0"/>
    <w:rsid w:val="00EC4D9F"/>
    <w:rPr>
      <w:rFonts w:cs="Times New Roman"/>
    </w:rPr>
  </w:style>
  <w:style w:type="paragraph" w:styleId="35">
    <w:name w:val="Body Text 3"/>
    <w:basedOn w:val="a"/>
    <w:link w:val="36"/>
    <w:rsid w:val="00EC4D9F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link w:val="35"/>
    <w:rsid w:val="00EC4D9F"/>
    <w:rPr>
      <w:rFonts w:ascii="Arial" w:hAnsi="Arial"/>
      <w:sz w:val="16"/>
      <w:szCs w:val="16"/>
    </w:rPr>
  </w:style>
  <w:style w:type="paragraph" w:customStyle="1" w:styleId="313">
    <w:name w:val="Стиль Основной текст 3 + 13 пт полужирный курсив По центру Слев..."/>
    <w:basedOn w:val="35"/>
    <w:rsid w:val="00EC4D9F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rsid w:val="00EC4D9F"/>
    <w:pPr>
      <w:spacing w:before="100" w:beforeAutospacing="1" w:after="100" w:afterAutospacing="1"/>
    </w:pPr>
  </w:style>
  <w:style w:type="paragraph" w:customStyle="1" w:styleId="p2">
    <w:name w:val="p2"/>
    <w:basedOn w:val="a"/>
    <w:rsid w:val="00EC4D9F"/>
    <w:pPr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z1">
    <w:name w:val="z1"/>
    <w:basedOn w:val="a"/>
    <w:rsid w:val="00EC4D9F"/>
    <w:pPr>
      <w:spacing w:before="100" w:beforeAutospacing="1" w:after="100" w:afterAutospacing="1"/>
      <w:jc w:val="center"/>
    </w:pPr>
    <w:rPr>
      <w:rFonts w:cs="Arial"/>
      <w:b/>
      <w:bCs/>
      <w:color w:val="1A1A1A"/>
      <w:sz w:val="20"/>
      <w:szCs w:val="20"/>
    </w:rPr>
  </w:style>
  <w:style w:type="paragraph" w:customStyle="1" w:styleId="101">
    <w:name w:val="Обычный (веб)10"/>
    <w:basedOn w:val="a"/>
    <w:rsid w:val="00EC4D9F"/>
    <w:pPr>
      <w:spacing w:before="105"/>
    </w:pPr>
  </w:style>
  <w:style w:type="paragraph" w:customStyle="1" w:styleId="1b">
    <w:name w:val="Знак Знак Знак Знак Знак Знак Знак Знак Знак Знак1 Знак Знак Знак Знак Знак Знак Знак Знак Знак Знак Знак Знак"/>
    <w:basedOn w:val="a"/>
    <w:rsid w:val="00EC4D9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d">
    <w:name w:val="annotation text"/>
    <w:aliases w:val="!Равноширинный текст документа"/>
    <w:basedOn w:val="a"/>
    <w:link w:val="affe"/>
    <w:rsid w:val="00752FD7"/>
    <w:rPr>
      <w:rFonts w:ascii="Courier" w:hAnsi="Courier"/>
      <w:sz w:val="22"/>
      <w:szCs w:val="20"/>
    </w:rPr>
  </w:style>
  <w:style w:type="character" w:customStyle="1" w:styleId="affe">
    <w:name w:val="Текст примечания Знак"/>
    <w:aliases w:val="!Равноширинный текст документа Знак"/>
    <w:link w:val="affd"/>
    <w:rsid w:val="00EC4D9F"/>
    <w:rPr>
      <w:rFonts w:ascii="Courier" w:hAnsi="Courier"/>
      <w:sz w:val="22"/>
    </w:rPr>
  </w:style>
  <w:style w:type="paragraph" w:styleId="afff">
    <w:name w:val="annotation subject"/>
    <w:basedOn w:val="affd"/>
    <w:next w:val="affd"/>
    <w:link w:val="afff0"/>
    <w:rsid w:val="00EC4D9F"/>
    <w:rPr>
      <w:b/>
      <w:bCs/>
    </w:rPr>
  </w:style>
  <w:style w:type="character" w:customStyle="1" w:styleId="afff0">
    <w:name w:val="Тема примечания Знак"/>
    <w:link w:val="afff"/>
    <w:rsid w:val="00EC4D9F"/>
    <w:rPr>
      <w:rFonts w:ascii="Courier" w:hAnsi="Courier"/>
      <w:b/>
      <w:bCs/>
      <w:sz w:val="22"/>
    </w:rPr>
  </w:style>
  <w:style w:type="paragraph" w:styleId="HTML">
    <w:name w:val="HTML Preformatted"/>
    <w:basedOn w:val="a"/>
    <w:link w:val="HTML0"/>
    <w:uiPriority w:val="99"/>
    <w:rsid w:val="00EC4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C4D9F"/>
    <w:rPr>
      <w:rFonts w:ascii="Courier New" w:hAnsi="Courier New" w:cs="Courier New"/>
    </w:rPr>
  </w:style>
  <w:style w:type="paragraph" w:customStyle="1" w:styleId="Heading">
    <w:name w:val="Heading"/>
    <w:rsid w:val="00EC4D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c">
    <w:name w:val="Обычный (веб)1"/>
    <w:basedOn w:val="a"/>
    <w:rsid w:val="00EC4D9F"/>
    <w:pPr>
      <w:suppressAutoHyphens/>
      <w:spacing w:before="28" w:after="28"/>
    </w:pPr>
    <w:rPr>
      <w:kern w:val="1"/>
    </w:rPr>
  </w:style>
  <w:style w:type="paragraph" w:customStyle="1" w:styleId="1d">
    <w:name w:val="Текст1"/>
    <w:basedOn w:val="a"/>
    <w:rsid w:val="00EC4D9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ff1">
    <w:name w:val="List Number"/>
    <w:basedOn w:val="a"/>
    <w:rsid w:val="00EC4D9F"/>
    <w:pPr>
      <w:tabs>
        <w:tab w:val="num" w:pos="360"/>
      </w:tabs>
      <w:suppressAutoHyphens/>
      <w:ind w:left="360" w:hanging="360"/>
    </w:pPr>
    <w:rPr>
      <w:lang w:eastAsia="zh-CN"/>
    </w:rPr>
  </w:style>
  <w:style w:type="paragraph" w:customStyle="1" w:styleId="afff2">
    <w:name w:val="Базовый"/>
    <w:rsid w:val="00EC4D9F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rsid w:val="00EC4D9F"/>
    <w:rPr>
      <w:rFonts w:ascii="Times New Roman" w:hAnsi="Times New Roman" w:cs="Times New Roman"/>
      <w:sz w:val="22"/>
      <w:szCs w:val="22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EC4D9F"/>
    <w:pPr>
      <w:spacing w:after="160" w:line="240" w:lineRule="exact"/>
    </w:pPr>
    <w:rPr>
      <w:rFonts w:cs="Arial"/>
      <w:sz w:val="20"/>
      <w:szCs w:val="20"/>
      <w:lang w:val="en-US"/>
    </w:rPr>
  </w:style>
  <w:style w:type="paragraph" w:customStyle="1" w:styleId="Iniiaiieoaeno2">
    <w:name w:val="Iniiaiie oaeno 2"/>
    <w:basedOn w:val="a"/>
    <w:rsid w:val="00EC4D9F"/>
    <w:pPr>
      <w:ind w:firstLine="720"/>
    </w:pPr>
    <w:rPr>
      <w:rFonts w:ascii="Calibri" w:hAnsi="Calibri" w:cs="Calibri"/>
      <w:sz w:val="26"/>
    </w:rPr>
  </w:style>
  <w:style w:type="paragraph" w:customStyle="1" w:styleId="western">
    <w:name w:val="western"/>
    <w:basedOn w:val="a"/>
    <w:rsid w:val="00EC4D9F"/>
    <w:pPr>
      <w:spacing w:before="100" w:beforeAutospacing="1" w:after="100" w:afterAutospacing="1"/>
    </w:pPr>
    <w:rPr>
      <w:rFonts w:ascii="TimesET" w:hAnsi="TimesET" w:cs="TimesET"/>
    </w:rPr>
  </w:style>
  <w:style w:type="paragraph" w:customStyle="1" w:styleId="afff3">
    <w:name w:val="Таблицы (моноширинный)"/>
    <w:basedOn w:val="a"/>
    <w:next w:val="a"/>
    <w:uiPriority w:val="99"/>
    <w:rsid w:val="00EC4D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EC4D9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EC4D9F"/>
  </w:style>
  <w:style w:type="numbering" w:customStyle="1" w:styleId="27">
    <w:name w:val="Нет списка2"/>
    <w:next w:val="a2"/>
    <w:semiHidden/>
    <w:rsid w:val="00EC4D9F"/>
  </w:style>
  <w:style w:type="character" w:styleId="afff4">
    <w:name w:val="FollowedHyperlink"/>
    <w:uiPriority w:val="99"/>
    <w:unhideWhenUsed/>
    <w:rsid w:val="00EC4D9F"/>
    <w:rPr>
      <w:color w:val="800080"/>
      <w:u w:val="single"/>
    </w:rPr>
  </w:style>
  <w:style w:type="paragraph" w:customStyle="1" w:styleId="font5">
    <w:name w:val="font5"/>
    <w:basedOn w:val="a"/>
    <w:rsid w:val="00EC4D9F"/>
    <w:pP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EC4D9F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EC4D9F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EC4D9F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C4D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EC4D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EC4D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EC4D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EC4D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EC4D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C4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EC4D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EC4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EC4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EC4D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C4D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HTML1">
    <w:name w:val="HTML Variable"/>
    <w:aliases w:val="!Ссылки в документе"/>
    <w:rsid w:val="00752FD7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752FD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52FD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52FD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52FD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e">
    <w:name w:val="1Орган_ПР"/>
    <w:basedOn w:val="a"/>
    <w:link w:val="1f"/>
    <w:qFormat/>
    <w:rsid w:val="00EC4D9F"/>
    <w:pPr>
      <w:snapToGrid w:val="0"/>
      <w:jc w:val="center"/>
    </w:pPr>
    <w:rPr>
      <w:b/>
      <w:caps/>
      <w:sz w:val="26"/>
      <w:szCs w:val="28"/>
      <w:lang w:val="x-none" w:eastAsia="ar-SA"/>
    </w:rPr>
  </w:style>
  <w:style w:type="character" w:customStyle="1" w:styleId="1f">
    <w:name w:val="1Орган_ПР Знак"/>
    <w:link w:val="1e"/>
    <w:rsid w:val="00EC4D9F"/>
    <w:rPr>
      <w:rFonts w:ascii="Arial" w:hAnsi="Arial"/>
      <w:b/>
      <w:caps/>
      <w:sz w:val="26"/>
      <w:szCs w:val="28"/>
      <w:lang w:val="x-none" w:eastAsia="ar-SA"/>
    </w:rPr>
  </w:style>
  <w:style w:type="paragraph" w:customStyle="1" w:styleId="28">
    <w:name w:val="2Название"/>
    <w:basedOn w:val="a"/>
    <w:link w:val="29"/>
    <w:qFormat/>
    <w:rsid w:val="00EC4D9F"/>
    <w:pPr>
      <w:ind w:right="4536"/>
    </w:pPr>
    <w:rPr>
      <w:b/>
      <w:sz w:val="26"/>
      <w:szCs w:val="28"/>
      <w:lang w:val="x-none" w:eastAsia="ar-SA"/>
    </w:rPr>
  </w:style>
  <w:style w:type="character" w:customStyle="1" w:styleId="29">
    <w:name w:val="2Название Знак"/>
    <w:link w:val="28"/>
    <w:rsid w:val="00EC4D9F"/>
    <w:rPr>
      <w:rFonts w:ascii="Arial" w:hAnsi="Arial"/>
      <w:b/>
      <w:sz w:val="26"/>
      <w:szCs w:val="28"/>
      <w:lang w:val="x-none" w:eastAsia="ar-SA"/>
    </w:rPr>
  </w:style>
  <w:style w:type="paragraph" w:customStyle="1" w:styleId="37">
    <w:name w:val="3Приложение"/>
    <w:basedOn w:val="a"/>
    <w:link w:val="38"/>
    <w:qFormat/>
    <w:rsid w:val="00EC4D9F"/>
    <w:pPr>
      <w:ind w:left="5103"/>
    </w:pPr>
    <w:rPr>
      <w:sz w:val="26"/>
      <w:szCs w:val="28"/>
      <w:lang w:val="x-none" w:eastAsia="x-none"/>
    </w:rPr>
  </w:style>
  <w:style w:type="character" w:customStyle="1" w:styleId="38">
    <w:name w:val="3Приложение Знак"/>
    <w:link w:val="37"/>
    <w:rsid w:val="00EC4D9F"/>
    <w:rPr>
      <w:rFonts w:ascii="Arial" w:hAnsi="Arial"/>
      <w:sz w:val="26"/>
      <w:szCs w:val="28"/>
      <w:lang w:val="x-none" w:eastAsia="x-none"/>
    </w:rPr>
  </w:style>
  <w:style w:type="table" w:customStyle="1" w:styleId="42">
    <w:name w:val="4Таблица"/>
    <w:basedOn w:val="a1"/>
    <w:rsid w:val="00EC4D9F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7"/>
    <w:qFormat/>
    <w:rsid w:val="00EC4D9F"/>
    <w:pPr>
      <w:ind w:left="0"/>
    </w:pPr>
    <w:rPr>
      <w:sz w:val="22"/>
    </w:rPr>
  </w:style>
  <w:style w:type="paragraph" w:styleId="afff5">
    <w:name w:val="caption"/>
    <w:basedOn w:val="a"/>
    <w:next w:val="a"/>
    <w:qFormat/>
    <w:rsid w:val="00EC4D9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ListParagraph">
    <w:name w:val="List Paragraph"/>
    <w:basedOn w:val="a"/>
    <w:rsid w:val="00EC4D9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af1">
    <w:name w:val="Абзац списка Знак"/>
    <w:link w:val="af0"/>
    <w:locked/>
    <w:rsid w:val="00EC4D9F"/>
    <w:rPr>
      <w:sz w:val="24"/>
      <w:szCs w:val="24"/>
    </w:rPr>
  </w:style>
  <w:style w:type="paragraph" w:customStyle="1" w:styleId="msolistparagraphbullet2gif">
    <w:name w:val="msolistparagraphbullet2.gif"/>
    <w:basedOn w:val="a"/>
    <w:rsid w:val="00EC4D9F"/>
    <w:pPr>
      <w:spacing w:before="100" w:beforeAutospacing="1" w:after="100" w:afterAutospacing="1"/>
    </w:pPr>
  </w:style>
  <w:style w:type="numbering" w:customStyle="1" w:styleId="39">
    <w:name w:val="Нет списка3"/>
    <w:next w:val="a2"/>
    <w:uiPriority w:val="99"/>
    <w:semiHidden/>
    <w:unhideWhenUsed/>
    <w:rsid w:val="002076CE"/>
  </w:style>
  <w:style w:type="character" w:customStyle="1" w:styleId="311">
    <w:name w:val="Заголовок 3 Знак1"/>
    <w:aliases w:val="Знак2 Знак Знак"/>
    <w:uiPriority w:val="99"/>
    <w:locked/>
    <w:rsid w:val="002076CE"/>
    <w:rPr>
      <w:rFonts w:ascii="Arial" w:hAnsi="Arial"/>
      <w:b/>
      <w:sz w:val="26"/>
      <w:lang w:val="x-none" w:eastAsia="x-none"/>
    </w:rPr>
  </w:style>
  <w:style w:type="paragraph" w:customStyle="1" w:styleId="Postan">
    <w:name w:val="Postan"/>
    <w:basedOn w:val="a"/>
    <w:uiPriority w:val="99"/>
    <w:rsid w:val="002076CE"/>
    <w:pPr>
      <w:jc w:val="center"/>
    </w:pPr>
    <w:rPr>
      <w:sz w:val="28"/>
      <w:szCs w:val="20"/>
    </w:rPr>
  </w:style>
  <w:style w:type="character" w:customStyle="1" w:styleId="af4">
    <w:name w:val="Без интервала Знак"/>
    <w:link w:val="af3"/>
    <w:uiPriority w:val="99"/>
    <w:locked/>
    <w:rsid w:val="002076CE"/>
    <w:rPr>
      <w:rFonts w:eastAsia="Calibri"/>
      <w:sz w:val="28"/>
      <w:szCs w:val="28"/>
      <w:lang w:eastAsia="en-US" w:bidi="ar-SA"/>
    </w:rPr>
  </w:style>
  <w:style w:type="paragraph" w:styleId="2a">
    <w:name w:val="Quote"/>
    <w:basedOn w:val="a"/>
    <w:next w:val="a"/>
    <w:link w:val="2b"/>
    <w:uiPriority w:val="99"/>
    <w:qFormat/>
    <w:rsid w:val="002076CE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2b">
    <w:name w:val="Цитата 2 Знак"/>
    <w:link w:val="2a"/>
    <w:uiPriority w:val="99"/>
    <w:rsid w:val="002076CE"/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2"/>
    <w:uiPriority w:val="99"/>
    <w:locked/>
    <w:rsid w:val="002076CE"/>
    <w:rPr>
      <w:rFonts w:ascii="Calibri" w:hAnsi="Calibri"/>
      <w:i/>
      <w:color w:val="000000"/>
      <w:sz w:val="22"/>
    </w:rPr>
  </w:style>
  <w:style w:type="paragraph" w:styleId="afff6">
    <w:name w:val="Intense Quote"/>
    <w:basedOn w:val="a"/>
    <w:next w:val="a"/>
    <w:link w:val="afff7"/>
    <w:uiPriority w:val="99"/>
    <w:qFormat/>
    <w:rsid w:val="002076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fff7">
    <w:name w:val="Выделенная цитата Знак"/>
    <w:link w:val="afff6"/>
    <w:uiPriority w:val="99"/>
    <w:rsid w:val="002076CE"/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f0"/>
    <w:uiPriority w:val="99"/>
    <w:locked/>
    <w:rsid w:val="002076CE"/>
    <w:rPr>
      <w:rFonts w:ascii="Calibri" w:hAnsi="Calibri"/>
      <w:b/>
      <w:i/>
      <w:color w:val="4F81BD"/>
      <w:sz w:val="22"/>
    </w:rPr>
  </w:style>
  <w:style w:type="character" w:customStyle="1" w:styleId="ConsPlusNonformat0">
    <w:name w:val="ConsPlusNonformat Знак"/>
    <w:link w:val="ConsPlusNonformat"/>
    <w:uiPriority w:val="99"/>
    <w:locked/>
    <w:rsid w:val="002076CE"/>
    <w:rPr>
      <w:rFonts w:ascii="Courier New" w:hAnsi="Courier New" w:cs="Courier New"/>
      <w:lang w:val="ru-RU" w:eastAsia="ru-RU" w:bidi="ar-SA"/>
    </w:rPr>
  </w:style>
  <w:style w:type="paragraph" w:customStyle="1" w:styleId="212">
    <w:name w:val="Цитата 21"/>
    <w:basedOn w:val="a"/>
    <w:next w:val="a"/>
    <w:link w:val="QuoteChar"/>
    <w:uiPriority w:val="99"/>
    <w:rsid w:val="002076CE"/>
    <w:pPr>
      <w:spacing w:after="200" w:line="276" w:lineRule="auto"/>
    </w:pPr>
    <w:rPr>
      <w:rFonts w:ascii="Calibri" w:hAnsi="Calibri"/>
      <w:i/>
      <w:color w:val="000000"/>
      <w:sz w:val="22"/>
      <w:szCs w:val="20"/>
      <w:lang w:val="x-none" w:eastAsia="x-none"/>
    </w:rPr>
  </w:style>
  <w:style w:type="paragraph" w:customStyle="1" w:styleId="1f0">
    <w:name w:val="Выделенная цитата1"/>
    <w:basedOn w:val="a"/>
    <w:next w:val="a"/>
    <w:link w:val="IntenseQuoteChar"/>
    <w:uiPriority w:val="99"/>
    <w:rsid w:val="002076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  <w:lang w:val="x-none" w:eastAsia="x-none"/>
    </w:rPr>
  </w:style>
  <w:style w:type="character" w:customStyle="1" w:styleId="HTML10">
    <w:name w:val="Стандартный HTML Знак1"/>
    <w:uiPriority w:val="99"/>
    <w:semiHidden/>
    <w:rsid w:val="002076CE"/>
    <w:rPr>
      <w:rFonts w:ascii="Consolas" w:hAnsi="Consolas"/>
    </w:rPr>
  </w:style>
  <w:style w:type="character" w:customStyle="1" w:styleId="1f1">
    <w:name w:val="Текст концевой сноски Знак1"/>
    <w:uiPriority w:val="99"/>
    <w:semiHidden/>
    <w:rsid w:val="002076CE"/>
  </w:style>
  <w:style w:type="character" w:customStyle="1" w:styleId="1f2">
    <w:name w:val="Название Знак1"/>
    <w:uiPriority w:val="99"/>
    <w:rsid w:val="002076CE"/>
    <w:rPr>
      <w:rFonts w:ascii="Cambria" w:hAnsi="Cambria"/>
      <w:color w:val="17365D"/>
      <w:spacing w:val="5"/>
      <w:kern w:val="28"/>
      <w:sz w:val="52"/>
    </w:rPr>
  </w:style>
  <w:style w:type="character" w:customStyle="1" w:styleId="1f3">
    <w:name w:val="Подзаголовок Знак1"/>
    <w:uiPriority w:val="99"/>
    <w:rsid w:val="002076CE"/>
    <w:rPr>
      <w:rFonts w:ascii="Cambria" w:hAnsi="Cambria"/>
      <w:i/>
      <w:color w:val="4F81BD"/>
      <w:spacing w:val="15"/>
      <w:sz w:val="24"/>
    </w:rPr>
  </w:style>
  <w:style w:type="character" w:customStyle="1" w:styleId="213">
    <w:name w:val="Основной текст 2 Знак1"/>
    <w:uiPriority w:val="99"/>
    <w:semiHidden/>
    <w:rsid w:val="002076CE"/>
  </w:style>
  <w:style w:type="character" w:customStyle="1" w:styleId="214">
    <w:name w:val="Основной текст с отступом 2 Знак1"/>
    <w:uiPriority w:val="99"/>
    <w:semiHidden/>
    <w:rsid w:val="002076CE"/>
  </w:style>
  <w:style w:type="character" w:customStyle="1" w:styleId="312">
    <w:name w:val="Основной текст с отступом 3 Знак1"/>
    <w:uiPriority w:val="99"/>
    <w:semiHidden/>
    <w:rsid w:val="002076CE"/>
    <w:rPr>
      <w:sz w:val="16"/>
    </w:rPr>
  </w:style>
  <w:style w:type="character" w:customStyle="1" w:styleId="1f4">
    <w:name w:val="Схема документа Знак1"/>
    <w:uiPriority w:val="99"/>
    <w:semiHidden/>
    <w:rsid w:val="002076CE"/>
    <w:rPr>
      <w:rFonts w:ascii="Tahoma" w:hAnsi="Tahoma"/>
      <w:sz w:val="16"/>
    </w:rPr>
  </w:style>
  <w:style w:type="character" w:customStyle="1" w:styleId="1f5">
    <w:name w:val="Текст выноски Знак1"/>
    <w:uiPriority w:val="99"/>
    <w:semiHidden/>
    <w:rsid w:val="002076CE"/>
    <w:rPr>
      <w:rFonts w:ascii="Tahoma" w:hAnsi="Tahoma"/>
      <w:sz w:val="16"/>
    </w:rPr>
  </w:style>
  <w:style w:type="character" w:customStyle="1" w:styleId="215">
    <w:name w:val="Цитата 2 Знак1"/>
    <w:uiPriority w:val="99"/>
    <w:rsid w:val="002076CE"/>
    <w:rPr>
      <w:i/>
      <w:color w:val="000000"/>
    </w:rPr>
  </w:style>
  <w:style w:type="character" w:customStyle="1" w:styleId="1f6">
    <w:name w:val="Выделенная цитата Знак1"/>
    <w:uiPriority w:val="99"/>
    <w:rsid w:val="002076CE"/>
    <w:rPr>
      <w:b/>
      <w:i/>
      <w:color w:val="4F81BD"/>
    </w:rPr>
  </w:style>
  <w:style w:type="character" w:customStyle="1" w:styleId="1f7">
    <w:name w:val="Текст Знак1"/>
    <w:uiPriority w:val="99"/>
    <w:rsid w:val="002076CE"/>
    <w:rPr>
      <w:rFonts w:ascii="Consolas" w:hAnsi="Consolas"/>
      <w:sz w:val="21"/>
    </w:rPr>
  </w:style>
  <w:style w:type="character" w:customStyle="1" w:styleId="afff8">
    <w:name w:val="Гипертекстовая ссылка"/>
    <w:uiPriority w:val="99"/>
    <w:rsid w:val="002076CE"/>
    <w:rPr>
      <w:color w:val="106BBE"/>
    </w:rPr>
  </w:style>
  <w:style w:type="paragraph" w:customStyle="1" w:styleId="BodyText2">
    <w:name w:val="Body Text 2"/>
    <w:basedOn w:val="a"/>
    <w:rsid w:val="002076CE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rticleseperator">
    <w:name w:val="article_seperator"/>
    <w:rsid w:val="002076CE"/>
  </w:style>
  <w:style w:type="character" w:customStyle="1" w:styleId="FontStyle23">
    <w:name w:val="Font Style23"/>
    <w:rsid w:val="002076C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115B-9F4E-4879-BBC3-397C1713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29</Pages>
  <Words>9849</Words>
  <Characters>56144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adm</Company>
  <LinksUpToDate>false</LinksUpToDate>
  <CharactersWithSpaces>65862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Малинина Юлия Н</dc:creator>
  <cp:lastModifiedBy>админ</cp:lastModifiedBy>
  <cp:revision>2</cp:revision>
  <cp:lastPrinted>2017-03-07T07:05:00Z</cp:lastPrinted>
  <dcterms:created xsi:type="dcterms:W3CDTF">2018-02-26T07:55:00Z</dcterms:created>
  <dcterms:modified xsi:type="dcterms:W3CDTF">2018-02-26T07:55:00Z</dcterms:modified>
</cp:coreProperties>
</file>